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8EF2" w14:textId="77777777" w:rsidR="00404357" w:rsidRDefault="00D42DEE">
      <w:r>
        <w:rPr>
          <w:noProof/>
        </w:rPr>
        <mc:AlternateContent>
          <mc:Choice Requires="wps">
            <w:drawing>
              <wp:anchor distT="0" distB="0" distL="114300" distR="114300" simplePos="0" relativeHeight="251629568" behindDoc="0" locked="0" layoutInCell="1" allowOverlap="1" wp14:anchorId="1C71AB21" wp14:editId="4FBED94B">
                <wp:simplePos x="0" y="0"/>
                <wp:positionH relativeFrom="page">
                  <wp:posOffset>523875</wp:posOffset>
                </wp:positionH>
                <wp:positionV relativeFrom="page">
                  <wp:posOffset>304800</wp:posOffset>
                </wp:positionV>
                <wp:extent cx="6743700" cy="622935"/>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7731C6" w14:textId="33CDEE7E"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BB16E8">
                              <w:rPr>
                                <w:rFonts w:ascii="Franklin Gothic Book" w:hAnsi="Franklin Gothic Book"/>
                                <w:sz w:val="28"/>
                                <w:szCs w:val="28"/>
                              </w:rPr>
                              <w:t>September 17</w:t>
                            </w:r>
                            <w:r w:rsidR="00BB16E8" w:rsidRPr="00BB16E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1AB21" id="_x0000_t202" coordsize="21600,21600" o:spt="202" path="m,l,21600r21600,l21600,xe">
                <v:stroke joinstyle="miter"/>
                <v:path gradientshapeok="t" o:connecttype="rect"/>
              </v:shapetype>
              <v:shape id="Text Box 23" o:spid="_x0000_s1026" type="#_x0000_t202" style="position:absolute;margin-left:41.25pt;margin-top:24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9+qQIAAKs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" filled="f" stroked="f" strokecolor="white">
                <v:textbox style="mso-fit-shape-to-text:t" inset="0,0,0,0">
                  <w:txbxContent>
                    <w:p w14:paraId="6C7731C6" w14:textId="33CDEE7E"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BB16E8">
                        <w:rPr>
                          <w:rFonts w:ascii="Franklin Gothic Book" w:hAnsi="Franklin Gothic Book"/>
                          <w:sz w:val="28"/>
                          <w:szCs w:val="28"/>
                        </w:rPr>
                        <w:t>September 17</w:t>
                      </w:r>
                      <w:r w:rsidR="00BB16E8" w:rsidRPr="00BB16E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201</w:t>
                      </w:r>
                      <w:r w:rsidR="00C73769">
                        <w:rPr>
                          <w:rFonts w:ascii="Franklin Gothic Book" w:hAnsi="Franklin Gothic Book"/>
                          <w:sz w:val="28"/>
                          <w:szCs w:val="28"/>
                        </w:rPr>
                        <w:t>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A2F6F3" wp14:editId="71E8A6E9">
                <wp:simplePos x="0" y="0"/>
                <wp:positionH relativeFrom="page">
                  <wp:posOffset>6400800</wp:posOffset>
                </wp:positionH>
                <wp:positionV relativeFrom="page">
                  <wp:posOffset>457200</wp:posOffset>
                </wp:positionV>
                <wp:extent cx="805815" cy="369570"/>
                <wp:effectExtent l="0" t="0" r="3810" b="0"/>
                <wp:wrapNone/>
                <wp:docPr id="6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5644FF8"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2F6F3" id="Text Box 184" o:spid="_x0000_s1027"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e4uA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" filled="f" fillcolor="#9c0" stroked="f" strokecolor="gray">
                <v:textbox style="mso-fit-shape-to-text:t" inset=",7.2pt,,7.2pt">
                  <w:txbxContent>
                    <w:p w14:paraId="05644FF8" w14:textId="77777777" w:rsidR="00AE6B14" w:rsidRPr="00FA1230" w:rsidRDefault="00AE6B14" w:rsidP="00AB0530"/>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58224C" wp14:editId="21287595">
                <wp:simplePos x="0" y="0"/>
                <wp:positionH relativeFrom="page">
                  <wp:posOffset>2971800</wp:posOffset>
                </wp:positionH>
                <wp:positionV relativeFrom="page">
                  <wp:posOffset>228600</wp:posOffset>
                </wp:positionV>
                <wp:extent cx="805815" cy="369570"/>
                <wp:effectExtent l="0" t="0" r="3810" b="0"/>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E7C1EB4" w14:textId="77777777"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8224C" id="Text Box 160" o:spid="_x0000_s1028"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Ak5SfB&#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14:paraId="1E7C1EB4" w14:textId="77777777" w:rsidR="004948F5" w:rsidRPr="00FA1230" w:rsidRDefault="004948F5" w:rsidP="00AB0530"/>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833A2E8" wp14:editId="5FFD6696">
                <wp:simplePos x="0" y="0"/>
                <wp:positionH relativeFrom="page">
                  <wp:posOffset>571500</wp:posOffset>
                </wp:positionH>
                <wp:positionV relativeFrom="page">
                  <wp:posOffset>457200</wp:posOffset>
                </wp:positionV>
                <wp:extent cx="936625" cy="369570"/>
                <wp:effectExtent l="0" t="0" r="0" b="0"/>
                <wp:wrapNone/>
                <wp:docPr id="6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384B49B"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3A2E8" id="Text Box 138" o:spid="_x0000_s1029"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R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PIuSR&#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14:paraId="5384B49B" w14:textId="77777777" w:rsidR="000B3940" w:rsidRPr="00FA1230" w:rsidRDefault="000B3940" w:rsidP="00AB0530"/>
                  </w:txbxContent>
                </v:textbox>
                <w10:wrap anchorx="page" anchory="page"/>
              </v:shape>
            </w:pict>
          </mc:Fallback>
        </mc:AlternateContent>
      </w:r>
    </w:p>
    <w:p w14:paraId="3C9AD3BF" w14:textId="77777777" w:rsidR="00136E72" w:rsidRPr="00C0436F" w:rsidRDefault="00136E72">
      <w:pPr>
        <w:rPr>
          <w:rFonts w:ascii="Franklin Gothic Book" w:hAnsi="Franklin Gothic Book"/>
        </w:rPr>
      </w:pPr>
    </w:p>
    <w:p w14:paraId="1ABA2DB7" w14:textId="77777777" w:rsidR="00136E72" w:rsidRPr="00C0436F" w:rsidRDefault="00136E72">
      <w:pPr>
        <w:rPr>
          <w:rFonts w:ascii="Franklin Gothic Book" w:hAnsi="Franklin Gothic Book"/>
        </w:rPr>
      </w:pPr>
    </w:p>
    <w:p w14:paraId="73788B76" w14:textId="77777777" w:rsidR="00443281" w:rsidRPr="00C0436F" w:rsidRDefault="00443281">
      <w:pPr>
        <w:rPr>
          <w:rFonts w:ascii="Franklin Gothic Book" w:hAnsi="Franklin Gothic Book"/>
        </w:rPr>
      </w:pPr>
    </w:p>
    <w:p w14:paraId="728B20BB" w14:textId="77777777" w:rsidR="00136E72" w:rsidRPr="00724F14" w:rsidRDefault="00724F14" w:rsidP="00724F14">
      <w:pPr>
        <w:rPr>
          <w:rFonts w:ascii="Franklin Gothic Book" w:hAnsi="Franklin Gothic Book"/>
          <w:b/>
          <w:sz w:val="28"/>
        </w:rPr>
      </w:pPr>
      <w:r>
        <w:rPr>
          <w:rFonts w:ascii="Franklin Gothic Book" w:hAnsi="Franklin Gothic Book"/>
          <w:b/>
          <w:sz w:val="28"/>
        </w:rPr>
        <w:t xml:space="preserve"> </w:t>
      </w:r>
      <w:r w:rsidR="00A02E10" w:rsidRPr="00724F14">
        <w:rPr>
          <w:rFonts w:ascii="Franklin Gothic Book" w:hAnsi="Franklin Gothic Book"/>
          <w:b/>
          <w:sz w:val="28"/>
        </w:rPr>
        <w:t>mfalcone</w:t>
      </w:r>
      <w:r w:rsidR="00E97D73" w:rsidRPr="00724F14">
        <w:rPr>
          <w:rFonts w:ascii="Franklin Gothic Book" w:hAnsi="Franklin Gothic Book"/>
          <w:b/>
          <w:sz w:val="28"/>
        </w:rPr>
        <w:t>@wcpss.net</w:t>
      </w:r>
    </w:p>
    <w:p w14:paraId="5E73914E" w14:textId="77777777" w:rsidR="00136E72" w:rsidRDefault="00D42DEE">
      <w:r>
        <w:rPr>
          <w:noProof/>
        </w:rPr>
        <mc:AlternateContent>
          <mc:Choice Requires="wps">
            <w:drawing>
              <wp:anchor distT="0" distB="0" distL="114300" distR="114300" simplePos="0" relativeHeight="251654144" behindDoc="1" locked="0" layoutInCell="1" allowOverlap="1" wp14:anchorId="17556D33" wp14:editId="434AF5CC">
                <wp:simplePos x="0" y="0"/>
                <wp:positionH relativeFrom="page">
                  <wp:posOffset>454660</wp:posOffset>
                </wp:positionH>
                <wp:positionV relativeFrom="page">
                  <wp:posOffset>1257300</wp:posOffset>
                </wp:positionV>
                <wp:extent cx="1753235" cy="847725"/>
                <wp:effectExtent l="6985" t="0" r="635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477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6"/>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56D33" id="Text Box 92" o:spid="_x0000_s1030" type="#_x0000_t202" style="position:absolute;margin-left:35.8pt;margin-top:99pt;width:138.05pt;height:66.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" fillcolor="#036" stroked="f">
                <v:fill opacity="51143f"/>
                <v:textbox style="mso-fit-shape-to-text:t" inset="0,0,0,0">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6"/>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2DC47CC2" wp14:editId="65F2FCA9">
                <wp:simplePos x="0" y="0"/>
                <wp:positionH relativeFrom="page">
                  <wp:posOffset>5334000</wp:posOffset>
                </wp:positionH>
                <wp:positionV relativeFrom="page">
                  <wp:posOffset>1257300</wp:posOffset>
                </wp:positionV>
                <wp:extent cx="1981200" cy="8229600"/>
                <wp:effectExtent l="0" t="0" r="0" b="0"/>
                <wp:wrapNone/>
                <wp:docPr id="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4AE9" w14:textId="77777777"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CC2" id="Text Box 181" o:spid="_x0000_s1031"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h9lM9Y8CAAArBQAADgAAAAAAAAAAAAAAAAAuAgAAZHJzL2Uyb0RvYy54bWxQ&#10;SwECLQAUAAYACAAAACEAg+LRSuEAAAANAQAADwAAAAAAAAAAAAAAAADpBAAAZHJzL2Rvd25yZXYu&#10;eG1sUEsFBgAAAAAEAAQA8wAAAPcFAAAAAA==&#10;" fillcolor="#036" stroked="f">
                <v:fill opacity="13107f"/>
                <v:textbox inset="0,0,0,0">
                  <w:txbxContent>
                    <w:p w14:paraId="00714AE9" w14:textId="77777777" w:rsidR="0031150F" w:rsidRDefault="00727F5F" w:rsidP="00AB0530">
                      <w:r>
                        <w:t xml:space="preserve">     </w:t>
                      </w:r>
                    </w:p>
                  </w:txbxContent>
                </v:textbox>
                <w10:wrap anchorx="page" anchory="page"/>
              </v:shape>
            </w:pict>
          </mc:Fallback>
        </mc:AlternateContent>
      </w:r>
    </w:p>
    <w:p w14:paraId="129A426B" w14:textId="77777777" w:rsidR="00136E72" w:rsidRDefault="00136E72"/>
    <w:p w14:paraId="42F2B79F" w14:textId="77777777" w:rsidR="00136E72" w:rsidRPr="00C0436F" w:rsidRDefault="00F00EFC">
      <w:pPr>
        <w:rPr>
          <w:rFonts w:ascii="Franklin Gothic Book" w:hAnsi="Franklin Gothic Book"/>
          <w:b/>
          <w:i/>
        </w:rPr>
      </w:pPr>
      <w:r>
        <w:rPr>
          <w:noProof/>
        </w:rPr>
        <mc:AlternateContent>
          <mc:Choice Requires="wps">
            <w:drawing>
              <wp:anchor distT="0" distB="0" distL="114300" distR="114300" simplePos="0" relativeHeight="251657216" behindDoc="0" locked="0" layoutInCell="1" allowOverlap="1" wp14:anchorId="35D3C599" wp14:editId="18504F22">
                <wp:simplePos x="0" y="0"/>
                <wp:positionH relativeFrom="page">
                  <wp:posOffset>5562600</wp:posOffset>
                </wp:positionH>
                <wp:positionV relativeFrom="page">
                  <wp:posOffset>1562099</wp:posOffset>
                </wp:positionV>
                <wp:extent cx="1587500" cy="4581525"/>
                <wp:effectExtent l="0" t="0" r="12700" b="952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5C2617E0" w14:textId="77777777" w:rsidR="00F4056C" w:rsidRDefault="00F4056C" w:rsidP="00A83639">
                            <w:pPr>
                              <w:jc w:val="center"/>
                              <w:rPr>
                                <w:rFonts w:ascii="Franklin Gothic Book" w:hAnsi="Franklin Gothic Book"/>
                                <w:szCs w:val="22"/>
                              </w:rPr>
                            </w:pPr>
                          </w:p>
                          <w:p w14:paraId="3C6ECC35" w14:textId="6CB53604" w:rsidR="00F4056C" w:rsidRPr="00F4056C" w:rsidRDefault="00BB16E8" w:rsidP="00A83639">
                            <w:pPr>
                              <w:jc w:val="center"/>
                              <w:rPr>
                                <w:rFonts w:ascii="Franklin Gothic Book" w:hAnsi="Franklin Gothic Book"/>
                                <w:b/>
                                <w:sz w:val="28"/>
                                <w:szCs w:val="22"/>
                                <w:u w:val="single"/>
                              </w:rPr>
                            </w:pPr>
                            <w:r>
                              <w:rPr>
                                <w:rFonts w:ascii="Franklin Gothic Book" w:hAnsi="Franklin Gothic Book"/>
                                <w:b/>
                                <w:sz w:val="28"/>
                                <w:szCs w:val="22"/>
                                <w:u w:val="single"/>
                              </w:rPr>
                              <w:t>September</w:t>
                            </w:r>
                          </w:p>
                          <w:p w14:paraId="019CF34F" w14:textId="15006396" w:rsidR="00F4056C" w:rsidRDefault="00F4056C" w:rsidP="00A83639">
                            <w:pPr>
                              <w:jc w:val="center"/>
                              <w:rPr>
                                <w:rFonts w:ascii="Franklin Gothic Book" w:hAnsi="Franklin Gothic Book"/>
                                <w:b/>
                                <w:szCs w:val="22"/>
                                <w:u w:val="single"/>
                              </w:rPr>
                            </w:pPr>
                          </w:p>
                          <w:p w14:paraId="4AF91C5A" w14:textId="2E06EB63" w:rsidR="002F31C0" w:rsidRPr="00C26ABD" w:rsidRDefault="00BB16E8" w:rsidP="00A83639">
                            <w:pPr>
                              <w:jc w:val="center"/>
                              <w:rPr>
                                <w:rFonts w:ascii="Franklin Gothic Book" w:hAnsi="Franklin Gothic Book"/>
                                <w:b/>
                                <w:szCs w:val="22"/>
                              </w:rPr>
                            </w:pPr>
                            <w:r>
                              <w:rPr>
                                <w:rFonts w:ascii="Franklin Gothic Book" w:hAnsi="Franklin Gothic Book"/>
                                <w:b/>
                                <w:szCs w:val="22"/>
                              </w:rPr>
                              <w:t>September 19</w:t>
                            </w:r>
                            <w:r w:rsidR="002F31C0" w:rsidRPr="00C26ABD">
                              <w:rPr>
                                <w:rFonts w:ascii="Franklin Gothic Book" w:hAnsi="Franklin Gothic Book"/>
                                <w:b/>
                                <w:szCs w:val="22"/>
                                <w:vertAlign w:val="superscript"/>
                              </w:rPr>
                              <w:t>th</w:t>
                            </w:r>
                          </w:p>
                          <w:p w14:paraId="1991368C" w14:textId="28F9F9F6" w:rsidR="002F31C0" w:rsidRDefault="00BB16E8" w:rsidP="00A83639">
                            <w:pPr>
                              <w:jc w:val="center"/>
                              <w:rPr>
                                <w:rFonts w:ascii="Franklin Gothic Book" w:hAnsi="Franklin Gothic Book"/>
                                <w:bCs/>
                                <w:szCs w:val="22"/>
                              </w:rPr>
                            </w:pPr>
                            <w:r>
                              <w:rPr>
                                <w:rFonts w:ascii="Franklin Gothic Book" w:hAnsi="Franklin Gothic Book"/>
                                <w:bCs/>
                                <w:szCs w:val="22"/>
                              </w:rPr>
                              <w:t>National Dance Day Celebration</w:t>
                            </w:r>
                          </w:p>
                          <w:p w14:paraId="18F720BF" w14:textId="66A2307A" w:rsidR="00BB16E8" w:rsidRDefault="00BB16E8" w:rsidP="00A83639">
                            <w:pPr>
                              <w:jc w:val="center"/>
                              <w:rPr>
                                <w:rFonts w:ascii="Franklin Gothic Book" w:hAnsi="Franklin Gothic Book"/>
                                <w:bCs/>
                                <w:szCs w:val="22"/>
                              </w:rPr>
                            </w:pPr>
                            <w:r>
                              <w:rPr>
                                <w:rFonts w:ascii="Franklin Gothic Book" w:hAnsi="Franklin Gothic Book"/>
                                <w:bCs/>
                                <w:szCs w:val="22"/>
                              </w:rPr>
                              <w:t>2:45 p.m.</w:t>
                            </w:r>
                          </w:p>
                          <w:p w14:paraId="04508B5A" w14:textId="77777777" w:rsidR="00C26ABD" w:rsidRPr="00C26ABD" w:rsidRDefault="00C26ABD" w:rsidP="00A83639">
                            <w:pPr>
                              <w:jc w:val="center"/>
                              <w:rPr>
                                <w:rFonts w:ascii="Franklin Gothic Book" w:hAnsi="Franklin Gothic Book"/>
                                <w:bCs/>
                                <w:szCs w:val="22"/>
                              </w:rPr>
                            </w:pPr>
                          </w:p>
                          <w:p w14:paraId="21FDAF75" w14:textId="24574799" w:rsidR="00C73769" w:rsidRDefault="00BB16E8" w:rsidP="00A83639">
                            <w:pPr>
                              <w:jc w:val="center"/>
                              <w:rPr>
                                <w:rFonts w:ascii="Franklin Gothic Book" w:hAnsi="Franklin Gothic Book"/>
                                <w:b/>
                                <w:szCs w:val="22"/>
                              </w:rPr>
                            </w:pPr>
                            <w:r>
                              <w:rPr>
                                <w:rFonts w:ascii="Franklin Gothic Book" w:hAnsi="Franklin Gothic Book"/>
                                <w:b/>
                                <w:szCs w:val="22"/>
                              </w:rPr>
                              <w:t>September 30</w:t>
                            </w:r>
                            <w:r w:rsidR="00C73769" w:rsidRPr="00C73769">
                              <w:rPr>
                                <w:rFonts w:ascii="Franklin Gothic Book" w:hAnsi="Franklin Gothic Book"/>
                                <w:b/>
                                <w:szCs w:val="22"/>
                                <w:vertAlign w:val="superscript"/>
                              </w:rPr>
                              <w:t>th</w:t>
                            </w:r>
                            <w:r w:rsidR="00C73769">
                              <w:rPr>
                                <w:rFonts w:ascii="Franklin Gothic Book" w:hAnsi="Franklin Gothic Book"/>
                                <w:b/>
                                <w:szCs w:val="22"/>
                              </w:rPr>
                              <w:t xml:space="preserve"> </w:t>
                            </w:r>
                          </w:p>
                          <w:p w14:paraId="345C708B" w14:textId="5B9B8188" w:rsidR="00C73769" w:rsidRDefault="00BB16E8" w:rsidP="00BB16E8">
                            <w:pPr>
                              <w:jc w:val="center"/>
                              <w:rPr>
                                <w:rFonts w:ascii="Franklin Gothic Book" w:hAnsi="Franklin Gothic Book"/>
                                <w:bCs/>
                                <w:szCs w:val="22"/>
                              </w:rPr>
                            </w:pPr>
                            <w:r>
                              <w:rPr>
                                <w:rFonts w:ascii="Franklin Gothic Book" w:hAnsi="Franklin Gothic Book"/>
                                <w:bCs/>
                                <w:szCs w:val="22"/>
                              </w:rPr>
                              <w:t>Teacher Workday</w:t>
                            </w:r>
                          </w:p>
                          <w:p w14:paraId="77C52368" w14:textId="4EA82C23" w:rsidR="00BB16E8" w:rsidRDefault="00BB16E8" w:rsidP="00BB16E8">
                            <w:pPr>
                              <w:jc w:val="center"/>
                              <w:rPr>
                                <w:rFonts w:ascii="Franklin Gothic Book" w:hAnsi="Franklin Gothic Book"/>
                                <w:bCs/>
                                <w:szCs w:val="22"/>
                              </w:rPr>
                            </w:pPr>
                            <w:r>
                              <w:rPr>
                                <w:rFonts w:ascii="Franklin Gothic Book" w:hAnsi="Franklin Gothic Book"/>
                                <w:bCs/>
                                <w:szCs w:val="22"/>
                              </w:rPr>
                              <w:t>No School for Students</w:t>
                            </w:r>
                          </w:p>
                          <w:p w14:paraId="424121E9" w14:textId="77777777" w:rsidR="00C73769" w:rsidRPr="00C73769" w:rsidRDefault="00C73769" w:rsidP="00A83639">
                            <w:pPr>
                              <w:jc w:val="center"/>
                              <w:rPr>
                                <w:rFonts w:ascii="Franklin Gothic Book" w:hAnsi="Franklin Gothic Book"/>
                                <w:bCs/>
                                <w:szCs w:val="22"/>
                              </w:rPr>
                            </w:pPr>
                          </w:p>
                          <w:p w14:paraId="506D4583" w14:textId="0BDC7FD1" w:rsidR="006B5C50" w:rsidRDefault="00BB16E8" w:rsidP="004139E4">
                            <w:pPr>
                              <w:jc w:val="center"/>
                              <w:rPr>
                                <w:rFonts w:ascii="Franklin Gothic Book" w:hAnsi="Franklin Gothic Book"/>
                                <w:b/>
                                <w:sz w:val="28"/>
                                <w:u w:val="single"/>
                              </w:rPr>
                            </w:pPr>
                            <w:r>
                              <w:rPr>
                                <w:rFonts w:ascii="Franklin Gothic Book" w:hAnsi="Franklin Gothic Book"/>
                                <w:b/>
                                <w:sz w:val="28"/>
                                <w:u w:val="single"/>
                              </w:rPr>
                              <w:t>October</w:t>
                            </w:r>
                          </w:p>
                          <w:p w14:paraId="5DD70840" w14:textId="1D645DA9" w:rsidR="00BB16E8" w:rsidRDefault="00BB16E8" w:rsidP="004139E4">
                            <w:pPr>
                              <w:jc w:val="center"/>
                              <w:rPr>
                                <w:rFonts w:ascii="Franklin Gothic Book" w:hAnsi="Franklin Gothic Book"/>
                                <w:b/>
                                <w:szCs w:val="22"/>
                              </w:rPr>
                            </w:pPr>
                          </w:p>
                          <w:p w14:paraId="2E69F124" w14:textId="72AA4261" w:rsidR="00BB16E8" w:rsidRPr="00BB16E8" w:rsidRDefault="00BB16E8" w:rsidP="004139E4">
                            <w:pPr>
                              <w:jc w:val="center"/>
                              <w:rPr>
                                <w:rFonts w:ascii="Franklin Gothic Book" w:hAnsi="Franklin Gothic Book"/>
                                <w:b/>
                                <w:szCs w:val="22"/>
                              </w:rPr>
                            </w:pPr>
                            <w:r>
                              <w:rPr>
                                <w:rFonts w:ascii="Franklin Gothic Book" w:hAnsi="Franklin Gothic Book"/>
                                <w:b/>
                                <w:szCs w:val="22"/>
                              </w:rPr>
                              <w:t>October 1</w:t>
                            </w:r>
                            <w:r w:rsidRPr="00BB16E8">
                              <w:rPr>
                                <w:rFonts w:ascii="Franklin Gothic Book" w:hAnsi="Franklin Gothic Book"/>
                                <w:b/>
                                <w:szCs w:val="22"/>
                                <w:vertAlign w:val="superscript"/>
                              </w:rPr>
                              <w:t>st</w:t>
                            </w:r>
                          </w:p>
                          <w:p w14:paraId="59F8577D" w14:textId="2473AC2F" w:rsidR="00BB16E8" w:rsidRDefault="00BB16E8" w:rsidP="00BB16E8">
                            <w:pPr>
                              <w:jc w:val="center"/>
                              <w:rPr>
                                <w:rFonts w:ascii="Franklin Gothic Book" w:hAnsi="Franklin Gothic Book"/>
                                <w:szCs w:val="22"/>
                              </w:rPr>
                            </w:pPr>
                            <w:r>
                              <w:rPr>
                                <w:rFonts w:ascii="Franklin Gothic Book" w:hAnsi="Franklin Gothic Book"/>
                                <w:szCs w:val="22"/>
                              </w:rPr>
                              <w:t>Picture Day!!</w:t>
                            </w:r>
                          </w:p>
                          <w:p w14:paraId="7B8B6E85" w14:textId="77777777" w:rsidR="00F4056C" w:rsidRDefault="00F4056C" w:rsidP="00A83639">
                            <w:pPr>
                              <w:jc w:val="center"/>
                              <w:rPr>
                                <w:rFonts w:ascii="Franklin Gothic Book" w:hAnsi="Franklin Gothic Book"/>
                                <w:szCs w:val="22"/>
                              </w:rPr>
                            </w:pPr>
                          </w:p>
                          <w:p w14:paraId="12FD550D" w14:textId="50596078" w:rsidR="004139E4" w:rsidRDefault="00BB16E8" w:rsidP="00BB16E8">
                            <w:pPr>
                              <w:jc w:val="center"/>
                              <w:rPr>
                                <w:rFonts w:ascii="Franklin Gothic Book" w:hAnsi="Franklin Gothic Book"/>
                                <w:b/>
                                <w:szCs w:val="22"/>
                              </w:rPr>
                            </w:pPr>
                            <w:r>
                              <w:rPr>
                                <w:rFonts w:ascii="Franklin Gothic Book" w:hAnsi="Franklin Gothic Book"/>
                                <w:b/>
                                <w:szCs w:val="22"/>
                              </w:rPr>
                              <w:t>October 4</w:t>
                            </w:r>
                            <w:r w:rsidRPr="00BB16E8">
                              <w:rPr>
                                <w:rFonts w:ascii="Franklin Gothic Book" w:hAnsi="Franklin Gothic Book"/>
                                <w:b/>
                                <w:szCs w:val="22"/>
                                <w:vertAlign w:val="superscript"/>
                              </w:rPr>
                              <w:t>th</w:t>
                            </w:r>
                            <w:r>
                              <w:rPr>
                                <w:rFonts w:ascii="Franklin Gothic Book" w:hAnsi="Franklin Gothic Book"/>
                                <w:b/>
                                <w:szCs w:val="22"/>
                              </w:rPr>
                              <w:t xml:space="preserve"> </w:t>
                            </w:r>
                          </w:p>
                          <w:p w14:paraId="0FD6B451" w14:textId="73B3B0FE" w:rsidR="00BB16E8" w:rsidRDefault="00BB16E8" w:rsidP="00BB16E8">
                            <w:pPr>
                              <w:jc w:val="center"/>
                              <w:rPr>
                                <w:rFonts w:ascii="Franklin Gothic Book" w:hAnsi="Franklin Gothic Book"/>
                                <w:bCs/>
                                <w:szCs w:val="22"/>
                              </w:rPr>
                            </w:pPr>
                            <w:r>
                              <w:rPr>
                                <w:rFonts w:ascii="Franklin Gothic Book" w:hAnsi="Franklin Gothic Book"/>
                                <w:bCs/>
                                <w:szCs w:val="22"/>
                              </w:rPr>
                              <w:t>Quarter 1 Report Cards</w:t>
                            </w:r>
                          </w:p>
                          <w:p w14:paraId="4F99F190" w14:textId="04A13F94" w:rsidR="00BB16E8" w:rsidRPr="00BB16E8" w:rsidRDefault="00BB16E8" w:rsidP="00BB16E8">
                            <w:pPr>
                              <w:jc w:val="center"/>
                              <w:rPr>
                                <w:rFonts w:ascii="Franklin Gothic Book" w:hAnsi="Franklin Gothic Book"/>
                                <w:bCs/>
                                <w:szCs w:val="22"/>
                              </w:rPr>
                            </w:pPr>
                            <w:r>
                              <w:rPr>
                                <w:rFonts w:ascii="Franklin Gothic Book" w:hAnsi="Franklin Gothic Book"/>
                                <w:bCs/>
                                <w:szCs w:val="22"/>
                              </w:rPr>
                              <w:t xml:space="preserve">Go Home </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C599" id="Text Box 35" o:spid="_x0000_s1032" type="#_x0000_t202" style="position:absolute;margin-left:438pt;margin-top:123pt;width:125pt;height:3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IsgIAALM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" filled="f" stroked="f">
                <v:textbox inset="0,0,0,0">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5C2617E0" w14:textId="77777777" w:rsidR="00F4056C" w:rsidRDefault="00F4056C" w:rsidP="00A83639">
                      <w:pPr>
                        <w:jc w:val="center"/>
                        <w:rPr>
                          <w:rFonts w:ascii="Franklin Gothic Book" w:hAnsi="Franklin Gothic Book"/>
                          <w:szCs w:val="22"/>
                        </w:rPr>
                      </w:pPr>
                    </w:p>
                    <w:p w14:paraId="3C6ECC35" w14:textId="6CB53604" w:rsidR="00F4056C" w:rsidRPr="00F4056C" w:rsidRDefault="00BB16E8" w:rsidP="00A83639">
                      <w:pPr>
                        <w:jc w:val="center"/>
                        <w:rPr>
                          <w:rFonts w:ascii="Franklin Gothic Book" w:hAnsi="Franklin Gothic Book"/>
                          <w:b/>
                          <w:sz w:val="28"/>
                          <w:szCs w:val="22"/>
                          <w:u w:val="single"/>
                        </w:rPr>
                      </w:pPr>
                      <w:r>
                        <w:rPr>
                          <w:rFonts w:ascii="Franklin Gothic Book" w:hAnsi="Franklin Gothic Book"/>
                          <w:b/>
                          <w:sz w:val="28"/>
                          <w:szCs w:val="22"/>
                          <w:u w:val="single"/>
                        </w:rPr>
                        <w:t>September</w:t>
                      </w:r>
                    </w:p>
                    <w:p w14:paraId="019CF34F" w14:textId="15006396" w:rsidR="00F4056C" w:rsidRDefault="00F4056C" w:rsidP="00A83639">
                      <w:pPr>
                        <w:jc w:val="center"/>
                        <w:rPr>
                          <w:rFonts w:ascii="Franklin Gothic Book" w:hAnsi="Franklin Gothic Book"/>
                          <w:b/>
                          <w:szCs w:val="22"/>
                          <w:u w:val="single"/>
                        </w:rPr>
                      </w:pPr>
                    </w:p>
                    <w:p w14:paraId="4AF91C5A" w14:textId="2E06EB63" w:rsidR="002F31C0" w:rsidRPr="00C26ABD" w:rsidRDefault="00BB16E8" w:rsidP="00A83639">
                      <w:pPr>
                        <w:jc w:val="center"/>
                        <w:rPr>
                          <w:rFonts w:ascii="Franklin Gothic Book" w:hAnsi="Franklin Gothic Book"/>
                          <w:b/>
                          <w:szCs w:val="22"/>
                        </w:rPr>
                      </w:pPr>
                      <w:r>
                        <w:rPr>
                          <w:rFonts w:ascii="Franklin Gothic Book" w:hAnsi="Franklin Gothic Book"/>
                          <w:b/>
                          <w:szCs w:val="22"/>
                        </w:rPr>
                        <w:t>September 19</w:t>
                      </w:r>
                      <w:r w:rsidR="002F31C0" w:rsidRPr="00C26ABD">
                        <w:rPr>
                          <w:rFonts w:ascii="Franklin Gothic Book" w:hAnsi="Franklin Gothic Book"/>
                          <w:b/>
                          <w:szCs w:val="22"/>
                          <w:vertAlign w:val="superscript"/>
                        </w:rPr>
                        <w:t>th</w:t>
                      </w:r>
                    </w:p>
                    <w:p w14:paraId="1991368C" w14:textId="28F9F9F6" w:rsidR="002F31C0" w:rsidRDefault="00BB16E8" w:rsidP="00A83639">
                      <w:pPr>
                        <w:jc w:val="center"/>
                        <w:rPr>
                          <w:rFonts w:ascii="Franklin Gothic Book" w:hAnsi="Franklin Gothic Book"/>
                          <w:bCs/>
                          <w:szCs w:val="22"/>
                        </w:rPr>
                      </w:pPr>
                      <w:r>
                        <w:rPr>
                          <w:rFonts w:ascii="Franklin Gothic Book" w:hAnsi="Franklin Gothic Book"/>
                          <w:bCs/>
                          <w:szCs w:val="22"/>
                        </w:rPr>
                        <w:t>National Dance Day Celebration</w:t>
                      </w:r>
                    </w:p>
                    <w:p w14:paraId="18F720BF" w14:textId="66A2307A" w:rsidR="00BB16E8" w:rsidRDefault="00BB16E8" w:rsidP="00A83639">
                      <w:pPr>
                        <w:jc w:val="center"/>
                        <w:rPr>
                          <w:rFonts w:ascii="Franklin Gothic Book" w:hAnsi="Franklin Gothic Book"/>
                          <w:bCs/>
                          <w:szCs w:val="22"/>
                        </w:rPr>
                      </w:pPr>
                      <w:r>
                        <w:rPr>
                          <w:rFonts w:ascii="Franklin Gothic Book" w:hAnsi="Franklin Gothic Book"/>
                          <w:bCs/>
                          <w:szCs w:val="22"/>
                        </w:rPr>
                        <w:t>2:45 p.m.</w:t>
                      </w:r>
                    </w:p>
                    <w:p w14:paraId="04508B5A" w14:textId="77777777" w:rsidR="00C26ABD" w:rsidRPr="00C26ABD" w:rsidRDefault="00C26ABD" w:rsidP="00A83639">
                      <w:pPr>
                        <w:jc w:val="center"/>
                        <w:rPr>
                          <w:rFonts w:ascii="Franklin Gothic Book" w:hAnsi="Franklin Gothic Book"/>
                          <w:bCs/>
                          <w:szCs w:val="22"/>
                        </w:rPr>
                      </w:pPr>
                    </w:p>
                    <w:p w14:paraId="21FDAF75" w14:textId="24574799" w:rsidR="00C73769" w:rsidRDefault="00BB16E8" w:rsidP="00A83639">
                      <w:pPr>
                        <w:jc w:val="center"/>
                        <w:rPr>
                          <w:rFonts w:ascii="Franklin Gothic Book" w:hAnsi="Franklin Gothic Book"/>
                          <w:b/>
                          <w:szCs w:val="22"/>
                        </w:rPr>
                      </w:pPr>
                      <w:r>
                        <w:rPr>
                          <w:rFonts w:ascii="Franklin Gothic Book" w:hAnsi="Franklin Gothic Book"/>
                          <w:b/>
                          <w:szCs w:val="22"/>
                        </w:rPr>
                        <w:t>September 30</w:t>
                      </w:r>
                      <w:r w:rsidR="00C73769" w:rsidRPr="00C73769">
                        <w:rPr>
                          <w:rFonts w:ascii="Franklin Gothic Book" w:hAnsi="Franklin Gothic Book"/>
                          <w:b/>
                          <w:szCs w:val="22"/>
                          <w:vertAlign w:val="superscript"/>
                        </w:rPr>
                        <w:t>th</w:t>
                      </w:r>
                      <w:r w:rsidR="00C73769">
                        <w:rPr>
                          <w:rFonts w:ascii="Franklin Gothic Book" w:hAnsi="Franklin Gothic Book"/>
                          <w:b/>
                          <w:szCs w:val="22"/>
                        </w:rPr>
                        <w:t xml:space="preserve"> </w:t>
                      </w:r>
                    </w:p>
                    <w:p w14:paraId="345C708B" w14:textId="5B9B8188" w:rsidR="00C73769" w:rsidRDefault="00BB16E8" w:rsidP="00BB16E8">
                      <w:pPr>
                        <w:jc w:val="center"/>
                        <w:rPr>
                          <w:rFonts w:ascii="Franklin Gothic Book" w:hAnsi="Franklin Gothic Book"/>
                          <w:bCs/>
                          <w:szCs w:val="22"/>
                        </w:rPr>
                      </w:pPr>
                      <w:r>
                        <w:rPr>
                          <w:rFonts w:ascii="Franklin Gothic Book" w:hAnsi="Franklin Gothic Book"/>
                          <w:bCs/>
                          <w:szCs w:val="22"/>
                        </w:rPr>
                        <w:t>Teacher Workday</w:t>
                      </w:r>
                    </w:p>
                    <w:p w14:paraId="77C52368" w14:textId="4EA82C23" w:rsidR="00BB16E8" w:rsidRDefault="00BB16E8" w:rsidP="00BB16E8">
                      <w:pPr>
                        <w:jc w:val="center"/>
                        <w:rPr>
                          <w:rFonts w:ascii="Franklin Gothic Book" w:hAnsi="Franklin Gothic Book"/>
                          <w:bCs/>
                          <w:szCs w:val="22"/>
                        </w:rPr>
                      </w:pPr>
                      <w:r>
                        <w:rPr>
                          <w:rFonts w:ascii="Franklin Gothic Book" w:hAnsi="Franklin Gothic Book"/>
                          <w:bCs/>
                          <w:szCs w:val="22"/>
                        </w:rPr>
                        <w:t>No School for Students</w:t>
                      </w:r>
                    </w:p>
                    <w:p w14:paraId="424121E9" w14:textId="77777777" w:rsidR="00C73769" w:rsidRPr="00C73769" w:rsidRDefault="00C73769" w:rsidP="00A83639">
                      <w:pPr>
                        <w:jc w:val="center"/>
                        <w:rPr>
                          <w:rFonts w:ascii="Franklin Gothic Book" w:hAnsi="Franklin Gothic Book"/>
                          <w:bCs/>
                          <w:szCs w:val="22"/>
                        </w:rPr>
                      </w:pPr>
                    </w:p>
                    <w:p w14:paraId="506D4583" w14:textId="0BDC7FD1" w:rsidR="006B5C50" w:rsidRDefault="00BB16E8" w:rsidP="004139E4">
                      <w:pPr>
                        <w:jc w:val="center"/>
                        <w:rPr>
                          <w:rFonts w:ascii="Franklin Gothic Book" w:hAnsi="Franklin Gothic Book"/>
                          <w:b/>
                          <w:sz w:val="28"/>
                          <w:u w:val="single"/>
                        </w:rPr>
                      </w:pPr>
                      <w:r>
                        <w:rPr>
                          <w:rFonts w:ascii="Franklin Gothic Book" w:hAnsi="Franklin Gothic Book"/>
                          <w:b/>
                          <w:sz w:val="28"/>
                          <w:u w:val="single"/>
                        </w:rPr>
                        <w:t>October</w:t>
                      </w:r>
                    </w:p>
                    <w:p w14:paraId="5DD70840" w14:textId="1D645DA9" w:rsidR="00BB16E8" w:rsidRDefault="00BB16E8" w:rsidP="004139E4">
                      <w:pPr>
                        <w:jc w:val="center"/>
                        <w:rPr>
                          <w:rFonts w:ascii="Franklin Gothic Book" w:hAnsi="Franklin Gothic Book"/>
                          <w:b/>
                          <w:szCs w:val="22"/>
                        </w:rPr>
                      </w:pPr>
                    </w:p>
                    <w:p w14:paraId="2E69F124" w14:textId="72AA4261" w:rsidR="00BB16E8" w:rsidRPr="00BB16E8" w:rsidRDefault="00BB16E8" w:rsidP="004139E4">
                      <w:pPr>
                        <w:jc w:val="center"/>
                        <w:rPr>
                          <w:rFonts w:ascii="Franklin Gothic Book" w:hAnsi="Franklin Gothic Book"/>
                          <w:b/>
                          <w:szCs w:val="22"/>
                        </w:rPr>
                      </w:pPr>
                      <w:r>
                        <w:rPr>
                          <w:rFonts w:ascii="Franklin Gothic Book" w:hAnsi="Franklin Gothic Book"/>
                          <w:b/>
                          <w:szCs w:val="22"/>
                        </w:rPr>
                        <w:t>October 1</w:t>
                      </w:r>
                      <w:r w:rsidRPr="00BB16E8">
                        <w:rPr>
                          <w:rFonts w:ascii="Franklin Gothic Book" w:hAnsi="Franklin Gothic Book"/>
                          <w:b/>
                          <w:szCs w:val="22"/>
                          <w:vertAlign w:val="superscript"/>
                        </w:rPr>
                        <w:t>st</w:t>
                      </w:r>
                    </w:p>
                    <w:p w14:paraId="59F8577D" w14:textId="2473AC2F" w:rsidR="00BB16E8" w:rsidRDefault="00BB16E8" w:rsidP="00BB16E8">
                      <w:pPr>
                        <w:jc w:val="center"/>
                        <w:rPr>
                          <w:rFonts w:ascii="Franklin Gothic Book" w:hAnsi="Franklin Gothic Book"/>
                          <w:szCs w:val="22"/>
                        </w:rPr>
                      </w:pPr>
                      <w:r>
                        <w:rPr>
                          <w:rFonts w:ascii="Franklin Gothic Book" w:hAnsi="Franklin Gothic Book"/>
                          <w:szCs w:val="22"/>
                        </w:rPr>
                        <w:t>Picture Day!!</w:t>
                      </w:r>
                    </w:p>
                    <w:p w14:paraId="7B8B6E85" w14:textId="77777777" w:rsidR="00F4056C" w:rsidRDefault="00F4056C" w:rsidP="00A83639">
                      <w:pPr>
                        <w:jc w:val="center"/>
                        <w:rPr>
                          <w:rFonts w:ascii="Franklin Gothic Book" w:hAnsi="Franklin Gothic Book"/>
                          <w:szCs w:val="22"/>
                        </w:rPr>
                      </w:pPr>
                    </w:p>
                    <w:p w14:paraId="12FD550D" w14:textId="50596078" w:rsidR="004139E4" w:rsidRDefault="00BB16E8" w:rsidP="00BB16E8">
                      <w:pPr>
                        <w:jc w:val="center"/>
                        <w:rPr>
                          <w:rFonts w:ascii="Franklin Gothic Book" w:hAnsi="Franklin Gothic Book"/>
                          <w:b/>
                          <w:szCs w:val="22"/>
                        </w:rPr>
                      </w:pPr>
                      <w:r>
                        <w:rPr>
                          <w:rFonts w:ascii="Franklin Gothic Book" w:hAnsi="Franklin Gothic Book"/>
                          <w:b/>
                          <w:szCs w:val="22"/>
                        </w:rPr>
                        <w:t>October 4</w:t>
                      </w:r>
                      <w:r w:rsidRPr="00BB16E8">
                        <w:rPr>
                          <w:rFonts w:ascii="Franklin Gothic Book" w:hAnsi="Franklin Gothic Book"/>
                          <w:b/>
                          <w:szCs w:val="22"/>
                          <w:vertAlign w:val="superscript"/>
                        </w:rPr>
                        <w:t>th</w:t>
                      </w:r>
                      <w:r>
                        <w:rPr>
                          <w:rFonts w:ascii="Franklin Gothic Book" w:hAnsi="Franklin Gothic Book"/>
                          <w:b/>
                          <w:szCs w:val="22"/>
                        </w:rPr>
                        <w:t xml:space="preserve"> </w:t>
                      </w:r>
                    </w:p>
                    <w:p w14:paraId="0FD6B451" w14:textId="73B3B0FE" w:rsidR="00BB16E8" w:rsidRDefault="00BB16E8" w:rsidP="00BB16E8">
                      <w:pPr>
                        <w:jc w:val="center"/>
                        <w:rPr>
                          <w:rFonts w:ascii="Franklin Gothic Book" w:hAnsi="Franklin Gothic Book"/>
                          <w:bCs/>
                          <w:szCs w:val="22"/>
                        </w:rPr>
                      </w:pPr>
                      <w:r>
                        <w:rPr>
                          <w:rFonts w:ascii="Franklin Gothic Book" w:hAnsi="Franklin Gothic Book"/>
                          <w:bCs/>
                          <w:szCs w:val="22"/>
                        </w:rPr>
                        <w:t>Quarter 1 Report Cards</w:t>
                      </w:r>
                    </w:p>
                    <w:p w14:paraId="4F99F190" w14:textId="04A13F94" w:rsidR="00BB16E8" w:rsidRPr="00BB16E8" w:rsidRDefault="00BB16E8" w:rsidP="00BB16E8">
                      <w:pPr>
                        <w:jc w:val="center"/>
                        <w:rPr>
                          <w:rFonts w:ascii="Franklin Gothic Book" w:hAnsi="Franklin Gothic Book"/>
                          <w:bCs/>
                          <w:szCs w:val="22"/>
                        </w:rPr>
                      </w:pPr>
                      <w:r>
                        <w:rPr>
                          <w:rFonts w:ascii="Franklin Gothic Book" w:hAnsi="Franklin Gothic Book"/>
                          <w:bCs/>
                          <w:szCs w:val="22"/>
                        </w:rPr>
                        <w:t xml:space="preserve">Go Home </w:t>
                      </w:r>
                    </w:p>
                    <w:p w14:paraId="1BB484E1" w14:textId="77777777" w:rsidR="00A83639" w:rsidRPr="00A83639" w:rsidRDefault="00A83639" w:rsidP="00A83639">
                      <w:pPr>
                        <w:jc w:val="center"/>
                        <w:rPr>
                          <w:rFonts w:ascii="Franklin Gothic Book" w:hAnsi="Franklin Gothic Book"/>
                          <w:b/>
                          <w:sz w:val="28"/>
                          <w:szCs w:val="22"/>
                          <w:u w:val="single"/>
                        </w:rPr>
                      </w:pP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v:textbox>
                <w10:wrap anchorx="page" anchory="page"/>
              </v:shape>
            </w:pict>
          </mc:Fallback>
        </mc:AlternateContent>
      </w:r>
      <w:r w:rsidR="0053798F">
        <w:tab/>
      </w:r>
      <w:r w:rsidR="0053798F">
        <w:tab/>
      </w:r>
      <w:r w:rsidR="0053798F">
        <w:tab/>
      </w:r>
      <w:r w:rsidR="0053798F">
        <w:tab/>
      </w:r>
      <w:r w:rsidR="00C8095B">
        <w:t xml:space="preserve">           </w:t>
      </w:r>
      <w:r w:rsidR="0053798F" w:rsidRPr="00C0436F">
        <w:rPr>
          <w:rFonts w:ascii="Franklin Gothic Book" w:hAnsi="Franklin Gothic Book"/>
          <w:b/>
          <w:i/>
        </w:rPr>
        <w:t xml:space="preserve">“Home of the </w:t>
      </w:r>
      <w:r w:rsidR="00AA4265" w:rsidRPr="00C0436F">
        <w:rPr>
          <w:rFonts w:ascii="Franklin Gothic Book" w:hAnsi="Franklin Gothic Book"/>
          <w:b/>
          <w:i/>
        </w:rPr>
        <w:t>Blue J</w:t>
      </w:r>
      <w:r w:rsidR="00E919D8" w:rsidRPr="00C0436F">
        <w:rPr>
          <w:rFonts w:ascii="Franklin Gothic Book" w:hAnsi="Franklin Gothic Book"/>
          <w:b/>
          <w:i/>
        </w:rPr>
        <w:t>ays</w:t>
      </w:r>
      <w:r w:rsidR="0053798F" w:rsidRPr="00C0436F">
        <w:rPr>
          <w:rFonts w:ascii="Franklin Gothic Book" w:hAnsi="Franklin Gothic Book"/>
          <w:b/>
          <w:i/>
        </w:rPr>
        <w:t>”</w:t>
      </w:r>
    </w:p>
    <w:p w14:paraId="747B23CD" w14:textId="77777777" w:rsidR="00136E72" w:rsidRDefault="00136E72"/>
    <w:p w14:paraId="331975E5" w14:textId="69873CA8" w:rsidR="00136E72" w:rsidRDefault="006A0FAF">
      <w:r>
        <w:rPr>
          <w:noProof/>
        </w:rPr>
        <mc:AlternateContent>
          <mc:Choice Requires="wps">
            <w:drawing>
              <wp:anchor distT="0" distB="0" distL="114300" distR="114300" simplePos="0" relativeHeight="251631616" behindDoc="0" locked="0" layoutInCell="1" allowOverlap="1" wp14:anchorId="5BF888F1" wp14:editId="37B4EEB4">
                <wp:simplePos x="0" y="0"/>
                <wp:positionH relativeFrom="margin">
                  <wp:align>left</wp:align>
                </wp:positionH>
                <wp:positionV relativeFrom="page">
                  <wp:posOffset>1885950</wp:posOffset>
                </wp:positionV>
                <wp:extent cx="3759835" cy="342900"/>
                <wp:effectExtent l="0" t="0" r="12065"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88F1" id="Text Box 25" o:spid="_x0000_s1033" type="#_x0000_t202" style="position:absolute;margin-left:0;margin-top:148.5pt;width:296.05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nT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" filled="f" stroked="f">
                <v:textbox inset="0,0,0,0">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v:textbox>
                <w10:wrap anchorx="margin" anchory="page"/>
              </v:shape>
            </w:pict>
          </mc:Fallback>
        </mc:AlternateContent>
      </w:r>
    </w:p>
    <w:p w14:paraId="72CCA6EF" w14:textId="3FA9A0B6" w:rsidR="00136E72" w:rsidRDefault="00E919D8" w:rsidP="00E919D8">
      <w:pPr>
        <w:tabs>
          <w:tab w:val="left" w:pos="4080"/>
        </w:tabs>
      </w:pPr>
      <w:r>
        <w:tab/>
      </w:r>
    </w:p>
    <w:p w14:paraId="302D0960" w14:textId="3DFB0ED3" w:rsidR="00136E72" w:rsidRDefault="006A0FAF">
      <w:r>
        <w:rPr>
          <w:noProof/>
        </w:rPr>
        <mc:AlternateContent>
          <mc:Choice Requires="wps">
            <w:drawing>
              <wp:anchor distT="0" distB="0" distL="114300" distR="114300" simplePos="0" relativeHeight="251630592" behindDoc="0" locked="0" layoutInCell="1" allowOverlap="1" wp14:anchorId="6CE07C90" wp14:editId="4A5BCBF5">
                <wp:simplePos x="0" y="0"/>
                <wp:positionH relativeFrom="page">
                  <wp:posOffset>209550</wp:posOffset>
                </wp:positionH>
                <wp:positionV relativeFrom="page">
                  <wp:posOffset>2209799</wp:posOffset>
                </wp:positionV>
                <wp:extent cx="5022215" cy="4391025"/>
                <wp:effectExtent l="0" t="0" r="6985" b="9525"/>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E27" w14:textId="3553B43B" w:rsidR="000C06E0" w:rsidRPr="00967DD1" w:rsidRDefault="005B5D64" w:rsidP="00F67E49">
                            <w:pPr>
                              <w:pStyle w:val="BodyText"/>
                              <w:spacing w:line="240" w:lineRule="auto"/>
                              <w:rPr>
                                <w:rFonts w:ascii="Franklin Gothic Book" w:hAnsi="Franklin Gothic Book"/>
                                <w:b/>
                                <w:sz w:val="21"/>
                                <w:szCs w:val="21"/>
                              </w:rPr>
                            </w:pPr>
                            <w:r w:rsidRPr="00967DD1">
                              <w:rPr>
                                <w:rFonts w:ascii="Franklin Gothic Book" w:hAnsi="Franklin Gothic Book"/>
                                <w:b/>
                                <w:sz w:val="21"/>
                                <w:szCs w:val="21"/>
                              </w:rPr>
                              <w:tab/>
                            </w:r>
                            <w:r w:rsidR="00A54BE1" w:rsidRPr="00967DD1">
                              <w:rPr>
                                <w:rFonts w:ascii="Franklin Gothic Book" w:hAnsi="Franklin Gothic Book"/>
                                <w:sz w:val="21"/>
                                <w:szCs w:val="21"/>
                              </w:rPr>
                              <w:t xml:space="preserve">In </w:t>
                            </w:r>
                            <w:r w:rsidR="0009210A" w:rsidRPr="00967DD1">
                              <w:rPr>
                                <w:rFonts w:ascii="Franklin Gothic Book" w:hAnsi="Franklin Gothic Book"/>
                                <w:sz w:val="21"/>
                                <w:szCs w:val="21"/>
                              </w:rPr>
                              <w:t>M</w:t>
                            </w:r>
                            <w:r w:rsidR="00A02E10" w:rsidRPr="00967DD1">
                              <w:rPr>
                                <w:rFonts w:ascii="Franklin Gothic Book" w:hAnsi="Franklin Gothic Book"/>
                                <w:sz w:val="21"/>
                                <w:szCs w:val="21"/>
                              </w:rPr>
                              <w:t>ath, w</w:t>
                            </w:r>
                            <w:r w:rsidR="000B0833" w:rsidRPr="00967DD1">
                              <w:rPr>
                                <w:rFonts w:ascii="Franklin Gothic Book" w:hAnsi="Franklin Gothic Book"/>
                                <w:sz w:val="21"/>
                                <w:szCs w:val="21"/>
                              </w:rPr>
                              <w:t xml:space="preserve">e </w:t>
                            </w:r>
                            <w:r w:rsidR="00C73769" w:rsidRPr="00967DD1">
                              <w:rPr>
                                <w:rFonts w:ascii="Franklin Gothic Book" w:hAnsi="Franklin Gothic Book"/>
                                <w:sz w:val="21"/>
                                <w:szCs w:val="21"/>
                              </w:rPr>
                              <w:t xml:space="preserve">have </w:t>
                            </w:r>
                            <w:r w:rsidR="00E13DDD" w:rsidRPr="00967DD1">
                              <w:rPr>
                                <w:rFonts w:ascii="Franklin Gothic Book" w:hAnsi="Franklin Gothic Book"/>
                                <w:sz w:val="21"/>
                                <w:szCs w:val="21"/>
                              </w:rPr>
                              <w:t>begun learning</w:t>
                            </w:r>
                            <w:r w:rsidR="00C73769" w:rsidRPr="00967DD1">
                              <w:rPr>
                                <w:rFonts w:ascii="Franklin Gothic Book" w:hAnsi="Franklin Gothic Book"/>
                                <w:sz w:val="21"/>
                                <w:szCs w:val="21"/>
                              </w:rPr>
                              <w:t xml:space="preserve"> </w:t>
                            </w:r>
                            <w:r w:rsidR="00BB16E8" w:rsidRPr="00967DD1">
                              <w:rPr>
                                <w:rFonts w:ascii="Franklin Gothic Book" w:hAnsi="Franklin Gothic Book"/>
                                <w:sz w:val="21"/>
                                <w:szCs w:val="21"/>
                              </w:rPr>
                              <w:t xml:space="preserve">about multiplicative comparison word problems. </w:t>
                            </w:r>
                            <w:r w:rsidR="003F4240" w:rsidRPr="00967DD1">
                              <w:rPr>
                                <w:rFonts w:ascii="Franklin Gothic Book" w:hAnsi="Franklin Gothic Book"/>
                                <w:sz w:val="21"/>
                                <w:szCs w:val="21"/>
                              </w:rPr>
                              <w:t xml:space="preserve">When we solve these problems, we are recognizing that we will either solve using multiplication or division. We </w:t>
                            </w:r>
                            <w:r w:rsidR="006E6D99" w:rsidRPr="00967DD1">
                              <w:rPr>
                                <w:rFonts w:ascii="Franklin Gothic Book" w:hAnsi="Franklin Gothic Book"/>
                                <w:sz w:val="21"/>
                                <w:szCs w:val="21"/>
                              </w:rPr>
                              <w:t>have begun</w:t>
                            </w:r>
                            <w:r w:rsidR="003F4240" w:rsidRPr="00967DD1">
                              <w:rPr>
                                <w:rFonts w:ascii="Franklin Gothic Book" w:hAnsi="Franklin Gothic Book"/>
                                <w:sz w:val="21"/>
                                <w:szCs w:val="21"/>
                              </w:rPr>
                              <w:t xml:space="preserve"> to discuss vocabulary such as </w:t>
                            </w:r>
                            <w:r w:rsidR="003F4240" w:rsidRPr="00967DD1">
                              <w:rPr>
                                <w:rFonts w:ascii="Franklin Gothic Book" w:hAnsi="Franklin Gothic Book"/>
                                <w:i/>
                                <w:iCs/>
                                <w:sz w:val="21"/>
                                <w:szCs w:val="21"/>
                              </w:rPr>
                              <w:t>“</w:t>
                            </w:r>
                            <w:r w:rsidR="00246917" w:rsidRPr="00967DD1">
                              <w:rPr>
                                <w:rFonts w:ascii="Franklin Gothic Book" w:hAnsi="Franklin Gothic Book"/>
                                <w:i/>
                                <w:iCs/>
                                <w:sz w:val="21"/>
                                <w:szCs w:val="21"/>
                              </w:rPr>
                              <w:t>facto</w:t>
                            </w:r>
                            <w:r w:rsidR="006E6D99" w:rsidRPr="00967DD1">
                              <w:rPr>
                                <w:rFonts w:ascii="Franklin Gothic Book" w:hAnsi="Franklin Gothic Book"/>
                                <w:i/>
                                <w:iCs/>
                                <w:sz w:val="21"/>
                                <w:szCs w:val="21"/>
                              </w:rPr>
                              <w:t>r</w:t>
                            </w:r>
                            <w:r w:rsidR="00246917" w:rsidRPr="00967DD1">
                              <w:rPr>
                                <w:rFonts w:ascii="Franklin Gothic Book" w:hAnsi="Franklin Gothic Book"/>
                                <w:i/>
                                <w:iCs/>
                                <w:sz w:val="21"/>
                                <w:szCs w:val="21"/>
                              </w:rPr>
                              <w:t>/</w:t>
                            </w:r>
                            <w:r w:rsidR="003F4240" w:rsidRPr="00967DD1">
                              <w:rPr>
                                <w:rFonts w:ascii="Franklin Gothic Book" w:hAnsi="Franklin Gothic Book"/>
                                <w:i/>
                                <w:iCs/>
                                <w:sz w:val="21"/>
                                <w:szCs w:val="21"/>
                              </w:rPr>
                              <w:t>factor pair,” “multiple,”</w:t>
                            </w:r>
                            <w:r w:rsidR="003F4240" w:rsidRPr="00967DD1">
                              <w:rPr>
                                <w:rFonts w:ascii="Franklin Gothic Book" w:hAnsi="Franklin Gothic Book"/>
                                <w:sz w:val="21"/>
                                <w:szCs w:val="21"/>
                              </w:rPr>
                              <w:t xml:space="preserve"> </w:t>
                            </w:r>
                            <w:r w:rsidR="003F4240" w:rsidRPr="00967DD1">
                              <w:rPr>
                                <w:rFonts w:ascii="Franklin Gothic Book" w:hAnsi="Franklin Gothic Book"/>
                                <w:i/>
                                <w:iCs/>
                                <w:sz w:val="21"/>
                                <w:szCs w:val="21"/>
                              </w:rPr>
                              <w:t>“prime,”</w:t>
                            </w:r>
                            <w:r w:rsidR="003F4240" w:rsidRPr="00967DD1">
                              <w:rPr>
                                <w:rFonts w:ascii="Franklin Gothic Book" w:hAnsi="Franklin Gothic Book"/>
                                <w:sz w:val="21"/>
                                <w:szCs w:val="21"/>
                              </w:rPr>
                              <w:t xml:space="preserve"> and </w:t>
                            </w:r>
                            <w:r w:rsidR="003F4240" w:rsidRPr="00967DD1">
                              <w:rPr>
                                <w:rFonts w:ascii="Franklin Gothic Book" w:hAnsi="Franklin Gothic Book"/>
                                <w:i/>
                                <w:iCs/>
                                <w:sz w:val="21"/>
                                <w:szCs w:val="21"/>
                              </w:rPr>
                              <w:t>“composite.”</w:t>
                            </w:r>
                            <w:r w:rsidR="003F4240" w:rsidRPr="00967DD1">
                              <w:rPr>
                                <w:rFonts w:ascii="Franklin Gothic Book" w:hAnsi="Franklin Gothic Book"/>
                                <w:sz w:val="21"/>
                                <w:szCs w:val="21"/>
                              </w:rPr>
                              <w:t xml:space="preserve"> As a class, we are getting more comfortable with our multiplication fact</w:t>
                            </w:r>
                            <w:r w:rsidR="00246917" w:rsidRPr="00967DD1">
                              <w:rPr>
                                <w:rFonts w:ascii="Franklin Gothic Book" w:hAnsi="Franklin Gothic Book"/>
                                <w:sz w:val="21"/>
                                <w:szCs w:val="21"/>
                              </w:rPr>
                              <w:t xml:space="preserve">s! </w:t>
                            </w:r>
                            <w:r w:rsidR="00246917" w:rsidRPr="00967DD1">
                              <w:rPr>
                                <mc:AlternateContent>
                                  <mc:Choice Requires="w16se">
                                    <w:rFonts w:ascii="Franklin Gothic Book" w:hAnsi="Franklin Gothic Book"/>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003F4240" w:rsidRPr="00967DD1">
                              <w:rPr>
                                <w:rFonts w:ascii="Franklin Gothic Book" w:hAnsi="Franklin Gothic Book"/>
                                <w:sz w:val="21"/>
                                <w:szCs w:val="21"/>
                              </w:rPr>
                              <w:t xml:space="preserve"> The students have begun making their own flash cards and will continue to practice independently as well as with peer support.</w:t>
                            </w:r>
                            <w:r w:rsidR="003F4240" w:rsidRPr="00967DD1">
                              <w:rPr>
                                <w:rFonts w:ascii="Franklin Gothic Book" w:hAnsi="Franklin Gothic Book"/>
                                <w:i/>
                                <w:iCs/>
                                <w:sz w:val="21"/>
                                <w:szCs w:val="21"/>
                              </w:rPr>
                              <w:t xml:space="preserve"> </w:t>
                            </w:r>
                            <w:r w:rsidR="003F4240" w:rsidRPr="00967DD1">
                              <w:rPr>
                                <w:rFonts w:ascii="Franklin Gothic Book" w:hAnsi="Franklin Gothic Book"/>
                                <w:sz w:val="21"/>
                                <w:szCs w:val="21"/>
                              </w:rPr>
                              <w:t>Our next few units will involve factors &amp; multiples</w:t>
                            </w:r>
                            <w:r w:rsidR="00246917" w:rsidRPr="00967DD1">
                              <w:rPr>
                                <w:rFonts w:ascii="Franklin Gothic Book" w:hAnsi="Franklin Gothic Book"/>
                                <w:sz w:val="21"/>
                                <w:szCs w:val="21"/>
                              </w:rPr>
                              <w:t xml:space="preserve"> a</w:t>
                            </w:r>
                            <w:r w:rsidR="006E6D99" w:rsidRPr="00967DD1">
                              <w:rPr>
                                <w:rFonts w:ascii="Franklin Gothic Book" w:hAnsi="Franklin Gothic Book"/>
                                <w:sz w:val="21"/>
                                <w:szCs w:val="21"/>
                              </w:rPr>
                              <w:t>s well as</w:t>
                            </w:r>
                            <w:r w:rsidR="00246917" w:rsidRPr="00967DD1">
                              <w:rPr>
                                <w:rFonts w:ascii="Franklin Gothic Book" w:hAnsi="Franklin Gothic Book"/>
                                <w:sz w:val="21"/>
                                <w:szCs w:val="21"/>
                              </w:rPr>
                              <w:t xml:space="preserve"> </w:t>
                            </w:r>
                            <w:r w:rsidR="003F4240" w:rsidRPr="00967DD1">
                              <w:rPr>
                                <w:rFonts w:ascii="Franklin Gothic Book" w:hAnsi="Franklin Gothic Book"/>
                                <w:sz w:val="21"/>
                                <w:szCs w:val="21"/>
                              </w:rPr>
                              <w:t>prime and composite numbers</w:t>
                            </w:r>
                            <w:r w:rsidR="00246917" w:rsidRPr="00967DD1">
                              <w:rPr>
                                <w:rFonts w:ascii="Franklin Gothic Book" w:hAnsi="Franklin Gothic Book"/>
                                <w:sz w:val="21"/>
                                <w:szCs w:val="21"/>
                              </w:rPr>
                              <w:t>.</w:t>
                            </w:r>
                            <w:r w:rsidR="004845C8" w:rsidRPr="00967DD1">
                              <w:rPr>
                                <w:rFonts w:ascii="Franklin Gothic Book" w:hAnsi="Franklin Gothic Book"/>
                                <w:sz w:val="21"/>
                                <w:szCs w:val="21"/>
                              </w:rPr>
                              <w:t xml:space="preserve"> </w:t>
                            </w:r>
                            <w:r w:rsidR="00246917" w:rsidRPr="00967DD1">
                              <w:rPr>
                                <w:rFonts w:ascii="Franklin Gothic Book" w:hAnsi="Franklin Gothic Book"/>
                                <w:sz w:val="21"/>
                                <w:szCs w:val="21"/>
                              </w:rPr>
                              <w:t xml:space="preserve">We will also </w:t>
                            </w:r>
                            <w:r w:rsidR="006E6D99" w:rsidRPr="00967DD1">
                              <w:rPr>
                                <w:rFonts w:ascii="Franklin Gothic Book" w:hAnsi="Franklin Gothic Book"/>
                                <w:sz w:val="21"/>
                                <w:szCs w:val="21"/>
                              </w:rPr>
                              <w:t>practice</w:t>
                            </w:r>
                            <w:r w:rsidR="00246917" w:rsidRPr="00967DD1">
                              <w:rPr>
                                <w:rFonts w:ascii="Franklin Gothic Book" w:hAnsi="Franklin Gothic Book"/>
                                <w:sz w:val="21"/>
                                <w:szCs w:val="21"/>
                              </w:rPr>
                              <w:t xml:space="preserve"> area and perimeter prior to the NC Check-In (</w:t>
                            </w:r>
                            <w:r w:rsidR="00246917" w:rsidRPr="00967DD1">
                              <w:rPr>
                                <w:rFonts w:ascii="Franklin Gothic Book" w:hAnsi="Franklin Gothic Book"/>
                                <w:b/>
                                <w:bCs/>
                                <w:i/>
                                <w:iCs/>
                                <w:sz w:val="21"/>
                                <w:szCs w:val="21"/>
                              </w:rPr>
                              <w:t>Track 2</w:t>
                            </w:r>
                            <w:r w:rsidR="009A3B52" w:rsidRPr="00967DD1">
                              <w:rPr>
                                <w:rFonts w:ascii="Franklin Gothic Book" w:hAnsi="Franklin Gothic Book"/>
                                <w:b/>
                                <w:bCs/>
                                <w:i/>
                                <w:iCs/>
                                <w:sz w:val="21"/>
                                <w:szCs w:val="21"/>
                              </w:rPr>
                              <w:t>’</w:t>
                            </w:r>
                            <w:r w:rsidR="00246917" w:rsidRPr="00967DD1">
                              <w:rPr>
                                <w:rFonts w:ascii="Franklin Gothic Book" w:hAnsi="Franklin Gothic Book"/>
                                <w:b/>
                                <w:bCs/>
                                <w:i/>
                                <w:iCs/>
                                <w:sz w:val="21"/>
                                <w:szCs w:val="21"/>
                              </w:rPr>
                              <w:t xml:space="preserve">s </w:t>
                            </w:r>
                            <w:r w:rsidR="009A3B52" w:rsidRPr="00967DD1">
                              <w:rPr>
                                <w:rFonts w:ascii="Franklin Gothic Book" w:hAnsi="Franklin Gothic Book"/>
                                <w:b/>
                                <w:bCs/>
                                <w:i/>
                                <w:iCs/>
                                <w:sz w:val="21"/>
                                <w:szCs w:val="21"/>
                              </w:rPr>
                              <w:t xml:space="preserve">Check-In is </w:t>
                            </w:r>
                            <w:r w:rsidR="00246917" w:rsidRPr="00967DD1">
                              <w:rPr>
                                <w:rFonts w:ascii="Franklin Gothic Book" w:hAnsi="Franklin Gothic Book"/>
                                <w:b/>
                                <w:bCs/>
                                <w:i/>
                                <w:iCs/>
                                <w:sz w:val="21"/>
                                <w:szCs w:val="21"/>
                              </w:rPr>
                              <w:t>on October 23</w:t>
                            </w:r>
                            <w:r w:rsidR="00246917" w:rsidRPr="00967DD1">
                              <w:rPr>
                                <w:rFonts w:ascii="Franklin Gothic Book" w:hAnsi="Franklin Gothic Book"/>
                                <w:b/>
                                <w:bCs/>
                                <w:i/>
                                <w:iCs/>
                                <w:sz w:val="21"/>
                                <w:szCs w:val="21"/>
                                <w:vertAlign w:val="superscript"/>
                              </w:rPr>
                              <w:t>rd</w:t>
                            </w:r>
                            <w:r w:rsidR="006E6D99" w:rsidRPr="00967DD1">
                              <w:rPr>
                                <w:rFonts w:ascii="Franklin Gothic Book" w:hAnsi="Franklin Gothic Book"/>
                                <w:sz w:val="21"/>
                                <w:szCs w:val="21"/>
                              </w:rPr>
                              <w:t xml:space="preserve">) and </w:t>
                            </w:r>
                            <w:r w:rsidR="00967DD1" w:rsidRPr="00967DD1">
                              <w:rPr>
                                <w:rFonts w:ascii="Franklin Gothic Book" w:hAnsi="Franklin Gothic Book"/>
                                <w:sz w:val="21"/>
                                <w:szCs w:val="21"/>
                              </w:rPr>
                              <w:t>begin learning about</w:t>
                            </w:r>
                            <w:r w:rsidR="006E6D99" w:rsidRPr="00967DD1">
                              <w:rPr>
                                <w:rFonts w:ascii="Franklin Gothic Book" w:hAnsi="Franklin Gothic Book"/>
                                <w:sz w:val="21"/>
                                <w:szCs w:val="21"/>
                              </w:rPr>
                              <w:t xml:space="preserve"> </w:t>
                            </w:r>
                            <w:r w:rsidR="00967DD1">
                              <w:rPr>
                                <w:rFonts w:ascii="Franklin Gothic Book" w:hAnsi="Franklin Gothic Book"/>
                                <w:sz w:val="21"/>
                                <w:szCs w:val="21"/>
                              </w:rPr>
                              <w:t xml:space="preserve">multi-digit </w:t>
                            </w:r>
                            <w:r w:rsidR="006E6D99" w:rsidRPr="00967DD1">
                              <w:rPr>
                                <w:rFonts w:ascii="Franklin Gothic Book" w:hAnsi="Franklin Gothic Book"/>
                                <w:sz w:val="21"/>
                                <w:szCs w:val="21"/>
                              </w:rPr>
                              <w:t>multiplication strategies.</w:t>
                            </w:r>
                            <w:r w:rsidR="00246917" w:rsidRPr="00967DD1">
                              <w:rPr>
                                <w:rFonts w:ascii="Franklin Gothic Book" w:hAnsi="Franklin Gothic Book"/>
                                <w:sz w:val="21"/>
                                <w:szCs w:val="21"/>
                              </w:rPr>
                              <w:t xml:space="preserve"> </w:t>
                            </w:r>
                            <w:r w:rsidR="00A83639" w:rsidRPr="00967DD1">
                              <w:rPr>
                                <w:rFonts w:ascii="Franklin Gothic Book" w:hAnsi="Franklin Gothic Book"/>
                                <w:sz w:val="21"/>
                                <w:szCs w:val="21"/>
                              </w:rPr>
                              <w:t>For</w:t>
                            </w:r>
                            <w:r w:rsidR="00844024" w:rsidRPr="00967DD1">
                              <w:rPr>
                                <w:rFonts w:ascii="Franklin Gothic Book" w:hAnsi="Franklin Gothic Book"/>
                                <w:sz w:val="21"/>
                                <w:szCs w:val="21"/>
                              </w:rPr>
                              <w:t xml:space="preserve"> support in using </w:t>
                            </w:r>
                            <w:r w:rsidR="004E1641" w:rsidRPr="00967DD1">
                              <w:rPr>
                                <w:rFonts w:ascii="Franklin Gothic Book" w:hAnsi="Franklin Gothic Book"/>
                                <w:sz w:val="21"/>
                                <w:szCs w:val="21"/>
                              </w:rPr>
                              <w:t xml:space="preserve">strategies we </w:t>
                            </w:r>
                            <w:r w:rsidR="00EE636D" w:rsidRPr="00967DD1">
                              <w:rPr>
                                <w:rFonts w:ascii="Franklin Gothic Book" w:hAnsi="Franklin Gothic Book"/>
                                <w:sz w:val="21"/>
                                <w:szCs w:val="21"/>
                              </w:rPr>
                              <w:t>are learning</w:t>
                            </w:r>
                            <w:r w:rsidR="004E1641" w:rsidRPr="00967DD1">
                              <w:rPr>
                                <w:rFonts w:ascii="Franklin Gothic Book" w:hAnsi="Franklin Gothic Book"/>
                                <w:sz w:val="21"/>
                                <w:szCs w:val="21"/>
                              </w:rPr>
                              <w:t xml:space="preserve"> in math</w:t>
                            </w:r>
                            <w:r w:rsidR="00EE636D" w:rsidRPr="00967DD1">
                              <w:rPr>
                                <w:rFonts w:ascii="Franklin Gothic Book" w:hAnsi="Franklin Gothic Book"/>
                                <w:sz w:val="21"/>
                                <w:szCs w:val="21"/>
                              </w:rPr>
                              <w:t xml:space="preserve"> for 4</w:t>
                            </w:r>
                            <w:r w:rsidR="00EE636D" w:rsidRPr="00967DD1">
                              <w:rPr>
                                <w:rFonts w:ascii="Franklin Gothic Book" w:hAnsi="Franklin Gothic Book"/>
                                <w:sz w:val="21"/>
                                <w:szCs w:val="21"/>
                                <w:vertAlign w:val="superscript"/>
                              </w:rPr>
                              <w:t>th</w:t>
                            </w:r>
                            <w:r w:rsidR="00EE636D" w:rsidRPr="00967DD1">
                              <w:rPr>
                                <w:rFonts w:ascii="Franklin Gothic Book" w:hAnsi="Franklin Gothic Book"/>
                                <w:sz w:val="21"/>
                                <w:szCs w:val="21"/>
                              </w:rPr>
                              <w:t xml:space="preserve"> grade</w:t>
                            </w:r>
                            <w:r w:rsidR="00786F4A" w:rsidRPr="00967DD1">
                              <w:rPr>
                                <w:rFonts w:ascii="Franklin Gothic Book" w:hAnsi="Franklin Gothic Book"/>
                                <w:sz w:val="21"/>
                                <w:szCs w:val="21"/>
                              </w:rPr>
                              <w:t xml:space="preserve">, </w:t>
                            </w:r>
                            <w:r w:rsidR="00595AB6" w:rsidRPr="00967DD1">
                              <w:rPr>
                                <w:rFonts w:ascii="Franklin Gothic Book" w:hAnsi="Franklin Gothic Book"/>
                                <w:sz w:val="21"/>
                                <w:szCs w:val="21"/>
                              </w:rPr>
                              <w:t xml:space="preserve">please visit my website at </w:t>
                            </w:r>
                            <w:hyperlink r:id="rId7" w:history="1">
                              <w:r w:rsidR="00595AB6" w:rsidRPr="00967DD1">
                                <w:rPr>
                                  <w:rStyle w:val="Hyperlink"/>
                                  <w:rFonts w:ascii="Franklin Gothic Book" w:hAnsi="Franklin Gothic Book"/>
                                  <w:sz w:val="21"/>
                                  <w:szCs w:val="21"/>
                                </w:rPr>
                                <w:t>http://falcone7.weebly.com</w:t>
                              </w:r>
                            </w:hyperlink>
                            <w:r w:rsidR="00595AB6" w:rsidRPr="00967DD1">
                              <w:rPr>
                                <w:rFonts w:ascii="Franklin Gothic Book" w:hAnsi="Franklin Gothic Book"/>
                                <w:sz w:val="21"/>
                                <w:szCs w:val="21"/>
                              </w:rPr>
                              <w:t>.</w:t>
                            </w:r>
                          </w:p>
                          <w:p w14:paraId="2833BA7D" w14:textId="1DC274BD" w:rsidR="000C06E0" w:rsidRPr="00967DD1" w:rsidRDefault="000C06E0" w:rsidP="00E45A09">
                            <w:pPr>
                              <w:pStyle w:val="BodyText"/>
                              <w:spacing w:line="240" w:lineRule="auto"/>
                              <w:rPr>
                                <w:rFonts w:ascii="Franklin Gothic Book" w:hAnsi="Franklin Gothic Book"/>
                                <w:sz w:val="21"/>
                                <w:szCs w:val="21"/>
                              </w:rPr>
                            </w:pPr>
                            <w:r w:rsidRPr="00967DD1">
                              <w:rPr>
                                <w:rFonts w:ascii="Franklin Gothic Book" w:hAnsi="Franklin Gothic Book"/>
                                <w:sz w:val="21"/>
                                <w:szCs w:val="21"/>
                              </w:rPr>
                              <w:tab/>
                            </w:r>
                            <w:r w:rsidR="00246917" w:rsidRPr="00967DD1">
                              <w:rPr>
                                <w:rFonts w:ascii="Franklin Gothic Book" w:hAnsi="Franklin Gothic Book"/>
                                <w:sz w:val="21"/>
                                <w:szCs w:val="21"/>
                              </w:rPr>
                              <w:t>We have begun our science</w:t>
                            </w:r>
                            <w:r w:rsidR="00F67E49" w:rsidRPr="00967DD1">
                              <w:rPr>
                                <w:rFonts w:ascii="Franklin Gothic Book" w:hAnsi="Franklin Gothic Book"/>
                                <w:sz w:val="21"/>
                                <w:szCs w:val="21"/>
                              </w:rPr>
                              <w:t xml:space="preserve"> </w:t>
                            </w:r>
                            <w:r w:rsidR="00610EE0" w:rsidRPr="00967DD1">
                              <w:rPr>
                                <w:rFonts w:ascii="Franklin Gothic Book" w:hAnsi="Franklin Gothic Book"/>
                                <w:sz w:val="21"/>
                                <w:szCs w:val="21"/>
                              </w:rPr>
                              <w:t xml:space="preserve">unit on fossils and Earth’s changing history. We have researched the topic of fossils and taken notes on the types of fossils. We have learned and discussed the following types: mold, cast, trace and true. The class studied and observed hermit </w:t>
                            </w:r>
                            <w:r w:rsidR="00F545FE" w:rsidRPr="00967DD1">
                              <w:rPr>
                                <w:rFonts w:ascii="Franklin Gothic Book" w:hAnsi="Franklin Gothic Book"/>
                                <w:sz w:val="21"/>
                                <w:szCs w:val="21"/>
                              </w:rPr>
                              <w:t xml:space="preserve">shells and used model magic to make a replica of mold and cast fossils. In addition to discovering the importance of fossils, we will learn about </w:t>
                            </w:r>
                            <w:r w:rsidR="009A3B52" w:rsidRPr="00967DD1">
                              <w:rPr>
                                <w:rFonts w:ascii="Franklin Gothic Book" w:hAnsi="Franklin Gothic Book"/>
                                <w:sz w:val="21"/>
                                <w:szCs w:val="21"/>
                              </w:rPr>
                              <w:t xml:space="preserve">the way that the Earth’s surface can change through slow or quick processes such as landslides, earthquakes and volcanoes. </w:t>
                            </w:r>
                          </w:p>
                          <w:p w14:paraId="6386095A" w14:textId="514B1FDC" w:rsidR="003B07AF" w:rsidRPr="00967DD1" w:rsidRDefault="0009210A" w:rsidP="00E45A09">
                            <w:pPr>
                              <w:pStyle w:val="BodyText"/>
                              <w:spacing w:line="240" w:lineRule="auto"/>
                              <w:rPr>
                                <w:rFonts w:ascii="Franklin Gothic Book" w:hAnsi="Franklin Gothic Book"/>
                                <w:sz w:val="21"/>
                                <w:szCs w:val="21"/>
                              </w:rPr>
                            </w:pPr>
                            <w:r w:rsidRPr="00967DD1">
                              <w:rPr>
                                <w:rFonts w:ascii="Franklin Gothic Book" w:hAnsi="Franklin Gothic Book"/>
                                <w:sz w:val="21"/>
                                <w:szCs w:val="21"/>
                              </w:rPr>
                              <w:tab/>
                              <w:t>In R</w:t>
                            </w:r>
                            <w:r w:rsidR="000C06E0" w:rsidRPr="00967DD1">
                              <w:rPr>
                                <w:rFonts w:ascii="Franklin Gothic Book" w:hAnsi="Franklin Gothic Book"/>
                                <w:sz w:val="21"/>
                                <w:szCs w:val="21"/>
                              </w:rPr>
                              <w:t xml:space="preserve">eading, we </w:t>
                            </w:r>
                            <w:r w:rsidR="004845C8" w:rsidRPr="00967DD1">
                              <w:rPr>
                                <w:rFonts w:ascii="Franklin Gothic Book" w:hAnsi="Franklin Gothic Book"/>
                                <w:sz w:val="21"/>
                                <w:szCs w:val="21"/>
                              </w:rPr>
                              <w:t xml:space="preserve">have </w:t>
                            </w:r>
                            <w:r w:rsidR="009A3B52" w:rsidRPr="00967DD1">
                              <w:rPr>
                                <w:rFonts w:ascii="Franklin Gothic Book" w:hAnsi="Franklin Gothic Book"/>
                                <w:sz w:val="21"/>
                                <w:szCs w:val="21"/>
                              </w:rPr>
                              <w:t>begun writing our own original poems showing what we</w:t>
                            </w:r>
                            <w:r w:rsidR="00C35575" w:rsidRPr="00967DD1">
                              <w:rPr>
                                <w:rFonts w:ascii="Franklin Gothic Book" w:hAnsi="Franklin Gothic Book"/>
                                <w:sz w:val="21"/>
                                <w:szCs w:val="21"/>
                              </w:rPr>
                              <w:t xml:space="preserve"> are inspired by.</w:t>
                            </w:r>
                            <w:r w:rsidR="00967DD1" w:rsidRPr="00967DD1">
                              <w:rPr>
                                <w:rFonts w:ascii="Franklin Gothic Book" w:hAnsi="Franklin Gothic Book"/>
                                <w:sz w:val="21"/>
                                <w:szCs w:val="21"/>
                              </w:rPr>
                              <w:t xml:space="preserve"> These poems are fantastic!!! </w:t>
                            </w:r>
                            <w:r w:rsidR="00967DD1" w:rsidRPr="00967DD1">
                              <w:rPr>
                                <mc:AlternateContent>
                                  <mc:Choice Requires="w16se">
                                    <w:rFonts w:ascii="Franklin Gothic Book" w:hAnsi="Franklin Gothic Book"/>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00C35575" w:rsidRPr="00967DD1">
                              <w:rPr>
                                <w:rFonts w:ascii="Franklin Gothic Book" w:hAnsi="Franklin Gothic Book"/>
                                <w:sz w:val="21"/>
                                <w:szCs w:val="21"/>
                              </w:rPr>
                              <w:t xml:space="preserve"> Some of the topics that have been chosen are animals, people, and special toys/objects. Students have now begun writing their paragraphs that describe their inspirations from their poems. The students will present them to one another at the end of this unit as we wrap up our first module of 4</w:t>
                            </w:r>
                            <w:r w:rsidR="00C35575" w:rsidRPr="00967DD1">
                              <w:rPr>
                                <w:rFonts w:ascii="Franklin Gothic Book" w:hAnsi="Franklin Gothic Book"/>
                                <w:sz w:val="21"/>
                                <w:szCs w:val="21"/>
                                <w:vertAlign w:val="superscript"/>
                              </w:rPr>
                              <w:t>th</w:t>
                            </w:r>
                            <w:r w:rsidR="00C35575" w:rsidRPr="00967DD1">
                              <w:rPr>
                                <w:rFonts w:ascii="Franklin Gothic Book" w:hAnsi="Franklin Gothic Book"/>
                                <w:sz w:val="21"/>
                                <w:szCs w:val="21"/>
                              </w:rPr>
                              <w:t xml:space="preserve"> grade! Our next module will focus on animal adaptations and students will be picking one animal to research using informational and scientific texts. This module will be essential as we will be reading multiple types of non-fiction texts as well as exploring the text features that come with non-fiction text (diagrams, table of contents, glossary, index, etc.)</w:t>
                            </w:r>
                          </w:p>
                          <w:p w14:paraId="2821A786" w14:textId="77777777" w:rsidR="00DA786F" w:rsidRPr="00967DD1" w:rsidRDefault="00DA786F" w:rsidP="00727FB9">
                            <w:pPr>
                              <w:pStyle w:val="BodyText"/>
                              <w:spacing w:line="360" w:lineRule="auto"/>
                              <w:rPr>
                                <w:rFonts w:ascii="Franklin Gothic Book" w:hAnsi="Franklin Gothic Book"/>
                                <w:b/>
                                <w:sz w:val="21"/>
                                <w:szCs w:val="21"/>
                              </w:rPr>
                            </w:pP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7C90" id="Text Box 24" o:spid="_x0000_s1034" type="#_x0000_t202" style="position:absolute;margin-left:16.5pt;margin-top:174pt;width:395.45pt;height:345.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O/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" filled="f" stroked="f">
                <v:textbox inset="0,0,0,0">
                  <w:txbxContent>
                    <w:p w14:paraId="14875E27" w14:textId="3553B43B" w:rsidR="000C06E0" w:rsidRPr="00967DD1" w:rsidRDefault="005B5D64" w:rsidP="00F67E49">
                      <w:pPr>
                        <w:pStyle w:val="BodyText"/>
                        <w:spacing w:line="240" w:lineRule="auto"/>
                        <w:rPr>
                          <w:rFonts w:ascii="Franklin Gothic Book" w:hAnsi="Franklin Gothic Book"/>
                          <w:b/>
                          <w:sz w:val="21"/>
                          <w:szCs w:val="21"/>
                        </w:rPr>
                      </w:pPr>
                      <w:r w:rsidRPr="00967DD1">
                        <w:rPr>
                          <w:rFonts w:ascii="Franklin Gothic Book" w:hAnsi="Franklin Gothic Book"/>
                          <w:b/>
                          <w:sz w:val="21"/>
                          <w:szCs w:val="21"/>
                        </w:rPr>
                        <w:tab/>
                      </w:r>
                      <w:r w:rsidR="00A54BE1" w:rsidRPr="00967DD1">
                        <w:rPr>
                          <w:rFonts w:ascii="Franklin Gothic Book" w:hAnsi="Franklin Gothic Book"/>
                          <w:sz w:val="21"/>
                          <w:szCs w:val="21"/>
                        </w:rPr>
                        <w:t xml:space="preserve">In </w:t>
                      </w:r>
                      <w:r w:rsidR="0009210A" w:rsidRPr="00967DD1">
                        <w:rPr>
                          <w:rFonts w:ascii="Franklin Gothic Book" w:hAnsi="Franklin Gothic Book"/>
                          <w:sz w:val="21"/>
                          <w:szCs w:val="21"/>
                        </w:rPr>
                        <w:t>M</w:t>
                      </w:r>
                      <w:r w:rsidR="00A02E10" w:rsidRPr="00967DD1">
                        <w:rPr>
                          <w:rFonts w:ascii="Franklin Gothic Book" w:hAnsi="Franklin Gothic Book"/>
                          <w:sz w:val="21"/>
                          <w:szCs w:val="21"/>
                        </w:rPr>
                        <w:t>ath, w</w:t>
                      </w:r>
                      <w:r w:rsidR="000B0833" w:rsidRPr="00967DD1">
                        <w:rPr>
                          <w:rFonts w:ascii="Franklin Gothic Book" w:hAnsi="Franklin Gothic Book"/>
                          <w:sz w:val="21"/>
                          <w:szCs w:val="21"/>
                        </w:rPr>
                        <w:t xml:space="preserve">e </w:t>
                      </w:r>
                      <w:r w:rsidR="00C73769" w:rsidRPr="00967DD1">
                        <w:rPr>
                          <w:rFonts w:ascii="Franklin Gothic Book" w:hAnsi="Franklin Gothic Book"/>
                          <w:sz w:val="21"/>
                          <w:szCs w:val="21"/>
                        </w:rPr>
                        <w:t xml:space="preserve">have </w:t>
                      </w:r>
                      <w:r w:rsidR="00E13DDD" w:rsidRPr="00967DD1">
                        <w:rPr>
                          <w:rFonts w:ascii="Franklin Gothic Book" w:hAnsi="Franklin Gothic Book"/>
                          <w:sz w:val="21"/>
                          <w:szCs w:val="21"/>
                        </w:rPr>
                        <w:t>begun learning</w:t>
                      </w:r>
                      <w:r w:rsidR="00C73769" w:rsidRPr="00967DD1">
                        <w:rPr>
                          <w:rFonts w:ascii="Franklin Gothic Book" w:hAnsi="Franklin Gothic Book"/>
                          <w:sz w:val="21"/>
                          <w:szCs w:val="21"/>
                        </w:rPr>
                        <w:t xml:space="preserve"> </w:t>
                      </w:r>
                      <w:r w:rsidR="00BB16E8" w:rsidRPr="00967DD1">
                        <w:rPr>
                          <w:rFonts w:ascii="Franklin Gothic Book" w:hAnsi="Franklin Gothic Book"/>
                          <w:sz w:val="21"/>
                          <w:szCs w:val="21"/>
                        </w:rPr>
                        <w:t xml:space="preserve">about multiplicative comparison word problems. </w:t>
                      </w:r>
                      <w:r w:rsidR="003F4240" w:rsidRPr="00967DD1">
                        <w:rPr>
                          <w:rFonts w:ascii="Franklin Gothic Book" w:hAnsi="Franklin Gothic Book"/>
                          <w:sz w:val="21"/>
                          <w:szCs w:val="21"/>
                        </w:rPr>
                        <w:t xml:space="preserve">When we solve these problems, we are recognizing that we will either solve using multiplication or division. We </w:t>
                      </w:r>
                      <w:r w:rsidR="006E6D99" w:rsidRPr="00967DD1">
                        <w:rPr>
                          <w:rFonts w:ascii="Franklin Gothic Book" w:hAnsi="Franklin Gothic Book"/>
                          <w:sz w:val="21"/>
                          <w:szCs w:val="21"/>
                        </w:rPr>
                        <w:t>have begun</w:t>
                      </w:r>
                      <w:r w:rsidR="003F4240" w:rsidRPr="00967DD1">
                        <w:rPr>
                          <w:rFonts w:ascii="Franklin Gothic Book" w:hAnsi="Franklin Gothic Book"/>
                          <w:sz w:val="21"/>
                          <w:szCs w:val="21"/>
                        </w:rPr>
                        <w:t xml:space="preserve"> to discuss vocabulary such as </w:t>
                      </w:r>
                      <w:r w:rsidR="003F4240" w:rsidRPr="00967DD1">
                        <w:rPr>
                          <w:rFonts w:ascii="Franklin Gothic Book" w:hAnsi="Franklin Gothic Book"/>
                          <w:i/>
                          <w:iCs/>
                          <w:sz w:val="21"/>
                          <w:szCs w:val="21"/>
                        </w:rPr>
                        <w:t>“</w:t>
                      </w:r>
                      <w:r w:rsidR="00246917" w:rsidRPr="00967DD1">
                        <w:rPr>
                          <w:rFonts w:ascii="Franklin Gothic Book" w:hAnsi="Franklin Gothic Book"/>
                          <w:i/>
                          <w:iCs/>
                          <w:sz w:val="21"/>
                          <w:szCs w:val="21"/>
                        </w:rPr>
                        <w:t>facto</w:t>
                      </w:r>
                      <w:r w:rsidR="006E6D99" w:rsidRPr="00967DD1">
                        <w:rPr>
                          <w:rFonts w:ascii="Franklin Gothic Book" w:hAnsi="Franklin Gothic Book"/>
                          <w:i/>
                          <w:iCs/>
                          <w:sz w:val="21"/>
                          <w:szCs w:val="21"/>
                        </w:rPr>
                        <w:t>r</w:t>
                      </w:r>
                      <w:r w:rsidR="00246917" w:rsidRPr="00967DD1">
                        <w:rPr>
                          <w:rFonts w:ascii="Franklin Gothic Book" w:hAnsi="Franklin Gothic Book"/>
                          <w:i/>
                          <w:iCs/>
                          <w:sz w:val="21"/>
                          <w:szCs w:val="21"/>
                        </w:rPr>
                        <w:t>/</w:t>
                      </w:r>
                      <w:r w:rsidR="003F4240" w:rsidRPr="00967DD1">
                        <w:rPr>
                          <w:rFonts w:ascii="Franklin Gothic Book" w:hAnsi="Franklin Gothic Book"/>
                          <w:i/>
                          <w:iCs/>
                          <w:sz w:val="21"/>
                          <w:szCs w:val="21"/>
                        </w:rPr>
                        <w:t>factor pair,” “multiple,”</w:t>
                      </w:r>
                      <w:r w:rsidR="003F4240" w:rsidRPr="00967DD1">
                        <w:rPr>
                          <w:rFonts w:ascii="Franklin Gothic Book" w:hAnsi="Franklin Gothic Book"/>
                          <w:sz w:val="21"/>
                          <w:szCs w:val="21"/>
                        </w:rPr>
                        <w:t xml:space="preserve"> </w:t>
                      </w:r>
                      <w:r w:rsidR="003F4240" w:rsidRPr="00967DD1">
                        <w:rPr>
                          <w:rFonts w:ascii="Franklin Gothic Book" w:hAnsi="Franklin Gothic Book"/>
                          <w:i/>
                          <w:iCs/>
                          <w:sz w:val="21"/>
                          <w:szCs w:val="21"/>
                        </w:rPr>
                        <w:t>“prime,”</w:t>
                      </w:r>
                      <w:r w:rsidR="003F4240" w:rsidRPr="00967DD1">
                        <w:rPr>
                          <w:rFonts w:ascii="Franklin Gothic Book" w:hAnsi="Franklin Gothic Book"/>
                          <w:sz w:val="21"/>
                          <w:szCs w:val="21"/>
                        </w:rPr>
                        <w:t xml:space="preserve"> and </w:t>
                      </w:r>
                      <w:r w:rsidR="003F4240" w:rsidRPr="00967DD1">
                        <w:rPr>
                          <w:rFonts w:ascii="Franklin Gothic Book" w:hAnsi="Franklin Gothic Book"/>
                          <w:i/>
                          <w:iCs/>
                          <w:sz w:val="21"/>
                          <w:szCs w:val="21"/>
                        </w:rPr>
                        <w:t>“composite.”</w:t>
                      </w:r>
                      <w:r w:rsidR="003F4240" w:rsidRPr="00967DD1">
                        <w:rPr>
                          <w:rFonts w:ascii="Franklin Gothic Book" w:hAnsi="Franklin Gothic Book"/>
                          <w:sz w:val="21"/>
                          <w:szCs w:val="21"/>
                        </w:rPr>
                        <w:t xml:space="preserve"> As a class, we are getting more comfortable with our multiplication fact</w:t>
                      </w:r>
                      <w:r w:rsidR="00246917" w:rsidRPr="00967DD1">
                        <w:rPr>
                          <w:rFonts w:ascii="Franklin Gothic Book" w:hAnsi="Franklin Gothic Book"/>
                          <w:sz w:val="21"/>
                          <w:szCs w:val="21"/>
                        </w:rPr>
                        <w:t xml:space="preserve">s! </w:t>
                      </w:r>
                      <w:r w:rsidR="00246917" w:rsidRPr="00967DD1">
                        <w:rPr>
                          <mc:AlternateContent>
                            <mc:Choice Requires="w16se">
                              <w:rFonts w:ascii="Franklin Gothic Book" w:hAnsi="Franklin Gothic Book"/>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003F4240" w:rsidRPr="00967DD1">
                        <w:rPr>
                          <w:rFonts w:ascii="Franklin Gothic Book" w:hAnsi="Franklin Gothic Book"/>
                          <w:sz w:val="21"/>
                          <w:szCs w:val="21"/>
                        </w:rPr>
                        <w:t xml:space="preserve"> The students have begun making their own flash cards and will continue to practice independently as well as with peer support.</w:t>
                      </w:r>
                      <w:r w:rsidR="003F4240" w:rsidRPr="00967DD1">
                        <w:rPr>
                          <w:rFonts w:ascii="Franklin Gothic Book" w:hAnsi="Franklin Gothic Book"/>
                          <w:i/>
                          <w:iCs/>
                          <w:sz w:val="21"/>
                          <w:szCs w:val="21"/>
                        </w:rPr>
                        <w:t xml:space="preserve"> </w:t>
                      </w:r>
                      <w:r w:rsidR="003F4240" w:rsidRPr="00967DD1">
                        <w:rPr>
                          <w:rFonts w:ascii="Franklin Gothic Book" w:hAnsi="Franklin Gothic Book"/>
                          <w:sz w:val="21"/>
                          <w:szCs w:val="21"/>
                        </w:rPr>
                        <w:t>Our next few units will involve factors &amp; multiples</w:t>
                      </w:r>
                      <w:r w:rsidR="00246917" w:rsidRPr="00967DD1">
                        <w:rPr>
                          <w:rFonts w:ascii="Franklin Gothic Book" w:hAnsi="Franklin Gothic Book"/>
                          <w:sz w:val="21"/>
                          <w:szCs w:val="21"/>
                        </w:rPr>
                        <w:t xml:space="preserve"> a</w:t>
                      </w:r>
                      <w:r w:rsidR="006E6D99" w:rsidRPr="00967DD1">
                        <w:rPr>
                          <w:rFonts w:ascii="Franklin Gothic Book" w:hAnsi="Franklin Gothic Book"/>
                          <w:sz w:val="21"/>
                          <w:szCs w:val="21"/>
                        </w:rPr>
                        <w:t>s well as</w:t>
                      </w:r>
                      <w:r w:rsidR="00246917" w:rsidRPr="00967DD1">
                        <w:rPr>
                          <w:rFonts w:ascii="Franklin Gothic Book" w:hAnsi="Franklin Gothic Book"/>
                          <w:sz w:val="21"/>
                          <w:szCs w:val="21"/>
                        </w:rPr>
                        <w:t xml:space="preserve"> </w:t>
                      </w:r>
                      <w:r w:rsidR="003F4240" w:rsidRPr="00967DD1">
                        <w:rPr>
                          <w:rFonts w:ascii="Franklin Gothic Book" w:hAnsi="Franklin Gothic Book"/>
                          <w:sz w:val="21"/>
                          <w:szCs w:val="21"/>
                        </w:rPr>
                        <w:t>prime and composite numbers</w:t>
                      </w:r>
                      <w:r w:rsidR="00246917" w:rsidRPr="00967DD1">
                        <w:rPr>
                          <w:rFonts w:ascii="Franklin Gothic Book" w:hAnsi="Franklin Gothic Book"/>
                          <w:sz w:val="21"/>
                          <w:szCs w:val="21"/>
                        </w:rPr>
                        <w:t>.</w:t>
                      </w:r>
                      <w:r w:rsidR="004845C8" w:rsidRPr="00967DD1">
                        <w:rPr>
                          <w:rFonts w:ascii="Franklin Gothic Book" w:hAnsi="Franklin Gothic Book"/>
                          <w:sz w:val="21"/>
                          <w:szCs w:val="21"/>
                        </w:rPr>
                        <w:t xml:space="preserve"> </w:t>
                      </w:r>
                      <w:r w:rsidR="00246917" w:rsidRPr="00967DD1">
                        <w:rPr>
                          <w:rFonts w:ascii="Franklin Gothic Book" w:hAnsi="Franklin Gothic Book"/>
                          <w:sz w:val="21"/>
                          <w:szCs w:val="21"/>
                        </w:rPr>
                        <w:t xml:space="preserve">We will also </w:t>
                      </w:r>
                      <w:r w:rsidR="006E6D99" w:rsidRPr="00967DD1">
                        <w:rPr>
                          <w:rFonts w:ascii="Franklin Gothic Book" w:hAnsi="Franklin Gothic Book"/>
                          <w:sz w:val="21"/>
                          <w:szCs w:val="21"/>
                        </w:rPr>
                        <w:t>practice</w:t>
                      </w:r>
                      <w:r w:rsidR="00246917" w:rsidRPr="00967DD1">
                        <w:rPr>
                          <w:rFonts w:ascii="Franklin Gothic Book" w:hAnsi="Franklin Gothic Book"/>
                          <w:sz w:val="21"/>
                          <w:szCs w:val="21"/>
                        </w:rPr>
                        <w:t xml:space="preserve"> area and perimeter prior to the NC Check-In (</w:t>
                      </w:r>
                      <w:r w:rsidR="00246917" w:rsidRPr="00967DD1">
                        <w:rPr>
                          <w:rFonts w:ascii="Franklin Gothic Book" w:hAnsi="Franklin Gothic Book"/>
                          <w:b/>
                          <w:bCs/>
                          <w:i/>
                          <w:iCs/>
                          <w:sz w:val="21"/>
                          <w:szCs w:val="21"/>
                        </w:rPr>
                        <w:t>Track 2</w:t>
                      </w:r>
                      <w:r w:rsidR="009A3B52" w:rsidRPr="00967DD1">
                        <w:rPr>
                          <w:rFonts w:ascii="Franklin Gothic Book" w:hAnsi="Franklin Gothic Book"/>
                          <w:b/>
                          <w:bCs/>
                          <w:i/>
                          <w:iCs/>
                          <w:sz w:val="21"/>
                          <w:szCs w:val="21"/>
                        </w:rPr>
                        <w:t>’</w:t>
                      </w:r>
                      <w:r w:rsidR="00246917" w:rsidRPr="00967DD1">
                        <w:rPr>
                          <w:rFonts w:ascii="Franklin Gothic Book" w:hAnsi="Franklin Gothic Book"/>
                          <w:b/>
                          <w:bCs/>
                          <w:i/>
                          <w:iCs/>
                          <w:sz w:val="21"/>
                          <w:szCs w:val="21"/>
                        </w:rPr>
                        <w:t xml:space="preserve">s </w:t>
                      </w:r>
                      <w:r w:rsidR="009A3B52" w:rsidRPr="00967DD1">
                        <w:rPr>
                          <w:rFonts w:ascii="Franklin Gothic Book" w:hAnsi="Franklin Gothic Book"/>
                          <w:b/>
                          <w:bCs/>
                          <w:i/>
                          <w:iCs/>
                          <w:sz w:val="21"/>
                          <w:szCs w:val="21"/>
                        </w:rPr>
                        <w:t xml:space="preserve">Check-In is </w:t>
                      </w:r>
                      <w:r w:rsidR="00246917" w:rsidRPr="00967DD1">
                        <w:rPr>
                          <w:rFonts w:ascii="Franklin Gothic Book" w:hAnsi="Franklin Gothic Book"/>
                          <w:b/>
                          <w:bCs/>
                          <w:i/>
                          <w:iCs/>
                          <w:sz w:val="21"/>
                          <w:szCs w:val="21"/>
                        </w:rPr>
                        <w:t>on October 23</w:t>
                      </w:r>
                      <w:r w:rsidR="00246917" w:rsidRPr="00967DD1">
                        <w:rPr>
                          <w:rFonts w:ascii="Franklin Gothic Book" w:hAnsi="Franklin Gothic Book"/>
                          <w:b/>
                          <w:bCs/>
                          <w:i/>
                          <w:iCs/>
                          <w:sz w:val="21"/>
                          <w:szCs w:val="21"/>
                          <w:vertAlign w:val="superscript"/>
                        </w:rPr>
                        <w:t>rd</w:t>
                      </w:r>
                      <w:r w:rsidR="006E6D99" w:rsidRPr="00967DD1">
                        <w:rPr>
                          <w:rFonts w:ascii="Franklin Gothic Book" w:hAnsi="Franklin Gothic Book"/>
                          <w:sz w:val="21"/>
                          <w:szCs w:val="21"/>
                        </w:rPr>
                        <w:t xml:space="preserve">) and </w:t>
                      </w:r>
                      <w:r w:rsidR="00967DD1" w:rsidRPr="00967DD1">
                        <w:rPr>
                          <w:rFonts w:ascii="Franklin Gothic Book" w:hAnsi="Franklin Gothic Book"/>
                          <w:sz w:val="21"/>
                          <w:szCs w:val="21"/>
                        </w:rPr>
                        <w:t>begin learning about</w:t>
                      </w:r>
                      <w:r w:rsidR="006E6D99" w:rsidRPr="00967DD1">
                        <w:rPr>
                          <w:rFonts w:ascii="Franklin Gothic Book" w:hAnsi="Franklin Gothic Book"/>
                          <w:sz w:val="21"/>
                          <w:szCs w:val="21"/>
                        </w:rPr>
                        <w:t xml:space="preserve"> </w:t>
                      </w:r>
                      <w:r w:rsidR="00967DD1">
                        <w:rPr>
                          <w:rFonts w:ascii="Franklin Gothic Book" w:hAnsi="Franklin Gothic Book"/>
                          <w:sz w:val="21"/>
                          <w:szCs w:val="21"/>
                        </w:rPr>
                        <w:t xml:space="preserve">multi-digit </w:t>
                      </w:r>
                      <w:r w:rsidR="006E6D99" w:rsidRPr="00967DD1">
                        <w:rPr>
                          <w:rFonts w:ascii="Franklin Gothic Book" w:hAnsi="Franklin Gothic Book"/>
                          <w:sz w:val="21"/>
                          <w:szCs w:val="21"/>
                        </w:rPr>
                        <w:t>multiplication strategies.</w:t>
                      </w:r>
                      <w:r w:rsidR="00246917" w:rsidRPr="00967DD1">
                        <w:rPr>
                          <w:rFonts w:ascii="Franklin Gothic Book" w:hAnsi="Franklin Gothic Book"/>
                          <w:sz w:val="21"/>
                          <w:szCs w:val="21"/>
                        </w:rPr>
                        <w:t xml:space="preserve"> </w:t>
                      </w:r>
                      <w:r w:rsidR="00A83639" w:rsidRPr="00967DD1">
                        <w:rPr>
                          <w:rFonts w:ascii="Franklin Gothic Book" w:hAnsi="Franklin Gothic Book"/>
                          <w:sz w:val="21"/>
                          <w:szCs w:val="21"/>
                        </w:rPr>
                        <w:t>For</w:t>
                      </w:r>
                      <w:r w:rsidR="00844024" w:rsidRPr="00967DD1">
                        <w:rPr>
                          <w:rFonts w:ascii="Franklin Gothic Book" w:hAnsi="Franklin Gothic Book"/>
                          <w:sz w:val="21"/>
                          <w:szCs w:val="21"/>
                        </w:rPr>
                        <w:t xml:space="preserve"> support in using </w:t>
                      </w:r>
                      <w:r w:rsidR="004E1641" w:rsidRPr="00967DD1">
                        <w:rPr>
                          <w:rFonts w:ascii="Franklin Gothic Book" w:hAnsi="Franklin Gothic Book"/>
                          <w:sz w:val="21"/>
                          <w:szCs w:val="21"/>
                        </w:rPr>
                        <w:t xml:space="preserve">strategies we </w:t>
                      </w:r>
                      <w:r w:rsidR="00EE636D" w:rsidRPr="00967DD1">
                        <w:rPr>
                          <w:rFonts w:ascii="Franklin Gothic Book" w:hAnsi="Franklin Gothic Book"/>
                          <w:sz w:val="21"/>
                          <w:szCs w:val="21"/>
                        </w:rPr>
                        <w:t>are learning</w:t>
                      </w:r>
                      <w:r w:rsidR="004E1641" w:rsidRPr="00967DD1">
                        <w:rPr>
                          <w:rFonts w:ascii="Franklin Gothic Book" w:hAnsi="Franklin Gothic Book"/>
                          <w:sz w:val="21"/>
                          <w:szCs w:val="21"/>
                        </w:rPr>
                        <w:t xml:space="preserve"> in math</w:t>
                      </w:r>
                      <w:r w:rsidR="00EE636D" w:rsidRPr="00967DD1">
                        <w:rPr>
                          <w:rFonts w:ascii="Franklin Gothic Book" w:hAnsi="Franklin Gothic Book"/>
                          <w:sz w:val="21"/>
                          <w:szCs w:val="21"/>
                        </w:rPr>
                        <w:t xml:space="preserve"> for 4</w:t>
                      </w:r>
                      <w:r w:rsidR="00EE636D" w:rsidRPr="00967DD1">
                        <w:rPr>
                          <w:rFonts w:ascii="Franklin Gothic Book" w:hAnsi="Franklin Gothic Book"/>
                          <w:sz w:val="21"/>
                          <w:szCs w:val="21"/>
                          <w:vertAlign w:val="superscript"/>
                        </w:rPr>
                        <w:t>th</w:t>
                      </w:r>
                      <w:r w:rsidR="00EE636D" w:rsidRPr="00967DD1">
                        <w:rPr>
                          <w:rFonts w:ascii="Franklin Gothic Book" w:hAnsi="Franklin Gothic Book"/>
                          <w:sz w:val="21"/>
                          <w:szCs w:val="21"/>
                        </w:rPr>
                        <w:t xml:space="preserve"> grade</w:t>
                      </w:r>
                      <w:r w:rsidR="00786F4A" w:rsidRPr="00967DD1">
                        <w:rPr>
                          <w:rFonts w:ascii="Franklin Gothic Book" w:hAnsi="Franklin Gothic Book"/>
                          <w:sz w:val="21"/>
                          <w:szCs w:val="21"/>
                        </w:rPr>
                        <w:t xml:space="preserve">, </w:t>
                      </w:r>
                      <w:r w:rsidR="00595AB6" w:rsidRPr="00967DD1">
                        <w:rPr>
                          <w:rFonts w:ascii="Franklin Gothic Book" w:hAnsi="Franklin Gothic Book"/>
                          <w:sz w:val="21"/>
                          <w:szCs w:val="21"/>
                        </w:rPr>
                        <w:t xml:space="preserve">please visit my website at </w:t>
                      </w:r>
                      <w:hyperlink r:id="rId8" w:history="1">
                        <w:r w:rsidR="00595AB6" w:rsidRPr="00967DD1">
                          <w:rPr>
                            <w:rStyle w:val="Hyperlink"/>
                            <w:rFonts w:ascii="Franklin Gothic Book" w:hAnsi="Franklin Gothic Book"/>
                            <w:sz w:val="21"/>
                            <w:szCs w:val="21"/>
                          </w:rPr>
                          <w:t>http://falcone7.weebly.com</w:t>
                        </w:r>
                      </w:hyperlink>
                      <w:r w:rsidR="00595AB6" w:rsidRPr="00967DD1">
                        <w:rPr>
                          <w:rFonts w:ascii="Franklin Gothic Book" w:hAnsi="Franklin Gothic Book"/>
                          <w:sz w:val="21"/>
                          <w:szCs w:val="21"/>
                        </w:rPr>
                        <w:t>.</w:t>
                      </w:r>
                    </w:p>
                    <w:p w14:paraId="2833BA7D" w14:textId="1DC274BD" w:rsidR="000C06E0" w:rsidRPr="00967DD1" w:rsidRDefault="000C06E0" w:rsidP="00E45A09">
                      <w:pPr>
                        <w:pStyle w:val="BodyText"/>
                        <w:spacing w:line="240" w:lineRule="auto"/>
                        <w:rPr>
                          <w:rFonts w:ascii="Franklin Gothic Book" w:hAnsi="Franklin Gothic Book"/>
                          <w:sz w:val="21"/>
                          <w:szCs w:val="21"/>
                        </w:rPr>
                      </w:pPr>
                      <w:r w:rsidRPr="00967DD1">
                        <w:rPr>
                          <w:rFonts w:ascii="Franklin Gothic Book" w:hAnsi="Franklin Gothic Book"/>
                          <w:sz w:val="21"/>
                          <w:szCs w:val="21"/>
                        </w:rPr>
                        <w:tab/>
                      </w:r>
                      <w:r w:rsidR="00246917" w:rsidRPr="00967DD1">
                        <w:rPr>
                          <w:rFonts w:ascii="Franklin Gothic Book" w:hAnsi="Franklin Gothic Book"/>
                          <w:sz w:val="21"/>
                          <w:szCs w:val="21"/>
                        </w:rPr>
                        <w:t>We have begun our science</w:t>
                      </w:r>
                      <w:r w:rsidR="00F67E49" w:rsidRPr="00967DD1">
                        <w:rPr>
                          <w:rFonts w:ascii="Franklin Gothic Book" w:hAnsi="Franklin Gothic Book"/>
                          <w:sz w:val="21"/>
                          <w:szCs w:val="21"/>
                        </w:rPr>
                        <w:t xml:space="preserve"> </w:t>
                      </w:r>
                      <w:r w:rsidR="00610EE0" w:rsidRPr="00967DD1">
                        <w:rPr>
                          <w:rFonts w:ascii="Franklin Gothic Book" w:hAnsi="Franklin Gothic Book"/>
                          <w:sz w:val="21"/>
                          <w:szCs w:val="21"/>
                        </w:rPr>
                        <w:t xml:space="preserve">unit on fossils and Earth’s changing history. We have researched the topic of fossils and taken notes on the types of fossils. We have learned and discussed the following types: mold, cast, trace and true. The class studied and observed hermit </w:t>
                      </w:r>
                      <w:r w:rsidR="00F545FE" w:rsidRPr="00967DD1">
                        <w:rPr>
                          <w:rFonts w:ascii="Franklin Gothic Book" w:hAnsi="Franklin Gothic Book"/>
                          <w:sz w:val="21"/>
                          <w:szCs w:val="21"/>
                        </w:rPr>
                        <w:t xml:space="preserve">shells and used model magic to make a replica of mold and cast fossils. In addition to discovering the importance of fossils, we will learn about </w:t>
                      </w:r>
                      <w:r w:rsidR="009A3B52" w:rsidRPr="00967DD1">
                        <w:rPr>
                          <w:rFonts w:ascii="Franklin Gothic Book" w:hAnsi="Franklin Gothic Book"/>
                          <w:sz w:val="21"/>
                          <w:szCs w:val="21"/>
                        </w:rPr>
                        <w:t xml:space="preserve">the way that the Earth’s surface can change through slow or quick processes such as landslides, earthquakes and volcanoes. </w:t>
                      </w:r>
                    </w:p>
                    <w:p w14:paraId="6386095A" w14:textId="514B1FDC" w:rsidR="003B07AF" w:rsidRPr="00967DD1" w:rsidRDefault="0009210A" w:rsidP="00E45A09">
                      <w:pPr>
                        <w:pStyle w:val="BodyText"/>
                        <w:spacing w:line="240" w:lineRule="auto"/>
                        <w:rPr>
                          <w:rFonts w:ascii="Franklin Gothic Book" w:hAnsi="Franklin Gothic Book"/>
                          <w:sz w:val="21"/>
                          <w:szCs w:val="21"/>
                        </w:rPr>
                      </w:pPr>
                      <w:r w:rsidRPr="00967DD1">
                        <w:rPr>
                          <w:rFonts w:ascii="Franklin Gothic Book" w:hAnsi="Franklin Gothic Book"/>
                          <w:sz w:val="21"/>
                          <w:szCs w:val="21"/>
                        </w:rPr>
                        <w:tab/>
                        <w:t>In R</w:t>
                      </w:r>
                      <w:r w:rsidR="000C06E0" w:rsidRPr="00967DD1">
                        <w:rPr>
                          <w:rFonts w:ascii="Franklin Gothic Book" w:hAnsi="Franklin Gothic Book"/>
                          <w:sz w:val="21"/>
                          <w:szCs w:val="21"/>
                        </w:rPr>
                        <w:t xml:space="preserve">eading, we </w:t>
                      </w:r>
                      <w:r w:rsidR="004845C8" w:rsidRPr="00967DD1">
                        <w:rPr>
                          <w:rFonts w:ascii="Franklin Gothic Book" w:hAnsi="Franklin Gothic Book"/>
                          <w:sz w:val="21"/>
                          <w:szCs w:val="21"/>
                        </w:rPr>
                        <w:t xml:space="preserve">have </w:t>
                      </w:r>
                      <w:r w:rsidR="009A3B52" w:rsidRPr="00967DD1">
                        <w:rPr>
                          <w:rFonts w:ascii="Franklin Gothic Book" w:hAnsi="Franklin Gothic Book"/>
                          <w:sz w:val="21"/>
                          <w:szCs w:val="21"/>
                        </w:rPr>
                        <w:t>begun writing our own original poems showing what we</w:t>
                      </w:r>
                      <w:r w:rsidR="00C35575" w:rsidRPr="00967DD1">
                        <w:rPr>
                          <w:rFonts w:ascii="Franklin Gothic Book" w:hAnsi="Franklin Gothic Book"/>
                          <w:sz w:val="21"/>
                          <w:szCs w:val="21"/>
                        </w:rPr>
                        <w:t xml:space="preserve"> are inspired by.</w:t>
                      </w:r>
                      <w:r w:rsidR="00967DD1" w:rsidRPr="00967DD1">
                        <w:rPr>
                          <w:rFonts w:ascii="Franklin Gothic Book" w:hAnsi="Franklin Gothic Book"/>
                          <w:sz w:val="21"/>
                          <w:szCs w:val="21"/>
                        </w:rPr>
                        <w:t xml:space="preserve"> These poems are fantastic!!! </w:t>
                      </w:r>
                      <w:r w:rsidR="00967DD1" w:rsidRPr="00967DD1">
                        <w:rPr>
                          <mc:AlternateContent>
                            <mc:Choice Requires="w16se">
                              <w:rFonts w:ascii="Franklin Gothic Book" w:hAnsi="Franklin Gothic Book"/>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00C35575" w:rsidRPr="00967DD1">
                        <w:rPr>
                          <w:rFonts w:ascii="Franklin Gothic Book" w:hAnsi="Franklin Gothic Book"/>
                          <w:sz w:val="21"/>
                          <w:szCs w:val="21"/>
                        </w:rPr>
                        <w:t xml:space="preserve"> Some of the topics that have been chosen are animals, people, and special toys/objects. Students have now begun writing their paragraphs that describe their inspirations from their poems. The students will present them to one another at the end of this unit as we wrap up our first module of 4</w:t>
                      </w:r>
                      <w:r w:rsidR="00C35575" w:rsidRPr="00967DD1">
                        <w:rPr>
                          <w:rFonts w:ascii="Franklin Gothic Book" w:hAnsi="Franklin Gothic Book"/>
                          <w:sz w:val="21"/>
                          <w:szCs w:val="21"/>
                          <w:vertAlign w:val="superscript"/>
                        </w:rPr>
                        <w:t>th</w:t>
                      </w:r>
                      <w:r w:rsidR="00C35575" w:rsidRPr="00967DD1">
                        <w:rPr>
                          <w:rFonts w:ascii="Franklin Gothic Book" w:hAnsi="Franklin Gothic Book"/>
                          <w:sz w:val="21"/>
                          <w:szCs w:val="21"/>
                        </w:rPr>
                        <w:t xml:space="preserve"> grade! Our next module will focus on animal adaptations and students will be picking one animal to research using informational and scientific texts. This module will be essential as we will be reading multiple types of non-fiction texts as well as exploring the text features that come with non-fiction text (diagrams, table of contents, glossary, index, etc.)</w:t>
                      </w:r>
                    </w:p>
                    <w:p w14:paraId="2821A786" w14:textId="77777777" w:rsidR="00DA786F" w:rsidRPr="00967DD1" w:rsidRDefault="00DA786F" w:rsidP="00727FB9">
                      <w:pPr>
                        <w:pStyle w:val="BodyText"/>
                        <w:spacing w:line="360" w:lineRule="auto"/>
                        <w:rPr>
                          <w:rFonts w:ascii="Franklin Gothic Book" w:hAnsi="Franklin Gothic Book"/>
                          <w:b/>
                          <w:sz w:val="21"/>
                          <w:szCs w:val="21"/>
                        </w:rPr>
                      </w:pP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v:textbox>
                <w10:wrap anchorx="page" anchory="page"/>
              </v:shape>
            </w:pict>
          </mc:Fallback>
        </mc:AlternateContent>
      </w:r>
    </w:p>
    <w:p w14:paraId="4ACD66BD" w14:textId="1DB4D924" w:rsidR="002A1654" w:rsidRDefault="002A1654"/>
    <w:p w14:paraId="44EB49B6" w14:textId="2BCDD50F" w:rsidR="00136E72" w:rsidRDefault="00136E72"/>
    <w:p w14:paraId="117797EC" w14:textId="77777777" w:rsidR="00136E72" w:rsidRDefault="00136E72"/>
    <w:p w14:paraId="340BF32E" w14:textId="77777777" w:rsidR="00136E72" w:rsidRDefault="00136E72"/>
    <w:p w14:paraId="497CF943" w14:textId="77777777" w:rsidR="00136E72" w:rsidRDefault="00136E72"/>
    <w:p w14:paraId="5A73591A" w14:textId="77777777" w:rsidR="00136E72" w:rsidRDefault="00136E72"/>
    <w:p w14:paraId="162E2B84" w14:textId="77777777" w:rsidR="00136E72" w:rsidRDefault="00136E72"/>
    <w:p w14:paraId="04481E1B" w14:textId="77777777" w:rsidR="007012CA" w:rsidRDefault="007012CA"/>
    <w:p w14:paraId="5DB7994B" w14:textId="77777777" w:rsidR="007012CA" w:rsidRDefault="007012CA"/>
    <w:p w14:paraId="6780C7E2" w14:textId="77777777" w:rsidR="007012CA" w:rsidRDefault="007012CA"/>
    <w:p w14:paraId="528109AF" w14:textId="77777777" w:rsidR="007012CA" w:rsidRDefault="007012CA"/>
    <w:p w14:paraId="3B5D5D95" w14:textId="77777777" w:rsidR="007012CA" w:rsidRDefault="007012CA"/>
    <w:p w14:paraId="07DC0343" w14:textId="77777777" w:rsidR="007012CA" w:rsidRDefault="007012CA"/>
    <w:p w14:paraId="1E75C48F" w14:textId="77777777" w:rsidR="007012CA" w:rsidRDefault="007012CA"/>
    <w:p w14:paraId="270263AA" w14:textId="77777777" w:rsidR="007012CA" w:rsidRDefault="007012CA"/>
    <w:p w14:paraId="21B62FB3" w14:textId="77777777" w:rsidR="007012CA" w:rsidRDefault="007012CA"/>
    <w:p w14:paraId="6550AFAE" w14:textId="77777777" w:rsidR="007012CA" w:rsidRDefault="007012CA"/>
    <w:p w14:paraId="63709541" w14:textId="77777777" w:rsidR="007012CA" w:rsidRDefault="007012CA"/>
    <w:p w14:paraId="711ABFCB" w14:textId="77777777" w:rsidR="007012CA" w:rsidRDefault="007012CA"/>
    <w:p w14:paraId="2A3CBF24" w14:textId="77777777" w:rsidR="003E6DE7" w:rsidRDefault="003E6DE7"/>
    <w:p w14:paraId="777D8D3C" w14:textId="43FFAF24" w:rsidR="003E6DE7" w:rsidRDefault="003E6DE7"/>
    <w:p w14:paraId="26A029BD" w14:textId="5CA52959" w:rsidR="00136E72" w:rsidRDefault="00D42DEE">
      <w:r>
        <w:rPr>
          <w:noProof/>
        </w:rPr>
        <mc:AlternateContent>
          <mc:Choice Requires="wps">
            <w:drawing>
              <wp:anchor distT="0" distB="0" distL="114300" distR="114300" simplePos="0" relativeHeight="251660288" behindDoc="1" locked="0" layoutInCell="1" allowOverlap="1" wp14:anchorId="38824990" wp14:editId="1C150F4C">
                <wp:simplePos x="0" y="0"/>
                <wp:positionH relativeFrom="page">
                  <wp:posOffset>4052570</wp:posOffset>
                </wp:positionH>
                <wp:positionV relativeFrom="page">
                  <wp:posOffset>4618355</wp:posOffset>
                </wp:positionV>
                <wp:extent cx="936625" cy="743585"/>
                <wp:effectExtent l="4445" t="0" r="1905" b="635"/>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7435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990" id="Text Box 140" o:spid="_x0000_s1035" type="#_x0000_t202" style="position:absolute;margin-left:319.1pt;margin-top:363.65pt;width:73.75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" filled="f" fillcolor="#9c0" stroked="f" strokecolor="gray">
                <v:textbox style="mso-fit-shape-to-text:t" inset=",7.2pt,,7.2pt">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6F3BE09" wp14:editId="1FCE10A6">
                <wp:simplePos x="0" y="0"/>
                <wp:positionH relativeFrom="page">
                  <wp:posOffset>2517140</wp:posOffset>
                </wp:positionH>
                <wp:positionV relativeFrom="page">
                  <wp:posOffset>5600700</wp:posOffset>
                </wp:positionV>
                <wp:extent cx="936625" cy="369570"/>
                <wp:effectExtent l="2540" t="0" r="3810" b="0"/>
                <wp:wrapNone/>
                <wp:docPr id="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E5365F9"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BE09" id="Text Box 139" o:spid="_x0000_s1036" type="#_x0000_t202" style="position:absolute;margin-left:198.2pt;margin-top:441pt;width:73.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" filled="f" fillcolor="#9c0" stroked="f" strokecolor="gray">
                <v:textbox style="mso-fit-shape-to-text:t" inset=",7.2pt,,7.2pt">
                  <w:txbxContent>
                    <w:p w14:paraId="0E5365F9"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F617EAE" wp14:editId="1A45B2E7">
                <wp:simplePos x="0" y="0"/>
                <wp:positionH relativeFrom="page">
                  <wp:posOffset>5346700</wp:posOffset>
                </wp:positionH>
                <wp:positionV relativeFrom="page">
                  <wp:posOffset>6223000</wp:posOffset>
                </wp:positionV>
                <wp:extent cx="1968500" cy="3263900"/>
                <wp:effectExtent l="3175" t="3175" r="0" b="0"/>
                <wp:wrapNone/>
                <wp:docPr id="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120C9F63"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4E3F78" w:rsidRPr="004E3F78">
                              <w:rPr>
                                <w:rFonts w:ascii="Franklin Gothic Book" w:hAnsi="Franklin Gothic Book"/>
                                <w:bCs/>
                                <w:i/>
                                <w:color w:val="FFFFFF" w:themeColor="background1"/>
                                <w:sz w:val="28"/>
                              </w:rPr>
                              <w:t xml:space="preserve">When you do the common things in life in </w:t>
                            </w:r>
                            <w:bookmarkStart w:id="0" w:name="_GoBack"/>
                            <w:bookmarkEnd w:id="0"/>
                            <w:r w:rsidR="004E3F78" w:rsidRPr="004E3F78">
                              <w:rPr>
                                <w:rFonts w:ascii="Franklin Gothic Book" w:hAnsi="Franklin Gothic Book"/>
                                <w:bCs/>
                                <w:i/>
                                <w:color w:val="FFFFFF" w:themeColor="background1"/>
                                <w:sz w:val="28"/>
                              </w:rPr>
                              <w:t>an uncommon way, you will command the attention of the world.”</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239B2819" w:rsidR="00CA273E" w:rsidRPr="004E3F78" w:rsidRDefault="004E3F78" w:rsidP="00CA273E">
                            <w:pPr>
                              <w:pStyle w:val="ListParagraph"/>
                              <w:numPr>
                                <w:ilvl w:val="0"/>
                                <w:numId w:val="29"/>
                              </w:numPr>
                              <w:jc w:val="center"/>
                              <w:rPr>
                                <w:rFonts w:ascii="Franklin Gothic Book" w:hAnsi="Franklin Gothic Book"/>
                                <w:b/>
                                <w:i/>
                                <w:color w:val="FFFFFF" w:themeColor="background1"/>
                                <w:sz w:val="28"/>
                              </w:rPr>
                            </w:pPr>
                            <w:r w:rsidRPr="004E3F78">
                              <w:rPr>
                                <w:rFonts w:ascii="Franklin Gothic Book" w:hAnsi="Franklin Gothic Book"/>
                                <w:b/>
                                <w:i/>
                                <w:color w:val="FFFFFF" w:themeColor="background1"/>
                                <w:sz w:val="28"/>
                              </w:rPr>
                              <w:t>George Washington Carver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7EAE" id="Text Box 258" o:spid="_x0000_s1037" type="#_x0000_t202" style="position:absolute;margin-left:421pt;margin-top:490pt;width:155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" fillcolor="#036" stroked="f">
                <v:fill opacity="51143f"/>
                <v:textbox inset="0,0,0,0">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120C9F63"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4E3F78" w:rsidRPr="004E3F78">
                        <w:rPr>
                          <w:rFonts w:ascii="Franklin Gothic Book" w:hAnsi="Franklin Gothic Book"/>
                          <w:bCs/>
                          <w:i/>
                          <w:color w:val="FFFFFF" w:themeColor="background1"/>
                          <w:sz w:val="28"/>
                        </w:rPr>
                        <w:t xml:space="preserve">When you do the common things in life in </w:t>
                      </w:r>
                      <w:bookmarkStart w:id="1" w:name="_GoBack"/>
                      <w:bookmarkEnd w:id="1"/>
                      <w:r w:rsidR="004E3F78" w:rsidRPr="004E3F78">
                        <w:rPr>
                          <w:rFonts w:ascii="Franklin Gothic Book" w:hAnsi="Franklin Gothic Book"/>
                          <w:bCs/>
                          <w:i/>
                          <w:color w:val="FFFFFF" w:themeColor="background1"/>
                          <w:sz w:val="28"/>
                        </w:rPr>
                        <w:t>an uncommon way, you will command the attention of the world.”</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239B2819" w:rsidR="00CA273E" w:rsidRPr="004E3F78" w:rsidRDefault="004E3F78" w:rsidP="00CA273E">
                      <w:pPr>
                        <w:pStyle w:val="ListParagraph"/>
                        <w:numPr>
                          <w:ilvl w:val="0"/>
                          <w:numId w:val="29"/>
                        </w:numPr>
                        <w:jc w:val="center"/>
                        <w:rPr>
                          <w:rFonts w:ascii="Franklin Gothic Book" w:hAnsi="Franklin Gothic Book"/>
                          <w:b/>
                          <w:i/>
                          <w:color w:val="FFFFFF" w:themeColor="background1"/>
                          <w:sz w:val="28"/>
                        </w:rPr>
                      </w:pPr>
                      <w:r w:rsidRPr="004E3F78">
                        <w:rPr>
                          <w:rFonts w:ascii="Franklin Gothic Book" w:hAnsi="Franklin Gothic Book"/>
                          <w:b/>
                          <w:i/>
                          <w:color w:val="FFFFFF" w:themeColor="background1"/>
                          <w:sz w:val="28"/>
                        </w:rPr>
                        <w:t>George Washington Carver</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EED0BA6" wp14:editId="66E4E74C">
                <wp:simplePos x="0" y="0"/>
                <wp:positionH relativeFrom="page">
                  <wp:posOffset>662940</wp:posOffset>
                </wp:positionH>
                <wp:positionV relativeFrom="page">
                  <wp:posOffset>6400800</wp:posOffset>
                </wp:positionV>
                <wp:extent cx="805815" cy="369570"/>
                <wp:effectExtent l="0" t="0" r="0" b="0"/>
                <wp:wrapNone/>
                <wp:docPr id="5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EC9608E"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ED0BA6" id="Text Box 185" o:spid="_x0000_s1038" type="#_x0000_t202" style="position:absolute;margin-left:52.2pt;margin-top:7in;width:63.45pt;height:2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fugIAAMM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" filled="f" fillcolor="#9c0" stroked="f" strokecolor="gray">
                <v:textbox style="mso-fit-shape-to-text:t" inset=",7.2pt,,7.2pt">
                  <w:txbxContent>
                    <w:p w14:paraId="7EC9608E" w14:textId="77777777" w:rsidR="00AE6B14" w:rsidRPr="00FA1230" w:rsidRDefault="00AE6B14" w:rsidP="00AB0530"/>
                  </w:txbxContent>
                </v:textbox>
                <w10:wrap anchorx="page" anchory="page"/>
              </v:shape>
            </w:pict>
          </mc:Fallback>
        </mc:AlternateContent>
      </w:r>
    </w:p>
    <w:p w14:paraId="696E03B6" w14:textId="6DE8D00A" w:rsidR="003E6DE7" w:rsidRDefault="00967DD1">
      <w:pPr>
        <w:rPr>
          <w:b/>
          <w:sz w:val="22"/>
        </w:rPr>
      </w:pPr>
      <w:r>
        <w:rPr>
          <w:noProof/>
        </w:rPr>
        <mc:AlternateContent>
          <mc:Choice Requires="wps">
            <w:drawing>
              <wp:anchor distT="0" distB="0" distL="114300" distR="114300" simplePos="0" relativeHeight="251624448" behindDoc="0" locked="0" layoutInCell="1" allowOverlap="1" wp14:anchorId="548CB8AA" wp14:editId="73928A7B">
                <wp:simplePos x="0" y="0"/>
                <wp:positionH relativeFrom="page">
                  <wp:posOffset>1524000</wp:posOffset>
                </wp:positionH>
                <wp:positionV relativeFrom="page">
                  <wp:posOffset>6568440</wp:posOffset>
                </wp:positionV>
                <wp:extent cx="2184400" cy="312420"/>
                <wp:effectExtent l="0" t="0" r="6350" b="1143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B8AA" id="Text Box 26" o:spid="_x0000_s1039" type="#_x0000_t202" style="position:absolute;margin-left:120pt;margin-top:517.2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jsw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" filled="f" stroked="f">
                <v:textbox inset="0,0,0,0">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v:textbox>
                <w10:wrap anchorx="page" anchory="page"/>
              </v:shape>
            </w:pict>
          </mc:Fallback>
        </mc:AlternateContent>
      </w:r>
    </w:p>
    <w:p w14:paraId="28A04C4E" w14:textId="53EAB32E" w:rsidR="00F4056C" w:rsidRDefault="00F4056C" w:rsidP="000C06E0">
      <w:pPr>
        <w:rPr>
          <w:rFonts w:ascii="Franklin Gothic Book" w:hAnsi="Franklin Gothic Book"/>
          <w:b/>
          <w:sz w:val="22"/>
        </w:rPr>
      </w:pPr>
    </w:p>
    <w:p w14:paraId="431B7D46" w14:textId="77777777" w:rsidR="00C35575" w:rsidRDefault="00C35575" w:rsidP="000C06E0">
      <w:pPr>
        <w:rPr>
          <w:rFonts w:ascii="Franklin Gothic Book" w:hAnsi="Franklin Gothic Book"/>
          <w:b/>
          <w:sz w:val="22"/>
        </w:rPr>
      </w:pPr>
    </w:p>
    <w:p w14:paraId="310EEB54" w14:textId="5E461EE1"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If you are interested in volunteering in the classroom, on a field trip, or at any</w:t>
      </w:r>
    </w:p>
    <w:p w14:paraId="2466C012" w14:textId="77777777" w:rsidR="00F4056C" w:rsidRDefault="00F4056C" w:rsidP="000C06E0">
      <w:pPr>
        <w:rPr>
          <w:rFonts w:ascii="Franklin Gothic Book" w:hAnsi="Franklin Gothic Book"/>
          <w:b/>
          <w:sz w:val="22"/>
        </w:rPr>
      </w:pPr>
      <w:r>
        <w:rPr>
          <w:rFonts w:ascii="Franklin Gothic Book" w:hAnsi="Franklin Gothic Book"/>
          <w:b/>
          <w:sz w:val="22"/>
        </w:rPr>
        <w:t>Sanford Creek event, please make sure that you have registered. Registration can take</w:t>
      </w:r>
    </w:p>
    <w:p w14:paraId="14E3421E" w14:textId="77777777" w:rsidR="00F4056C" w:rsidRDefault="005D0E42" w:rsidP="000C06E0">
      <w:pPr>
        <w:rPr>
          <w:rFonts w:ascii="Franklin Gothic Book" w:hAnsi="Franklin Gothic Book"/>
          <w:b/>
          <w:sz w:val="22"/>
        </w:rPr>
      </w:pPr>
      <w:r>
        <w:rPr>
          <w:rFonts w:ascii="Franklin Gothic Book" w:hAnsi="Franklin Gothic Book"/>
          <w:b/>
          <w:sz w:val="22"/>
        </w:rPr>
        <w:t>s</w:t>
      </w:r>
      <w:r w:rsidR="00F4056C">
        <w:rPr>
          <w:rFonts w:ascii="Franklin Gothic Book" w:hAnsi="Franklin Gothic Book"/>
          <w:b/>
          <w:sz w:val="22"/>
        </w:rPr>
        <w:t>ome time to process, so please do this as soon as possible.</w:t>
      </w:r>
    </w:p>
    <w:p w14:paraId="6D6C28A0" w14:textId="77777777" w:rsidR="00F4056C" w:rsidRDefault="00F4056C" w:rsidP="000C06E0">
      <w:pPr>
        <w:rPr>
          <w:rFonts w:ascii="Franklin Gothic Book" w:hAnsi="Franklin Gothic Book"/>
          <w:b/>
          <w:sz w:val="22"/>
        </w:rPr>
      </w:pPr>
    </w:p>
    <w:p w14:paraId="695F7703" w14:textId="2B174367"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 xml:space="preserve">Please visit my website </w:t>
      </w:r>
      <w:hyperlink r:id="rId9" w:history="1">
        <w:r w:rsidRPr="00D77CE3">
          <w:rPr>
            <w:rStyle w:val="Hyperlink"/>
            <w:rFonts w:ascii="Franklin Gothic Book" w:hAnsi="Franklin Gothic Book"/>
            <w:b/>
            <w:sz w:val="22"/>
          </w:rPr>
          <w:t>http://falcone7.weebly.com</w:t>
        </w:r>
      </w:hyperlink>
      <w:r>
        <w:rPr>
          <w:rFonts w:ascii="Franklin Gothic Book" w:hAnsi="Franklin Gothic Book"/>
          <w:b/>
          <w:sz w:val="22"/>
        </w:rPr>
        <w:t xml:space="preserve"> for resources in reading and</w:t>
      </w:r>
    </w:p>
    <w:p w14:paraId="0E6595B8" w14:textId="77777777" w:rsidR="00F4056C" w:rsidRDefault="000F45F8" w:rsidP="000C06E0">
      <w:pPr>
        <w:rPr>
          <w:rFonts w:ascii="Franklin Gothic Book" w:hAnsi="Franklin Gothic Book"/>
          <w:b/>
          <w:sz w:val="22"/>
        </w:rPr>
      </w:pPr>
      <w:r>
        <w:rPr>
          <w:rFonts w:ascii="Franklin Gothic Book" w:hAnsi="Franklin Gothic Book"/>
          <w:b/>
          <w:sz w:val="22"/>
        </w:rPr>
        <w:t>m</w:t>
      </w:r>
      <w:r w:rsidR="00F4056C">
        <w:rPr>
          <w:rFonts w:ascii="Franklin Gothic Book" w:hAnsi="Franklin Gothic Book"/>
          <w:b/>
          <w:sz w:val="22"/>
        </w:rPr>
        <w:t>ath that can support your child in using strategies that we learn this year in 4</w:t>
      </w:r>
      <w:r w:rsidR="00F4056C" w:rsidRPr="00F4056C">
        <w:rPr>
          <w:rFonts w:ascii="Franklin Gothic Book" w:hAnsi="Franklin Gothic Book"/>
          <w:b/>
          <w:sz w:val="22"/>
          <w:vertAlign w:val="superscript"/>
        </w:rPr>
        <w:t>th</w:t>
      </w:r>
      <w:r w:rsidR="00F4056C">
        <w:rPr>
          <w:rFonts w:ascii="Franklin Gothic Book" w:hAnsi="Franklin Gothic Book"/>
          <w:b/>
          <w:sz w:val="22"/>
        </w:rPr>
        <w:t xml:space="preserve"> grade.</w:t>
      </w:r>
    </w:p>
    <w:p w14:paraId="6A2D6F56" w14:textId="5A2CBD04" w:rsidR="00F4056C" w:rsidRDefault="00F4056C" w:rsidP="000C06E0">
      <w:pPr>
        <w:rPr>
          <w:rFonts w:ascii="Franklin Gothic Book" w:hAnsi="Franklin Gothic Book"/>
          <w:b/>
          <w:sz w:val="22"/>
        </w:rPr>
      </w:pPr>
    </w:p>
    <w:p w14:paraId="69075270" w14:textId="529D2291" w:rsidR="00973D42" w:rsidRDefault="00973D42" w:rsidP="000C06E0">
      <w:pPr>
        <w:rPr>
          <w:rFonts w:ascii="Franklin Gothic Book" w:hAnsi="Franklin Gothic Book"/>
          <w:b/>
          <w:sz w:val="22"/>
        </w:rPr>
      </w:pPr>
      <w:r>
        <w:rPr>
          <w:rFonts w:ascii="Franklin Gothic Book" w:hAnsi="Franklin Gothic Book"/>
          <w:b/>
          <w:sz w:val="22"/>
        </w:rPr>
        <w:t>*** Reviewing multiplication facts is very important for students in 4</w:t>
      </w:r>
      <w:r w:rsidRPr="00973D42">
        <w:rPr>
          <w:rFonts w:ascii="Franklin Gothic Book" w:hAnsi="Franklin Gothic Book"/>
          <w:b/>
          <w:sz w:val="22"/>
          <w:vertAlign w:val="superscript"/>
        </w:rPr>
        <w:t>th</w:t>
      </w:r>
      <w:r>
        <w:rPr>
          <w:rFonts w:ascii="Franklin Gothic Book" w:hAnsi="Franklin Gothic Book"/>
          <w:b/>
          <w:sz w:val="22"/>
        </w:rPr>
        <w:t xml:space="preserve"> grade. Our math </w:t>
      </w:r>
    </w:p>
    <w:p w14:paraId="79F82D68" w14:textId="77777777" w:rsidR="00DF3EC1" w:rsidRDefault="00973D42" w:rsidP="000C06E0">
      <w:pPr>
        <w:rPr>
          <w:rFonts w:ascii="Franklin Gothic Book" w:hAnsi="Franklin Gothic Book"/>
          <w:b/>
          <w:sz w:val="22"/>
        </w:rPr>
      </w:pPr>
      <w:r>
        <w:rPr>
          <w:rFonts w:ascii="Franklin Gothic Book" w:hAnsi="Franklin Gothic Book"/>
          <w:b/>
          <w:sz w:val="22"/>
        </w:rPr>
        <w:t xml:space="preserve">curriculum involves </w:t>
      </w:r>
      <w:r w:rsidR="00DF3EC1">
        <w:rPr>
          <w:rFonts w:ascii="Franklin Gothic Book" w:hAnsi="Franklin Gothic Book"/>
          <w:b/>
          <w:sz w:val="22"/>
        </w:rPr>
        <w:t xml:space="preserve">many units such as multiplication, division, fractions, and factors </w:t>
      </w:r>
    </w:p>
    <w:p w14:paraId="71440092" w14:textId="107F989E" w:rsidR="00973D42" w:rsidRDefault="00DF3EC1" w:rsidP="000C06E0">
      <w:pPr>
        <w:rPr>
          <w:rFonts w:ascii="Franklin Gothic Book" w:hAnsi="Franklin Gothic Book"/>
          <w:b/>
          <w:sz w:val="22"/>
        </w:rPr>
      </w:pPr>
      <w:r>
        <w:rPr>
          <w:rFonts w:ascii="Franklin Gothic Book" w:hAnsi="Franklin Gothic Book"/>
          <w:b/>
          <w:sz w:val="22"/>
        </w:rPr>
        <w:t>&amp; multiples.  Some strategies students will start to think about using are flash cards,</w:t>
      </w:r>
    </w:p>
    <w:p w14:paraId="560ECBF7" w14:textId="5F0FD6AE" w:rsidR="00DF3EC1" w:rsidRDefault="00DF3EC1" w:rsidP="000C06E0">
      <w:pPr>
        <w:rPr>
          <w:rFonts w:ascii="Franklin Gothic Book" w:hAnsi="Franklin Gothic Book"/>
          <w:b/>
          <w:sz w:val="22"/>
        </w:rPr>
      </w:pPr>
      <w:r>
        <w:rPr>
          <w:rFonts w:ascii="Franklin Gothic Book" w:hAnsi="Franklin Gothic Book"/>
          <w:b/>
          <w:sz w:val="22"/>
        </w:rPr>
        <w:t xml:space="preserve">songs, repeated addition, etc. Please continue to practice these strategies with your </w:t>
      </w:r>
    </w:p>
    <w:p w14:paraId="0C0ACD07" w14:textId="2E9B7BFB" w:rsidR="00DF3EC1" w:rsidRDefault="00DF3EC1" w:rsidP="000C06E0">
      <w:pPr>
        <w:rPr>
          <w:rFonts w:ascii="Franklin Gothic Book" w:hAnsi="Franklin Gothic Book"/>
          <w:b/>
          <w:sz w:val="22"/>
        </w:rPr>
      </w:pPr>
      <w:r>
        <w:rPr>
          <w:rFonts w:ascii="Franklin Gothic Book" w:hAnsi="Franklin Gothic Book"/>
          <w:b/>
          <w:sz w:val="22"/>
        </w:rPr>
        <w:t xml:space="preserve">child </w:t>
      </w:r>
      <w:r w:rsidRPr="00DF3EC1">
        <w:rPr>
          <mc:AlternateContent>
            <mc:Choice Requires="w16se">
              <w:rFonts w:ascii="Franklin Gothic Book" w:hAnsi="Franklin Gothic Book"/>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p>
    <w:p w14:paraId="7DE2B02A" w14:textId="77777777" w:rsidR="00DF3EC1" w:rsidRPr="001115BF" w:rsidRDefault="00DF3EC1" w:rsidP="000C06E0">
      <w:pPr>
        <w:rPr>
          <w:rFonts w:ascii="Franklin Gothic Book" w:hAnsi="Franklin Gothic Book"/>
          <w:b/>
          <w:sz w:val="22"/>
        </w:rPr>
      </w:pPr>
    </w:p>
    <w:p w14:paraId="6C15189F" w14:textId="368198C4" w:rsidR="00F4056C" w:rsidRDefault="002514A4" w:rsidP="00495CC0">
      <w:pPr>
        <w:rPr>
          <w:rFonts w:ascii="Franklin Gothic Book" w:hAnsi="Franklin Gothic Book"/>
          <w:b/>
          <w:sz w:val="22"/>
        </w:rPr>
      </w:pPr>
      <w:r w:rsidRPr="001115BF">
        <w:rPr>
          <w:rFonts w:ascii="Franklin Gothic Book" w:hAnsi="Franklin Gothic Book"/>
          <w:b/>
          <w:sz w:val="22"/>
        </w:rPr>
        <w:t>*</w:t>
      </w:r>
      <w:r w:rsidR="00F4056C">
        <w:rPr>
          <w:rFonts w:ascii="Franklin Gothic Book" w:hAnsi="Franklin Gothic Book"/>
          <w:b/>
          <w:sz w:val="22"/>
        </w:rPr>
        <w:t>**</w:t>
      </w:r>
      <w:r w:rsidR="00DF3EC1">
        <w:rPr>
          <w:rFonts w:ascii="Franklin Gothic Book" w:hAnsi="Franklin Gothic Book"/>
          <w:b/>
          <w:sz w:val="22"/>
        </w:rPr>
        <w:t xml:space="preserve"> </w:t>
      </w:r>
      <w:r w:rsidR="00FD0A30" w:rsidRPr="001115BF">
        <w:rPr>
          <w:rFonts w:ascii="Franklin Gothic Book" w:hAnsi="Franklin Gothic Book"/>
          <w:b/>
          <w:sz w:val="22"/>
        </w:rPr>
        <w:t>If you have any questions, please don’t hesitate to e-mail me at</w:t>
      </w:r>
      <w:r w:rsidR="008A0F98" w:rsidRPr="001115BF">
        <w:rPr>
          <w:rFonts w:ascii="Franklin Gothic Book" w:hAnsi="Franklin Gothic Book"/>
          <w:b/>
          <w:sz w:val="22"/>
        </w:rPr>
        <w:t xml:space="preserve"> </w:t>
      </w:r>
    </w:p>
    <w:p w14:paraId="005E7890" w14:textId="77777777" w:rsidR="00114030" w:rsidRPr="001115BF" w:rsidRDefault="00FD0A30" w:rsidP="00495CC0">
      <w:pPr>
        <w:rPr>
          <w:rFonts w:ascii="Franklin Gothic Book" w:hAnsi="Franklin Gothic Book"/>
          <w:b/>
          <w:sz w:val="22"/>
        </w:rPr>
      </w:pPr>
      <w:r w:rsidRPr="001115BF">
        <w:rPr>
          <w:rFonts w:ascii="Franklin Gothic Book" w:hAnsi="Franklin Gothic Book"/>
          <w:b/>
          <w:sz w:val="22"/>
        </w:rPr>
        <w:t>mfalcone@wcpss.net.</w:t>
      </w:r>
    </w:p>
    <w:p w14:paraId="4343D5E6" w14:textId="77777777" w:rsidR="00136E72" w:rsidRDefault="00D42DEE" w:rsidP="00587802">
      <w:r>
        <w:rPr>
          <w:noProof/>
        </w:rPr>
        <mc:AlternateContent>
          <mc:Choice Requires="wps">
            <w:drawing>
              <wp:anchor distT="0" distB="0" distL="114300" distR="114300" simplePos="0" relativeHeight="251648000" behindDoc="0" locked="0" layoutInCell="1" allowOverlap="1" wp14:anchorId="768A4285" wp14:editId="3126E872">
                <wp:simplePos x="0" y="0"/>
                <wp:positionH relativeFrom="page">
                  <wp:posOffset>5873750</wp:posOffset>
                </wp:positionH>
                <wp:positionV relativeFrom="page">
                  <wp:posOffset>4801870</wp:posOffset>
                </wp:positionV>
                <wp:extent cx="1441450" cy="1605915"/>
                <wp:effectExtent l="0" t="127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9818" w14:textId="77777777" w:rsidR="001F090E" w:rsidRPr="001F090E" w:rsidRDefault="001F090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A4285" id="Text Box 87" o:spid="_x0000_s1040" type="#_x0000_t202" style="position:absolute;margin-left:462.5pt;margin-top:378.1pt;width:113.5pt;height:126.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" filled="f" stroked="f">
                <v:textbox style="mso-fit-shape-to-text:t">
                  <w:txbxContent>
                    <w:p w14:paraId="66029818" w14:textId="77777777" w:rsidR="001F090E" w:rsidRPr="001F090E" w:rsidRDefault="001F090E"/>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CB02845" wp14:editId="4D05A426">
                <wp:simplePos x="0" y="0"/>
                <wp:positionH relativeFrom="page">
                  <wp:posOffset>3048000</wp:posOffset>
                </wp:positionH>
                <wp:positionV relativeFrom="page">
                  <wp:posOffset>4889500</wp:posOffset>
                </wp:positionV>
                <wp:extent cx="945515" cy="897255"/>
                <wp:effectExtent l="0" t="3175"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9725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F67F228"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02845" id="Text Box 245" o:spid="_x0000_s1041" type="#_x0000_t202" style="position:absolute;margin-left:240pt;margin-top:385pt;width:74.45pt;height:70.6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" filled="f" fillcolor="#9c0" stroked="f" strokecolor="gray">
                <v:textbox style="mso-fit-shape-to-text:t" inset=",7.2pt,,7.2pt">
                  <w:txbxContent>
                    <w:p w14:paraId="4F67F228" w14:textId="77777777" w:rsidR="00A570C0" w:rsidRPr="00FA1230" w:rsidRDefault="00A570C0" w:rsidP="00AB0530"/>
                  </w:txbxContent>
                </v:textbox>
                <w10:wrap anchorx="page" anchory="page"/>
              </v:shape>
            </w:pict>
          </mc:Fallback>
        </mc:AlternateContent>
      </w:r>
    </w:p>
    <w:sectPr w:rsidR="00136E72" w:rsidSect="008F433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7FD"/>
    <w:multiLevelType w:val="hybridMultilevel"/>
    <w:tmpl w:val="DE1A1D34"/>
    <w:lvl w:ilvl="0" w:tplc="4E0A299E">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C4F"/>
    <w:multiLevelType w:val="hybridMultilevel"/>
    <w:tmpl w:val="7984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73ED3"/>
    <w:multiLevelType w:val="hybridMultilevel"/>
    <w:tmpl w:val="28D845A8"/>
    <w:lvl w:ilvl="0" w:tplc="6C8CA72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3D92"/>
    <w:multiLevelType w:val="hybridMultilevel"/>
    <w:tmpl w:val="FB84AE1E"/>
    <w:lvl w:ilvl="0" w:tplc="5A12CD3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383"/>
    <w:multiLevelType w:val="hybridMultilevel"/>
    <w:tmpl w:val="E8E08C0A"/>
    <w:lvl w:ilvl="0" w:tplc="FD42786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B68"/>
    <w:multiLevelType w:val="hybridMultilevel"/>
    <w:tmpl w:val="798A070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DF462CC"/>
    <w:multiLevelType w:val="hybridMultilevel"/>
    <w:tmpl w:val="508C5978"/>
    <w:lvl w:ilvl="0" w:tplc="55AE44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66D2"/>
    <w:multiLevelType w:val="hybridMultilevel"/>
    <w:tmpl w:val="76B456C2"/>
    <w:lvl w:ilvl="0" w:tplc="C806165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FEE"/>
    <w:multiLevelType w:val="hybridMultilevel"/>
    <w:tmpl w:val="59300E44"/>
    <w:lvl w:ilvl="0" w:tplc="8230DC8A">
      <w:numFmt w:val="bullet"/>
      <w:lvlText w:val="-"/>
      <w:lvlJc w:val="left"/>
      <w:pPr>
        <w:ind w:left="720" w:hanging="360"/>
      </w:pPr>
      <w:rPr>
        <w:rFonts w:ascii="Lucida Calligraphy" w:eastAsia="Times New Roman" w:hAnsi="Lucida Calligraphy"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963"/>
    <w:multiLevelType w:val="hybridMultilevel"/>
    <w:tmpl w:val="FFA272BC"/>
    <w:lvl w:ilvl="0" w:tplc="41D4EB2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1D66"/>
    <w:multiLevelType w:val="hybridMultilevel"/>
    <w:tmpl w:val="146E0598"/>
    <w:lvl w:ilvl="0" w:tplc="737A8FF4">
      <w:numFmt w:val="bullet"/>
      <w:lvlText w:val=""/>
      <w:lvlJc w:val="left"/>
      <w:pPr>
        <w:ind w:left="720" w:hanging="360"/>
      </w:pPr>
      <w:rPr>
        <w:rFonts w:ascii="Wingdings" w:eastAsia="Times New Roman" w:hAnsi="Wingdings"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46EA"/>
    <w:multiLevelType w:val="hybridMultilevel"/>
    <w:tmpl w:val="D28C01F8"/>
    <w:lvl w:ilvl="0" w:tplc="E952813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332"/>
    <w:multiLevelType w:val="multilevel"/>
    <w:tmpl w:val="D706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11506"/>
    <w:multiLevelType w:val="hybridMultilevel"/>
    <w:tmpl w:val="7EF856BA"/>
    <w:lvl w:ilvl="0" w:tplc="0D00272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4CB"/>
    <w:multiLevelType w:val="hybridMultilevel"/>
    <w:tmpl w:val="A5BCCF00"/>
    <w:lvl w:ilvl="0" w:tplc="F1223EE0">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1D3"/>
    <w:multiLevelType w:val="hybridMultilevel"/>
    <w:tmpl w:val="99C47B24"/>
    <w:lvl w:ilvl="0" w:tplc="7CA43988">
      <w:start w:val="5"/>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50"/>
    <w:multiLevelType w:val="hybridMultilevel"/>
    <w:tmpl w:val="A4E21E64"/>
    <w:lvl w:ilvl="0" w:tplc="4444484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7A4"/>
    <w:multiLevelType w:val="hybridMultilevel"/>
    <w:tmpl w:val="423EA44A"/>
    <w:lvl w:ilvl="0" w:tplc="D690CDBC">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410F3"/>
    <w:multiLevelType w:val="hybridMultilevel"/>
    <w:tmpl w:val="187ED7E8"/>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3FA"/>
    <w:multiLevelType w:val="hybridMultilevel"/>
    <w:tmpl w:val="2A6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80AF4"/>
    <w:multiLevelType w:val="hybridMultilevel"/>
    <w:tmpl w:val="8662BD3A"/>
    <w:lvl w:ilvl="0" w:tplc="D7264CB0">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C34"/>
    <w:multiLevelType w:val="hybridMultilevel"/>
    <w:tmpl w:val="D4B4A4C4"/>
    <w:lvl w:ilvl="0" w:tplc="028875C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D5D75"/>
    <w:multiLevelType w:val="hybridMultilevel"/>
    <w:tmpl w:val="2A50CA2C"/>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1E3"/>
    <w:multiLevelType w:val="hybridMultilevel"/>
    <w:tmpl w:val="61E023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571E7"/>
    <w:multiLevelType w:val="hybridMultilevel"/>
    <w:tmpl w:val="16088BBE"/>
    <w:lvl w:ilvl="0" w:tplc="083896C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6FC7"/>
    <w:multiLevelType w:val="hybridMultilevel"/>
    <w:tmpl w:val="4AB21B26"/>
    <w:lvl w:ilvl="0" w:tplc="BC8E232A">
      <w:start w:val="6"/>
      <w:numFmt w:val="bullet"/>
      <w:lvlText w:val="-"/>
      <w:lvlJc w:val="left"/>
      <w:pPr>
        <w:ind w:left="720" w:hanging="360"/>
      </w:pPr>
      <w:rPr>
        <w:rFonts w:ascii="Franklin Gothic Book" w:eastAsia="Times New Roman" w:hAnsi="Franklin Gothic Book"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00E74"/>
    <w:multiLevelType w:val="hybridMultilevel"/>
    <w:tmpl w:val="C074C9CA"/>
    <w:lvl w:ilvl="0" w:tplc="903E19BC">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8207A"/>
    <w:multiLevelType w:val="hybridMultilevel"/>
    <w:tmpl w:val="ADC4E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0A8F"/>
    <w:multiLevelType w:val="hybridMultilevel"/>
    <w:tmpl w:val="4D74BAB8"/>
    <w:lvl w:ilvl="0" w:tplc="86DC2F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21"/>
  </w:num>
  <w:num w:numId="5">
    <w:abstractNumId w:val="6"/>
  </w:num>
  <w:num w:numId="6">
    <w:abstractNumId w:val="10"/>
  </w:num>
  <w:num w:numId="7">
    <w:abstractNumId w:val="8"/>
  </w:num>
  <w:num w:numId="8">
    <w:abstractNumId w:val="11"/>
  </w:num>
  <w:num w:numId="9">
    <w:abstractNumId w:val="3"/>
  </w:num>
  <w:num w:numId="10">
    <w:abstractNumId w:val="12"/>
  </w:num>
  <w:num w:numId="11">
    <w:abstractNumId w:val="15"/>
  </w:num>
  <w:num w:numId="12">
    <w:abstractNumId w:val="14"/>
  </w:num>
  <w:num w:numId="13">
    <w:abstractNumId w:val="23"/>
  </w:num>
  <w:num w:numId="14">
    <w:abstractNumId w:val="17"/>
  </w:num>
  <w:num w:numId="15">
    <w:abstractNumId w:val="2"/>
  </w:num>
  <w:num w:numId="16">
    <w:abstractNumId w:val="25"/>
  </w:num>
  <w:num w:numId="17">
    <w:abstractNumId w:val="16"/>
  </w:num>
  <w:num w:numId="18">
    <w:abstractNumId w:val="26"/>
  </w:num>
  <w:num w:numId="19">
    <w:abstractNumId w:val="9"/>
  </w:num>
  <w:num w:numId="20">
    <w:abstractNumId w:val="28"/>
  </w:num>
  <w:num w:numId="21">
    <w:abstractNumId w:val="4"/>
  </w:num>
  <w:num w:numId="22">
    <w:abstractNumId w:val="7"/>
  </w:num>
  <w:num w:numId="23">
    <w:abstractNumId w:val="1"/>
  </w:num>
  <w:num w:numId="24">
    <w:abstractNumId w:val="19"/>
  </w:num>
  <w:num w:numId="25">
    <w:abstractNumId w:val="18"/>
  </w:num>
  <w:num w:numId="26">
    <w:abstractNumId w:val="22"/>
  </w:num>
  <w:num w:numId="27">
    <w:abstractNumId w:val="2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8F"/>
    <w:rsid w:val="000013A6"/>
    <w:rsid w:val="00006107"/>
    <w:rsid w:val="0001135A"/>
    <w:rsid w:val="00012796"/>
    <w:rsid w:val="000159A1"/>
    <w:rsid w:val="00030C46"/>
    <w:rsid w:val="000549F2"/>
    <w:rsid w:val="00054AD3"/>
    <w:rsid w:val="00065E8D"/>
    <w:rsid w:val="00066092"/>
    <w:rsid w:val="0009210A"/>
    <w:rsid w:val="000B0833"/>
    <w:rsid w:val="000B3940"/>
    <w:rsid w:val="000C06E0"/>
    <w:rsid w:val="000C631C"/>
    <w:rsid w:val="000D0766"/>
    <w:rsid w:val="000E32BA"/>
    <w:rsid w:val="000E4EAE"/>
    <w:rsid w:val="000F24E9"/>
    <w:rsid w:val="000F40EB"/>
    <w:rsid w:val="000F45F8"/>
    <w:rsid w:val="000F696C"/>
    <w:rsid w:val="001115BF"/>
    <w:rsid w:val="00114030"/>
    <w:rsid w:val="0012571D"/>
    <w:rsid w:val="00136E72"/>
    <w:rsid w:val="001435A4"/>
    <w:rsid w:val="0014552B"/>
    <w:rsid w:val="00153F10"/>
    <w:rsid w:val="00156326"/>
    <w:rsid w:val="0015713A"/>
    <w:rsid w:val="00183025"/>
    <w:rsid w:val="00185F42"/>
    <w:rsid w:val="001B2F7A"/>
    <w:rsid w:val="001F090E"/>
    <w:rsid w:val="00207912"/>
    <w:rsid w:val="00223F6C"/>
    <w:rsid w:val="00223F7C"/>
    <w:rsid w:val="00234DB2"/>
    <w:rsid w:val="002433E7"/>
    <w:rsid w:val="00246917"/>
    <w:rsid w:val="002478F2"/>
    <w:rsid w:val="00250FE7"/>
    <w:rsid w:val="002514A4"/>
    <w:rsid w:val="00253D87"/>
    <w:rsid w:val="00264315"/>
    <w:rsid w:val="00273A80"/>
    <w:rsid w:val="002A1654"/>
    <w:rsid w:val="002A6986"/>
    <w:rsid w:val="002B4796"/>
    <w:rsid w:val="002C63B7"/>
    <w:rsid w:val="002D4B34"/>
    <w:rsid w:val="002F31C0"/>
    <w:rsid w:val="00302335"/>
    <w:rsid w:val="0031146D"/>
    <w:rsid w:val="0031150F"/>
    <w:rsid w:val="00320BEC"/>
    <w:rsid w:val="0033794F"/>
    <w:rsid w:val="00351480"/>
    <w:rsid w:val="00356E7D"/>
    <w:rsid w:val="00371D36"/>
    <w:rsid w:val="003A259E"/>
    <w:rsid w:val="003B07AF"/>
    <w:rsid w:val="003B0FF8"/>
    <w:rsid w:val="003C7982"/>
    <w:rsid w:val="003E6DE7"/>
    <w:rsid w:val="003F4240"/>
    <w:rsid w:val="003F6C5E"/>
    <w:rsid w:val="00404357"/>
    <w:rsid w:val="004139E4"/>
    <w:rsid w:val="004231CB"/>
    <w:rsid w:val="00433F0C"/>
    <w:rsid w:val="00442BDA"/>
    <w:rsid w:val="00443281"/>
    <w:rsid w:val="00445FD4"/>
    <w:rsid w:val="00451E59"/>
    <w:rsid w:val="004545E4"/>
    <w:rsid w:val="00462D52"/>
    <w:rsid w:val="00473665"/>
    <w:rsid w:val="004845C8"/>
    <w:rsid w:val="004948F5"/>
    <w:rsid w:val="00495CC0"/>
    <w:rsid w:val="004A093E"/>
    <w:rsid w:val="004D26EE"/>
    <w:rsid w:val="004D5160"/>
    <w:rsid w:val="004E1641"/>
    <w:rsid w:val="004E3F78"/>
    <w:rsid w:val="00505AE3"/>
    <w:rsid w:val="00511915"/>
    <w:rsid w:val="0053798F"/>
    <w:rsid w:val="0055029B"/>
    <w:rsid w:val="00552747"/>
    <w:rsid w:val="00561329"/>
    <w:rsid w:val="00561CD1"/>
    <w:rsid w:val="0056483D"/>
    <w:rsid w:val="00576256"/>
    <w:rsid w:val="00576510"/>
    <w:rsid w:val="00580CC3"/>
    <w:rsid w:val="00583656"/>
    <w:rsid w:val="00587802"/>
    <w:rsid w:val="00595AB6"/>
    <w:rsid w:val="005B5D64"/>
    <w:rsid w:val="005D0E42"/>
    <w:rsid w:val="005D7BD4"/>
    <w:rsid w:val="00610EE0"/>
    <w:rsid w:val="006129BC"/>
    <w:rsid w:val="0062416E"/>
    <w:rsid w:val="006341A2"/>
    <w:rsid w:val="00635023"/>
    <w:rsid w:val="00641CBD"/>
    <w:rsid w:val="006519CE"/>
    <w:rsid w:val="0065227E"/>
    <w:rsid w:val="006750F4"/>
    <w:rsid w:val="00684B9C"/>
    <w:rsid w:val="00691462"/>
    <w:rsid w:val="006A0FAF"/>
    <w:rsid w:val="006A68B6"/>
    <w:rsid w:val="006A6F46"/>
    <w:rsid w:val="006B10DC"/>
    <w:rsid w:val="006B2057"/>
    <w:rsid w:val="006B2227"/>
    <w:rsid w:val="006B5C50"/>
    <w:rsid w:val="006D102D"/>
    <w:rsid w:val="006E6D99"/>
    <w:rsid w:val="007012CA"/>
    <w:rsid w:val="00706ED2"/>
    <w:rsid w:val="00724F14"/>
    <w:rsid w:val="00727F5F"/>
    <w:rsid w:val="00727FB9"/>
    <w:rsid w:val="00747730"/>
    <w:rsid w:val="00750062"/>
    <w:rsid w:val="0075352C"/>
    <w:rsid w:val="0077249C"/>
    <w:rsid w:val="007840F3"/>
    <w:rsid w:val="00784ADB"/>
    <w:rsid w:val="00785D46"/>
    <w:rsid w:val="00786F4A"/>
    <w:rsid w:val="007A2E87"/>
    <w:rsid w:val="007A7A79"/>
    <w:rsid w:val="007C079F"/>
    <w:rsid w:val="007D02F0"/>
    <w:rsid w:val="007D2B0C"/>
    <w:rsid w:val="00811774"/>
    <w:rsid w:val="00816361"/>
    <w:rsid w:val="0082168A"/>
    <w:rsid w:val="00823DC9"/>
    <w:rsid w:val="00841145"/>
    <w:rsid w:val="00841B8C"/>
    <w:rsid w:val="00844024"/>
    <w:rsid w:val="00844AC4"/>
    <w:rsid w:val="00847CBE"/>
    <w:rsid w:val="00853727"/>
    <w:rsid w:val="00854584"/>
    <w:rsid w:val="0085710A"/>
    <w:rsid w:val="00865648"/>
    <w:rsid w:val="00871F1B"/>
    <w:rsid w:val="00874F23"/>
    <w:rsid w:val="00877014"/>
    <w:rsid w:val="0087702E"/>
    <w:rsid w:val="008811CC"/>
    <w:rsid w:val="00886631"/>
    <w:rsid w:val="00887517"/>
    <w:rsid w:val="00890E8D"/>
    <w:rsid w:val="0089234C"/>
    <w:rsid w:val="008A02E9"/>
    <w:rsid w:val="008A0F98"/>
    <w:rsid w:val="008A407F"/>
    <w:rsid w:val="008C1408"/>
    <w:rsid w:val="008C77B3"/>
    <w:rsid w:val="008F433A"/>
    <w:rsid w:val="008F5907"/>
    <w:rsid w:val="00903AF2"/>
    <w:rsid w:val="009053D0"/>
    <w:rsid w:val="00943D47"/>
    <w:rsid w:val="00955860"/>
    <w:rsid w:val="009673E3"/>
    <w:rsid w:val="00967DD1"/>
    <w:rsid w:val="00973D42"/>
    <w:rsid w:val="00990ACD"/>
    <w:rsid w:val="00996C4C"/>
    <w:rsid w:val="009A3B52"/>
    <w:rsid w:val="009C3D44"/>
    <w:rsid w:val="009D1BD3"/>
    <w:rsid w:val="009D3C1F"/>
    <w:rsid w:val="009D7DED"/>
    <w:rsid w:val="009E002F"/>
    <w:rsid w:val="009E0BDC"/>
    <w:rsid w:val="009E1542"/>
    <w:rsid w:val="009F3BF9"/>
    <w:rsid w:val="009F50CF"/>
    <w:rsid w:val="00A016C3"/>
    <w:rsid w:val="00A02E10"/>
    <w:rsid w:val="00A0402D"/>
    <w:rsid w:val="00A1651D"/>
    <w:rsid w:val="00A478D5"/>
    <w:rsid w:val="00A54BE1"/>
    <w:rsid w:val="00A570C0"/>
    <w:rsid w:val="00A74AD0"/>
    <w:rsid w:val="00A83639"/>
    <w:rsid w:val="00A95CEE"/>
    <w:rsid w:val="00AA0F6D"/>
    <w:rsid w:val="00AA4265"/>
    <w:rsid w:val="00AB0530"/>
    <w:rsid w:val="00AB30ED"/>
    <w:rsid w:val="00AB4FB4"/>
    <w:rsid w:val="00AB7160"/>
    <w:rsid w:val="00AB72C6"/>
    <w:rsid w:val="00AC1B52"/>
    <w:rsid w:val="00AC4F4E"/>
    <w:rsid w:val="00AC4F53"/>
    <w:rsid w:val="00AC7890"/>
    <w:rsid w:val="00AE6B14"/>
    <w:rsid w:val="00AF095D"/>
    <w:rsid w:val="00AF28E9"/>
    <w:rsid w:val="00AF7545"/>
    <w:rsid w:val="00B05B80"/>
    <w:rsid w:val="00B124D4"/>
    <w:rsid w:val="00B25490"/>
    <w:rsid w:val="00B36EBC"/>
    <w:rsid w:val="00B500A0"/>
    <w:rsid w:val="00B656E6"/>
    <w:rsid w:val="00B806C4"/>
    <w:rsid w:val="00B90CA8"/>
    <w:rsid w:val="00BA2A96"/>
    <w:rsid w:val="00BB16E8"/>
    <w:rsid w:val="00BB3234"/>
    <w:rsid w:val="00BC2449"/>
    <w:rsid w:val="00BD450E"/>
    <w:rsid w:val="00BF0E43"/>
    <w:rsid w:val="00BF348B"/>
    <w:rsid w:val="00C0436F"/>
    <w:rsid w:val="00C11DFE"/>
    <w:rsid w:val="00C25592"/>
    <w:rsid w:val="00C26ABD"/>
    <w:rsid w:val="00C27A92"/>
    <w:rsid w:val="00C34178"/>
    <w:rsid w:val="00C35575"/>
    <w:rsid w:val="00C375C7"/>
    <w:rsid w:val="00C4414A"/>
    <w:rsid w:val="00C53AAB"/>
    <w:rsid w:val="00C56C81"/>
    <w:rsid w:val="00C6303B"/>
    <w:rsid w:val="00C63400"/>
    <w:rsid w:val="00C73769"/>
    <w:rsid w:val="00C8095B"/>
    <w:rsid w:val="00CA01A5"/>
    <w:rsid w:val="00CA20B3"/>
    <w:rsid w:val="00CA273E"/>
    <w:rsid w:val="00CA7D1B"/>
    <w:rsid w:val="00CB2309"/>
    <w:rsid w:val="00CB532B"/>
    <w:rsid w:val="00CB775D"/>
    <w:rsid w:val="00CD63AF"/>
    <w:rsid w:val="00CF7C23"/>
    <w:rsid w:val="00D011B2"/>
    <w:rsid w:val="00D05251"/>
    <w:rsid w:val="00D40B58"/>
    <w:rsid w:val="00D42DEE"/>
    <w:rsid w:val="00D71E5E"/>
    <w:rsid w:val="00D748D1"/>
    <w:rsid w:val="00DA786F"/>
    <w:rsid w:val="00DA7D95"/>
    <w:rsid w:val="00DC2C4C"/>
    <w:rsid w:val="00DC6D9E"/>
    <w:rsid w:val="00DE281D"/>
    <w:rsid w:val="00DF3EC1"/>
    <w:rsid w:val="00E01AAB"/>
    <w:rsid w:val="00E02A45"/>
    <w:rsid w:val="00E05447"/>
    <w:rsid w:val="00E059B7"/>
    <w:rsid w:val="00E13DDD"/>
    <w:rsid w:val="00E17EB7"/>
    <w:rsid w:val="00E27D08"/>
    <w:rsid w:val="00E32438"/>
    <w:rsid w:val="00E3500A"/>
    <w:rsid w:val="00E43329"/>
    <w:rsid w:val="00E45A09"/>
    <w:rsid w:val="00E84940"/>
    <w:rsid w:val="00E919D8"/>
    <w:rsid w:val="00E9394D"/>
    <w:rsid w:val="00E93AD2"/>
    <w:rsid w:val="00E97D73"/>
    <w:rsid w:val="00EB451A"/>
    <w:rsid w:val="00EB47B6"/>
    <w:rsid w:val="00EB5590"/>
    <w:rsid w:val="00EB611E"/>
    <w:rsid w:val="00EC0B12"/>
    <w:rsid w:val="00EC234B"/>
    <w:rsid w:val="00ED1727"/>
    <w:rsid w:val="00ED2CFB"/>
    <w:rsid w:val="00EE15BB"/>
    <w:rsid w:val="00EE636D"/>
    <w:rsid w:val="00F00EFC"/>
    <w:rsid w:val="00F06056"/>
    <w:rsid w:val="00F137F9"/>
    <w:rsid w:val="00F163B0"/>
    <w:rsid w:val="00F26856"/>
    <w:rsid w:val="00F30F57"/>
    <w:rsid w:val="00F4056C"/>
    <w:rsid w:val="00F5342F"/>
    <w:rsid w:val="00F545FE"/>
    <w:rsid w:val="00F629CE"/>
    <w:rsid w:val="00F62BD2"/>
    <w:rsid w:val="00F67E49"/>
    <w:rsid w:val="00F936C1"/>
    <w:rsid w:val="00F955E4"/>
    <w:rsid w:val="00FA1230"/>
    <w:rsid w:val="00FA2188"/>
    <w:rsid w:val="00FA4A33"/>
    <w:rsid w:val="00FA5B24"/>
    <w:rsid w:val="00FC28BD"/>
    <w:rsid w:val="00FC3747"/>
    <w:rsid w:val="00FD0A30"/>
    <w:rsid w:val="00FE2ED3"/>
    <w:rsid w:val="00FF0B49"/>
    <w:rsid w:val="00FF7721"/>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1F7E3E6B"/>
  <w15:docId w15:val="{C799AB22-11CC-488D-89E3-E124BC83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E97D73"/>
    <w:rPr>
      <w:rFonts w:ascii="Tahoma" w:hAnsi="Tahoma" w:cs="Tahoma"/>
      <w:sz w:val="16"/>
      <w:szCs w:val="16"/>
    </w:rPr>
  </w:style>
  <w:style w:type="character" w:customStyle="1" w:styleId="BalloonTextChar">
    <w:name w:val="Balloon Text Char"/>
    <w:basedOn w:val="DefaultParagraphFont"/>
    <w:link w:val="BalloonText"/>
    <w:rsid w:val="00E97D73"/>
    <w:rPr>
      <w:rFonts w:ascii="Tahoma" w:hAnsi="Tahoma" w:cs="Tahoma"/>
      <w:sz w:val="16"/>
      <w:szCs w:val="16"/>
    </w:rPr>
  </w:style>
  <w:style w:type="paragraph" w:styleId="ListParagraph">
    <w:name w:val="List Paragraph"/>
    <w:basedOn w:val="Normal"/>
    <w:uiPriority w:val="34"/>
    <w:qFormat/>
    <w:rsid w:val="00E919D8"/>
    <w:pPr>
      <w:ind w:left="720"/>
      <w:contextualSpacing/>
    </w:pPr>
  </w:style>
  <w:style w:type="paragraph" w:customStyle="1" w:styleId="Default">
    <w:name w:val="Default"/>
    <w:rsid w:val="00AA4265"/>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F629CE"/>
    <w:rPr>
      <w:b/>
      <w:bCs/>
    </w:rPr>
  </w:style>
  <w:style w:type="character" w:styleId="FollowedHyperlink">
    <w:name w:val="FollowedHyperlink"/>
    <w:basedOn w:val="DefaultParagraphFont"/>
    <w:rsid w:val="00EC234B"/>
    <w:rPr>
      <w:color w:val="800080" w:themeColor="followedHyperlink"/>
      <w:u w:val="single"/>
    </w:rPr>
  </w:style>
  <w:style w:type="character" w:customStyle="1" w:styleId="bqquotelink">
    <w:name w:val="bqquotelink"/>
    <w:basedOn w:val="DefaultParagraphFont"/>
    <w:rsid w:val="00C11DFE"/>
  </w:style>
  <w:style w:type="character" w:customStyle="1" w:styleId="bodybold">
    <w:name w:val="bodybold"/>
    <w:basedOn w:val="DefaultParagraphFont"/>
    <w:rsid w:val="00C11DFE"/>
  </w:style>
  <w:style w:type="character" w:customStyle="1" w:styleId="apple-converted-space">
    <w:name w:val="apple-converted-space"/>
    <w:basedOn w:val="DefaultParagraphFont"/>
    <w:rsid w:val="006B10DC"/>
  </w:style>
  <w:style w:type="character" w:styleId="Emphasis">
    <w:name w:val="Emphasis"/>
    <w:basedOn w:val="DefaultParagraphFont"/>
    <w:uiPriority w:val="20"/>
    <w:qFormat/>
    <w:rsid w:val="009E1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886">
      <w:bodyDiv w:val="1"/>
      <w:marLeft w:val="0"/>
      <w:marRight w:val="0"/>
      <w:marTop w:val="0"/>
      <w:marBottom w:val="0"/>
      <w:divBdr>
        <w:top w:val="none" w:sz="0" w:space="0" w:color="auto"/>
        <w:left w:val="none" w:sz="0" w:space="0" w:color="auto"/>
        <w:bottom w:val="none" w:sz="0" w:space="0" w:color="auto"/>
        <w:right w:val="none" w:sz="0" w:space="0" w:color="auto"/>
      </w:divBdr>
    </w:div>
    <w:div w:id="195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cone7.weebly.com" TargetMode="External"/><Relationship Id="rId3" Type="http://schemas.openxmlformats.org/officeDocument/2006/relationships/styles" Target="styles.xml"/><Relationship Id="rId7" Type="http://schemas.openxmlformats.org/officeDocument/2006/relationships/hyperlink" Target="http://falcone7.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lcone7.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F6F83-CB4F-4FB1-99A4-8376DDF8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newsletter.dot</Template>
  <TotalTime>33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mfalcone@wcpschools.wcpss.local</cp:lastModifiedBy>
  <cp:revision>6</cp:revision>
  <cp:lastPrinted>2016-06-03T16:34:00Z</cp:lastPrinted>
  <dcterms:created xsi:type="dcterms:W3CDTF">2019-09-14T02:02:00Z</dcterms:created>
  <dcterms:modified xsi:type="dcterms:W3CDTF">2019-09-14T02:34:00Z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