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A8EF2" w14:textId="77777777" w:rsidR="00404357" w:rsidRDefault="00D42DEE"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1C71AB21" wp14:editId="4FBED94B">
                <wp:simplePos x="0" y="0"/>
                <wp:positionH relativeFrom="page">
                  <wp:posOffset>523875</wp:posOffset>
                </wp:positionH>
                <wp:positionV relativeFrom="page">
                  <wp:posOffset>304800</wp:posOffset>
                </wp:positionV>
                <wp:extent cx="6743700" cy="622935"/>
                <wp:effectExtent l="0" t="0" r="0" b="0"/>
                <wp:wrapNone/>
                <wp:docPr id="6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622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7731C6" w14:textId="30AFC32C" w:rsidR="00136E72" w:rsidRPr="00C0436F" w:rsidRDefault="00A02E10" w:rsidP="0012571D">
                            <w:pPr>
                              <w:pStyle w:val="Masthead"/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</w:pPr>
                            <w:r w:rsidRPr="00C0436F">
                              <w:rPr>
                                <w:rFonts w:ascii="Franklin Gothic Book" w:hAnsi="Franklin Gothic Book"/>
                              </w:rPr>
                              <w:t>Falcone</w:t>
                            </w:r>
                            <w:r w:rsidR="0053798F" w:rsidRPr="00C0436F">
                              <w:rPr>
                                <w:rFonts w:ascii="Franklin Gothic Book" w:hAnsi="Franklin Gothic Book"/>
                              </w:rPr>
                              <w:t xml:space="preserve">’s </w:t>
                            </w:r>
                            <w:r w:rsidR="00E05447" w:rsidRPr="00C0436F">
                              <w:rPr>
                                <w:rFonts w:ascii="Franklin Gothic Book" w:hAnsi="Franklin Gothic Book"/>
                              </w:rPr>
                              <w:t>Flyer</w:t>
                            </w:r>
                            <w:r w:rsidR="00EE15BB">
                              <w:rPr>
                                <w:rFonts w:ascii="Franklin Gothic Book" w:hAnsi="Franklin Gothic Book"/>
                              </w:rPr>
                              <w:t xml:space="preserve"> </w:t>
                            </w:r>
                            <w:r w:rsidR="00A83639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 xml:space="preserve">July </w:t>
                            </w:r>
                            <w:r w:rsidR="00C73769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>23</w:t>
                            </w:r>
                            <w:r w:rsidR="00C73769" w:rsidRPr="00C73769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="00C34178" w:rsidRPr="00C0436F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>,</w:t>
                            </w:r>
                            <w:r w:rsidR="007840F3" w:rsidRPr="00C0436F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54BE1" w:rsidRPr="00C0436F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>201</w:t>
                            </w:r>
                            <w:r w:rsidR="00C73769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71AB21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41.25pt;margin-top:24pt;width:531pt;height:49.05pt;z-index: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" filled="f" stroked="f" strokecolor="white">
                <v:textbox style="mso-fit-shape-to-text:t" inset="0,0,0,0">
                  <w:txbxContent>
                    <w:p w14:paraId="6C7731C6" w14:textId="30AFC32C" w:rsidR="00136E72" w:rsidRPr="00C0436F" w:rsidRDefault="00A02E10" w:rsidP="0012571D">
                      <w:pPr>
                        <w:pStyle w:val="Masthead"/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</w:pPr>
                      <w:r w:rsidRPr="00C0436F">
                        <w:rPr>
                          <w:rFonts w:ascii="Franklin Gothic Book" w:hAnsi="Franklin Gothic Book"/>
                        </w:rPr>
                        <w:t>Falcone</w:t>
                      </w:r>
                      <w:r w:rsidR="0053798F" w:rsidRPr="00C0436F">
                        <w:rPr>
                          <w:rFonts w:ascii="Franklin Gothic Book" w:hAnsi="Franklin Gothic Book"/>
                        </w:rPr>
                        <w:t xml:space="preserve">’s </w:t>
                      </w:r>
                      <w:r w:rsidR="00E05447" w:rsidRPr="00C0436F">
                        <w:rPr>
                          <w:rFonts w:ascii="Franklin Gothic Book" w:hAnsi="Franklin Gothic Book"/>
                        </w:rPr>
                        <w:t>Flyer</w:t>
                      </w:r>
                      <w:r w:rsidR="00EE15BB">
                        <w:rPr>
                          <w:rFonts w:ascii="Franklin Gothic Book" w:hAnsi="Franklin Gothic Book"/>
                        </w:rPr>
                        <w:t xml:space="preserve"> </w:t>
                      </w:r>
                      <w:r w:rsidR="00A83639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 xml:space="preserve">July </w:t>
                      </w:r>
                      <w:r w:rsidR="00C73769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>23</w:t>
                      </w:r>
                      <w:r w:rsidR="00C73769" w:rsidRPr="00C73769">
                        <w:rPr>
                          <w:rFonts w:ascii="Franklin Gothic Book" w:hAnsi="Franklin Gothic Book"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="00C34178" w:rsidRPr="00C0436F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>,</w:t>
                      </w:r>
                      <w:r w:rsidR="007840F3" w:rsidRPr="00C0436F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 xml:space="preserve"> </w:t>
                      </w:r>
                      <w:r w:rsidR="00A54BE1" w:rsidRPr="00C0436F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>201</w:t>
                      </w:r>
                      <w:r w:rsidR="00C73769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7A2F6F3" wp14:editId="71E8A6E9">
                <wp:simplePos x="0" y="0"/>
                <wp:positionH relativeFrom="page">
                  <wp:posOffset>6400800</wp:posOffset>
                </wp:positionH>
                <wp:positionV relativeFrom="page">
                  <wp:posOffset>457200</wp:posOffset>
                </wp:positionV>
                <wp:extent cx="805815" cy="369570"/>
                <wp:effectExtent l="0" t="0" r="3810" b="0"/>
                <wp:wrapNone/>
                <wp:docPr id="66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815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644FF8" w14:textId="77777777" w:rsidR="00AE6B14" w:rsidRPr="00FA1230" w:rsidRDefault="00AE6B14" w:rsidP="00AB0530"/>
                        </w:txbxContent>
                      </wps:txbx>
                      <wps:bodyPr rot="0" vert="horz" wrap="squar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2F6F3" id="Text Box 184" o:spid="_x0000_s1027" type="#_x0000_t202" style="position:absolute;margin-left:7in;margin-top:36pt;width:63.45pt;height:29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" filled="f" fillcolor="#9c0" stroked="f" strokecolor="gray">
                <v:textbox style="mso-fit-shape-to-text:t" inset=",7.2pt,,7.2pt">
                  <w:txbxContent>
                    <w:p w14:paraId="05644FF8" w14:textId="77777777" w:rsidR="00AE6B14" w:rsidRPr="00FA1230" w:rsidRDefault="00AE6B14" w:rsidP="00AB0530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558224C" wp14:editId="21287595">
                <wp:simplePos x="0" y="0"/>
                <wp:positionH relativeFrom="page">
                  <wp:posOffset>2971800</wp:posOffset>
                </wp:positionH>
                <wp:positionV relativeFrom="page">
                  <wp:posOffset>228600</wp:posOffset>
                </wp:positionV>
                <wp:extent cx="805815" cy="369570"/>
                <wp:effectExtent l="0" t="0" r="3810" b="0"/>
                <wp:wrapNone/>
                <wp:docPr id="65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815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7C1EB4" w14:textId="77777777" w:rsidR="004948F5" w:rsidRPr="00FA1230" w:rsidRDefault="004948F5" w:rsidP="00AB0530"/>
                        </w:txbxContent>
                      </wps:txbx>
                      <wps:bodyPr rot="0" vert="horz" wrap="squar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8224C" id="Text Box 160" o:spid="_x0000_s1028" type="#_x0000_t202" style="position:absolute;margin-left:234pt;margin-top:18pt;width:63.45pt;height:29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" filled="f" fillcolor="#9c0" stroked="f" strokecolor="gray">
                <v:textbox style="mso-fit-shape-to-text:t" inset=",7.2pt,,7.2pt">
                  <w:txbxContent>
                    <w:p w14:paraId="1E7C1EB4" w14:textId="77777777" w:rsidR="004948F5" w:rsidRPr="00FA1230" w:rsidRDefault="004948F5" w:rsidP="00AB0530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833A2E8" wp14:editId="5FFD6696">
                <wp:simplePos x="0" y="0"/>
                <wp:positionH relativeFrom="page">
                  <wp:posOffset>571500</wp:posOffset>
                </wp:positionH>
                <wp:positionV relativeFrom="page">
                  <wp:posOffset>457200</wp:posOffset>
                </wp:positionV>
                <wp:extent cx="936625" cy="369570"/>
                <wp:effectExtent l="0" t="0" r="0" b="0"/>
                <wp:wrapNone/>
                <wp:docPr id="64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625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84B49B" w14:textId="77777777" w:rsidR="000B3940" w:rsidRPr="00FA1230" w:rsidRDefault="000B3940" w:rsidP="00AB0530"/>
                        </w:txbxContent>
                      </wps:txbx>
                      <wps:bodyPr rot="0" vert="horz" wrap="squar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3A2E8" id="Text Box 138" o:spid="_x0000_s1029" type="#_x0000_t202" style="position:absolute;margin-left:45pt;margin-top:36pt;width:73.75pt;height:29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" filled="f" fillcolor="#9c0" stroked="f" strokecolor="gray">
                <v:textbox style="mso-fit-shape-to-text:t" inset=",7.2pt,,7.2pt">
                  <w:txbxContent>
                    <w:p w14:paraId="5384B49B" w14:textId="77777777" w:rsidR="000B3940" w:rsidRPr="00FA1230" w:rsidRDefault="000B3940" w:rsidP="00AB0530"/>
                  </w:txbxContent>
                </v:textbox>
                <w10:wrap anchorx="page" anchory="page"/>
              </v:shape>
            </w:pict>
          </mc:Fallback>
        </mc:AlternateContent>
      </w:r>
    </w:p>
    <w:p w14:paraId="3C9AD3BF" w14:textId="77777777" w:rsidR="00136E72" w:rsidRPr="00C0436F" w:rsidRDefault="00136E72">
      <w:pPr>
        <w:rPr>
          <w:rFonts w:ascii="Franklin Gothic Book" w:hAnsi="Franklin Gothic Book"/>
        </w:rPr>
      </w:pPr>
    </w:p>
    <w:p w14:paraId="1ABA2DB7" w14:textId="77777777" w:rsidR="00136E72" w:rsidRPr="00C0436F" w:rsidRDefault="00136E72">
      <w:pPr>
        <w:rPr>
          <w:rFonts w:ascii="Franklin Gothic Book" w:hAnsi="Franklin Gothic Book"/>
        </w:rPr>
      </w:pPr>
    </w:p>
    <w:p w14:paraId="73788B76" w14:textId="77777777" w:rsidR="00443281" w:rsidRPr="00C0436F" w:rsidRDefault="00443281">
      <w:pPr>
        <w:rPr>
          <w:rFonts w:ascii="Franklin Gothic Book" w:hAnsi="Franklin Gothic Book"/>
        </w:rPr>
      </w:pPr>
    </w:p>
    <w:p w14:paraId="728B20BB" w14:textId="77777777" w:rsidR="00136E72" w:rsidRPr="00724F14" w:rsidRDefault="00724F14" w:rsidP="00724F14">
      <w:pPr>
        <w:rPr>
          <w:rFonts w:ascii="Franklin Gothic Book" w:hAnsi="Franklin Gothic Book"/>
          <w:b/>
          <w:sz w:val="28"/>
        </w:rPr>
      </w:pPr>
      <w:r>
        <w:rPr>
          <w:rFonts w:ascii="Franklin Gothic Book" w:hAnsi="Franklin Gothic Book"/>
          <w:b/>
          <w:sz w:val="28"/>
        </w:rPr>
        <w:t xml:space="preserve"> </w:t>
      </w:r>
      <w:r w:rsidR="00A02E10" w:rsidRPr="00724F14">
        <w:rPr>
          <w:rFonts w:ascii="Franklin Gothic Book" w:hAnsi="Franklin Gothic Book"/>
          <w:b/>
          <w:sz w:val="28"/>
        </w:rPr>
        <w:t>mfalcone</w:t>
      </w:r>
      <w:r w:rsidR="00E97D73" w:rsidRPr="00724F14">
        <w:rPr>
          <w:rFonts w:ascii="Franklin Gothic Book" w:hAnsi="Franklin Gothic Book"/>
          <w:b/>
          <w:sz w:val="28"/>
        </w:rPr>
        <w:t>@wcpss.net</w:t>
      </w:r>
    </w:p>
    <w:p w14:paraId="5E73914E" w14:textId="77777777" w:rsidR="00136E72" w:rsidRDefault="00D42DEE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17556D33" wp14:editId="434AF5CC">
                <wp:simplePos x="0" y="0"/>
                <wp:positionH relativeFrom="page">
                  <wp:posOffset>454660</wp:posOffset>
                </wp:positionH>
                <wp:positionV relativeFrom="page">
                  <wp:posOffset>1257300</wp:posOffset>
                </wp:positionV>
                <wp:extent cx="1753235" cy="847725"/>
                <wp:effectExtent l="6985" t="0" r="6350" b="0"/>
                <wp:wrapNone/>
                <wp:docPr id="63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235" cy="847725"/>
                        </a:xfrm>
                        <a:prstGeom prst="rect">
                          <a:avLst/>
                        </a:prstGeom>
                        <a:solidFill>
                          <a:srgbClr val="003366">
                            <a:alpha val="78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236E79" w14:textId="77777777" w:rsidR="000159A1" w:rsidRPr="00F137F9" w:rsidRDefault="006341A2" w:rsidP="00F137F9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0D4D6DF" wp14:editId="0043CA0F">
                                  <wp:extent cx="1733550" cy="847725"/>
                                  <wp:effectExtent l="19050" t="0" r="0" b="0"/>
                                  <wp:docPr id="59" name="il_fi" descr="http://toons4.biz/1024/vector-illustration-of-a-cartoon-blue-jay-mascot-flying-a-blank-sign-by-toons4biz-574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toons4.biz/1024/vector-illustration-of-a-cartoon-blue-jay-mascot-flying-a-blank-sign-by-toons4biz-574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55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56D33" id="Text Box 92" o:spid="_x0000_s1030" type="#_x0000_t202" style="position:absolute;margin-left:35.8pt;margin-top:99pt;width:138.05pt;height:66.75pt;z-index:-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" fillcolor="#036" stroked="f">
                <v:fill opacity="51143f"/>
                <v:textbox style="mso-fit-shape-to-text:t" inset="0,0,0,0">
                  <w:txbxContent>
                    <w:p w14:paraId="2E236E79" w14:textId="77777777" w:rsidR="000159A1" w:rsidRPr="00F137F9" w:rsidRDefault="006341A2" w:rsidP="00F137F9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0D4D6DF" wp14:editId="0043CA0F">
                            <wp:extent cx="1733550" cy="847725"/>
                            <wp:effectExtent l="19050" t="0" r="0" b="0"/>
                            <wp:docPr id="59" name="il_fi" descr="http://toons4.biz/1024/vector-illustration-of-a-cartoon-blue-jay-mascot-flying-a-blank-sign-by-toons4biz-574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toons4.biz/1024/vector-illustration-of-a-cartoon-blue-jay-mascot-flying-a-blank-sign-by-toons4biz-574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550" cy="84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1" locked="0" layoutInCell="1" allowOverlap="1" wp14:anchorId="2DC47CC2" wp14:editId="65F2FCA9">
                <wp:simplePos x="0" y="0"/>
                <wp:positionH relativeFrom="page">
                  <wp:posOffset>5334000</wp:posOffset>
                </wp:positionH>
                <wp:positionV relativeFrom="page">
                  <wp:posOffset>1257300</wp:posOffset>
                </wp:positionV>
                <wp:extent cx="1981200" cy="8229600"/>
                <wp:effectExtent l="0" t="0" r="0" b="0"/>
                <wp:wrapNone/>
                <wp:docPr id="62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8229600"/>
                        </a:xfrm>
                        <a:prstGeom prst="rect">
                          <a:avLst/>
                        </a:prstGeom>
                        <a:solidFill>
                          <a:srgbClr val="003366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714AE9" w14:textId="77777777" w:rsidR="0031150F" w:rsidRDefault="00727F5F" w:rsidP="00AB0530"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47CC2" id="Text Box 181" o:spid="_x0000_s1031" type="#_x0000_t202" style="position:absolute;margin-left:420pt;margin-top:99pt;width:156pt;height:9in;z-index:-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" fillcolor="#036" stroked="f">
                <v:fill opacity="13107f"/>
                <v:textbox inset="0,0,0,0">
                  <w:txbxContent>
                    <w:p w14:paraId="00714AE9" w14:textId="77777777" w:rsidR="0031150F" w:rsidRDefault="00727F5F" w:rsidP="00AB0530">
                      <w:r>
                        <w:t xml:space="preserve">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29A426B" w14:textId="77777777" w:rsidR="00136E72" w:rsidRDefault="00136E72"/>
    <w:p w14:paraId="42F2B79F" w14:textId="77777777" w:rsidR="00136E72" w:rsidRPr="00C0436F" w:rsidRDefault="00F00EFC">
      <w:pPr>
        <w:rPr>
          <w:rFonts w:ascii="Franklin Gothic Book" w:hAnsi="Franklin Gothic Book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D3C599" wp14:editId="18504F22">
                <wp:simplePos x="0" y="0"/>
                <wp:positionH relativeFrom="page">
                  <wp:posOffset>5562600</wp:posOffset>
                </wp:positionH>
                <wp:positionV relativeFrom="page">
                  <wp:posOffset>1562099</wp:posOffset>
                </wp:positionV>
                <wp:extent cx="1587500" cy="4581525"/>
                <wp:effectExtent l="0" t="0" r="12700" b="9525"/>
                <wp:wrapNone/>
                <wp:docPr id="6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458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494AFC" w14:textId="62CE75F1" w:rsidR="00C73769" w:rsidRPr="00C73769" w:rsidRDefault="00E919D8" w:rsidP="00C73769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szCs w:val="22"/>
                              </w:rPr>
                            </w:pPr>
                            <w:r w:rsidRPr="00561CD1">
                              <w:rPr>
                                <w:rFonts w:ascii="Franklin Gothic Book" w:hAnsi="Franklin Gothic Book"/>
                                <w:b/>
                                <w:szCs w:val="22"/>
                              </w:rPr>
                              <w:t>UPCOMING IMPORTANT DATES</w:t>
                            </w:r>
                            <w:r w:rsidRPr="00561CD1">
                              <w:rPr>
                                <w:rFonts w:ascii="Franklin Gothic Book" w:hAnsi="Franklin Gothic Book"/>
                                <w:b/>
                                <w:szCs w:val="22"/>
                              </w:rPr>
                              <w:br/>
                            </w:r>
                          </w:p>
                          <w:p w14:paraId="5C2617E0" w14:textId="77777777" w:rsidR="00F4056C" w:rsidRDefault="00F4056C" w:rsidP="00A83639">
                            <w:pPr>
                              <w:jc w:val="center"/>
                              <w:rPr>
                                <w:rFonts w:ascii="Franklin Gothic Book" w:hAnsi="Franklin Gothic Book"/>
                                <w:szCs w:val="22"/>
                              </w:rPr>
                            </w:pPr>
                          </w:p>
                          <w:p w14:paraId="3C6ECC35" w14:textId="77777777" w:rsidR="00F4056C" w:rsidRPr="00F4056C" w:rsidRDefault="00F4056C" w:rsidP="00A83639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28"/>
                                <w:szCs w:val="22"/>
                                <w:u w:val="single"/>
                              </w:rPr>
                            </w:pPr>
                            <w:r w:rsidRPr="00F4056C">
                              <w:rPr>
                                <w:rFonts w:ascii="Franklin Gothic Book" w:hAnsi="Franklin Gothic Book"/>
                                <w:b/>
                                <w:sz w:val="28"/>
                                <w:szCs w:val="22"/>
                                <w:u w:val="single"/>
                              </w:rPr>
                              <w:t>August</w:t>
                            </w:r>
                          </w:p>
                          <w:p w14:paraId="019CF34F" w14:textId="5E2DE6D7" w:rsidR="00F4056C" w:rsidRDefault="00F4056C" w:rsidP="00A83639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szCs w:val="22"/>
                                <w:u w:val="single"/>
                              </w:rPr>
                            </w:pPr>
                          </w:p>
                          <w:p w14:paraId="21FDAF75" w14:textId="2CB00B0D" w:rsidR="00C73769" w:rsidRDefault="00C73769" w:rsidP="00A83639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szCs w:val="22"/>
                              </w:rPr>
                              <w:t>August 7</w:t>
                            </w:r>
                            <w:r w:rsidRPr="00C73769">
                              <w:rPr>
                                <w:rFonts w:ascii="Franklin Gothic Book" w:hAnsi="Franklin Gothic Book"/>
                                <w:b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14:paraId="78A4AEC9" w14:textId="3FBC42D3" w:rsidR="00C73769" w:rsidRDefault="00C73769" w:rsidP="00A83639">
                            <w:pPr>
                              <w:jc w:val="center"/>
                              <w:rPr>
                                <w:rFonts w:ascii="Franklin Gothic Book" w:hAnsi="Franklin Gothic Book"/>
                                <w:bCs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Franklin Gothic Book" w:hAnsi="Franklin Gothic Book"/>
                                <w:bCs/>
                                <w:szCs w:val="22"/>
                              </w:rPr>
                              <w:t>Boosterthon</w:t>
                            </w:r>
                            <w:proofErr w:type="spellEnd"/>
                            <w:r>
                              <w:rPr>
                                <w:rFonts w:ascii="Franklin Gothic Book" w:hAnsi="Franklin Gothic Book"/>
                                <w:bCs/>
                                <w:szCs w:val="22"/>
                              </w:rPr>
                              <w:t xml:space="preserve"> Pep Rally</w:t>
                            </w:r>
                          </w:p>
                          <w:p w14:paraId="345C708B" w14:textId="31FFED58" w:rsidR="00C73769" w:rsidRDefault="00C73769" w:rsidP="00A83639">
                            <w:pPr>
                              <w:jc w:val="center"/>
                              <w:rPr>
                                <w:rFonts w:ascii="Franklin Gothic Book" w:hAnsi="Franklin Gothic Book"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Cs/>
                                <w:szCs w:val="22"/>
                              </w:rPr>
                              <w:t>3:05 p.m.</w:t>
                            </w:r>
                          </w:p>
                          <w:p w14:paraId="424121E9" w14:textId="77777777" w:rsidR="00C73769" w:rsidRPr="00C73769" w:rsidRDefault="00C73769" w:rsidP="00A83639">
                            <w:pPr>
                              <w:jc w:val="center"/>
                              <w:rPr>
                                <w:rFonts w:ascii="Franklin Gothic Book" w:hAnsi="Franklin Gothic Book"/>
                                <w:bCs/>
                                <w:szCs w:val="22"/>
                              </w:rPr>
                            </w:pPr>
                          </w:p>
                          <w:p w14:paraId="506D4583" w14:textId="1B9FD7FE" w:rsidR="006B5C50" w:rsidRDefault="004139E4" w:rsidP="004139E4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szCs w:val="22"/>
                              </w:rPr>
                              <w:t xml:space="preserve">August </w:t>
                            </w:r>
                            <w:r w:rsidR="00C73769">
                              <w:rPr>
                                <w:rFonts w:ascii="Franklin Gothic Book" w:hAnsi="Franklin Gothic Book"/>
                                <w:b/>
                                <w:szCs w:val="22"/>
                              </w:rPr>
                              <w:t>8</w:t>
                            </w:r>
                            <w:r w:rsidR="00C73769" w:rsidRPr="00C73769">
                              <w:rPr>
                                <w:rFonts w:ascii="Franklin Gothic Book" w:hAnsi="Franklin Gothic Book"/>
                                <w:b/>
                                <w:szCs w:val="22"/>
                                <w:vertAlign w:val="superscript"/>
                              </w:rPr>
                              <w:t>th</w:t>
                            </w:r>
                          </w:p>
                          <w:p w14:paraId="4460C27B" w14:textId="77777777" w:rsidR="00C73769" w:rsidRDefault="00C73769" w:rsidP="006B5C50">
                            <w:pPr>
                              <w:jc w:val="center"/>
                              <w:rPr>
                                <w:rFonts w:ascii="Franklin Gothic Book" w:hAnsi="Franklin Gothic Book"/>
                                <w:szCs w:val="2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Cs w:val="22"/>
                              </w:rPr>
                              <w:t>Student-Led</w:t>
                            </w:r>
                          </w:p>
                          <w:p w14:paraId="25279BA9" w14:textId="7B3892B2" w:rsidR="004139E4" w:rsidRDefault="006B5C50" w:rsidP="006B5C50">
                            <w:pPr>
                              <w:jc w:val="center"/>
                              <w:rPr>
                                <w:rFonts w:ascii="Franklin Gothic Book" w:hAnsi="Franklin Gothic Book"/>
                                <w:szCs w:val="2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Cs w:val="22"/>
                              </w:rPr>
                              <w:t>Open House</w:t>
                            </w:r>
                          </w:p>
                          <w:p w14:paraId="50E07A38" w14:textId="40CFD01E" w:rsidR="006B5C50" w:rsidRDefault="006B5C50" w:rsidP="006B5C50">
                            <w:pPr>
                              <w:jc w:val="center"/>
                              <w:rPr>
                                <w:rFonts w:ascii="Franklin Gothic Book" w:hAnsi="Franklin Gothic Book"/>
                                <w:szCs w:val="2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Cs w:val="22"/>
                              </w:rPr>
                              <w:t>Tracks 1 + 2</w:t>
                            </w:r>
                          </w:p>
                          <w:p w14:paraId="7F6FDD45" w14:textId="166D4042" w:rsidR="006B5C50" w:rsidRDefault="006B5C50" w:rsidP="006B5C50">
                            <w:pPr>
                              <w:jc w:val="center"/>
                              <w:rPr>
                                <w:rFonts w:ascii="Franklin Gothic Book" w:hAnsi="Franklin Gothic Book"/>
                                <w:szCs w:val="2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Cs w:val="22"/>
                              </w:rPr>
                              <w:t>6:00 – 7:30 p.m.</w:t>
                            </w:r>
                          </w:p>
                          <w:p w14:paraId="7B8B6E85" w14:textId="77777777" w:rsidR="00F4056C" w:rsidRDefault="00F4056C" w:rsidP="00A83639">
                            <w:pPr>
                              <w:jc w:val="center"/>
                              <w:rPr>
                                <w:rFonts w:ascii="Franklin Gothic Book" w:hAnsi="Franklin Gothic Book"/>
                                <w:szCs w:val="22"/>
                              </w:rPr>
                            </w:pPr>
                          </w:p>
                          <w:p w14:paraId="2F1BD323" w14:textId="49CFBDB7" w:rsidR="004139E4" w:rsidRDefault="004139E4" w:rsidP="00A83639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szCs w:val="22"/>
                              </w:rPr>
                              <w:t>August 1</w:t>
                            </w:r>
                            <w:r w:rsidR="00C73769">
                              <w:rPr>
                                <w:rFonts w:ascii="Franklin Gothic Book" w:hAnsi="Franklin Gothic Book"/>
                                <w:b/>
                                <w:szCs w:val="22"/>
                              </w:rPr>
                              <w:t>6</w:t>
                            </w:r>
                            <w:r w:rsidRPr="004139E4">
                              <w:rPr>
                                <w:rFonts w:ascii="Franklin Gothic Book" w:hAnsi="Franklin Gothic Book"/>
                                <w:b/>
                                <w:szCs w:val="22"/>
                                <w:vertAlign w:val="superscript"/>
                              </w:rPr>
                              <w:t>th</w:t>
                            </w:r>
                          </w:p>
                          <w:p w14:paraId="12DF138A" w14:textId="101FA453" w:rsidR="004139E4" w:rsidRDefault="00C73769" w:rsidP="00A83639">
                            <w:pPr>
                              <w:jc w:val="center"/>
                              <w:rPr>
                                <w:rFonts w:ascii="Franklin Gothic Book" w:hAnsi="Franklin Gothic Book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Franklin Gothic Book" w:hAnsi="Franklin Gothic Book"/>
                                <w:szCs w:val="22"/>
                              </w:rPr>
                              <w:t>Boosterthon</w:t>
                            </w:r>
                            <w:proofErr w:type="spellEnd"/>
                            <w:r>
                              <w:rPr>
                                <w:rFonts w:ascii="Franklin Gothic Book" w:hAnsi="Franklin Gothic Book"/>
                                <w:szCs w:val="22"/>
                              </w:rPr>
                              <w:t xml:space="preserve"> Glow Run</w:t>
                            </w:r>
                          </w:p>
                          <w:p w14:paraId="28EFC7F7" w14:textId="68765468" w:rsidR="00C73769" w:rsidRDefault="00C73769" w:rsidP="00A83639">
                            <w:pPr>
                              <w:jc w:val="center"/>
                              <w:rPr>
                                <w:rFonts w:ascii="Franklin Gothic Book" w:hAnsi="Franklin Gothic Book"/>
                                <w:szCs w:val="2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Cs w:val="22"/>
                              </w:rPr>
                              <w:t>11:30 a.m.</w:t>
                            </w:r>
                          </w:p>
                          <w:p w14:paraId="1E911232" w14:textId="2F030870" w:rsidR="00C73769" w:rsidRDefault="00C73769" w:rsidP="00A83639">
                            <w:pPr>
                              <w:jc w:val="center"/>
                              <w:rPr>
                                <w:rFonts w:ascii="Franklin Gothic Book" w:hAnsi="Franklin Gothic Book"/>
                                <w:szCs w:val="2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Cs w:val="22"/>
                              </w:rPr>
                              <w:t>and</w:t>
                            </w:r>
                          </w:p>
                          <w:p w14:paraId="12FD550D" w14:textId="77777777" w:rsidR="004139E4" w:rsidRPr="004139E4" w:rsidRDefault="004139E4" w:rsidP="00A83639">
                            <w:pPr>
                              <w:jc w:val="center"/>
                              <w:rPr>
                                <w:rFonts w:ascii="Franklin Gothic Book" w:hAnsi="Franklin Gothic Book"/>
                                <w:szCs w:val="2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Cs w:val="22"/>
                              </w:rPr>
                              <w:t>Track 2 Tracks Out!</w:t>
                            </w:r>
                          </w:p>
                          <w:p w14:paraId="1BB484E1" w14:textId="77777777" w:rsidR="00A83639" w:rsidRPr="00A83639" w:rsidRDefault="00A83639" w:rsidP="00A83639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28"/>
                                <w:szCs w:val="22"/>
                                <w:u w:val="single"/>
                              </w:rPr>
                            </w:pPr>
                          </w:p>
                          <w:p w14:paraId="775A6535" w14:textId="77777777" w:rsidR="004D26EE" w:rsidRPr="00561CD1" w:rsidRDefault="004D26EE" w:rsidP="004D26EE">
                            <w:pP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</w:p>
                          <w:p w14:paraId="61E9884E" w14:textId="77777777" w:rsidR="004D26EE" w:rsidRPr="00561CD1" w:rsidRDefault="004D26EE" w:rsidP="004D26EE">
                            <w:pP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</w:p>
                          <w:p w14:paraId="571F0176" w14:textId="77777777" w:rsidR="004D26EE" w:rsidRPr="00561CD1" w:rsidRDefault="004D26EE" w:rsidP="004D26EE">
                            <w:pP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3C599" id="Text Box 35" o:spid="_x0000_s1032" type="#_x0000_t202" style="position:absolute;margin-left:438pt;margin-top:123pt;width:125pt;height:360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" filled="f" stroked="f">
                <v:textbox inset="0,0,0,0">
                  <w:txbxContent>
                    <w:p w14:paraId="3C494AFC" w14:textId="62CE75F1" w:rsidR="00C73769" w:rsidRPr="00C73769" w:rsidRDefault="00E919D8" w:rsidP="00C73769">
                      <w:pPr>
                        <w:jc w:val="center"/>
                        <w:rPr>
                          <w:rFonts w:ascii="Franklin Gothic Book" w:hAnsi="Franklin Gothic Book"/>
                          <w:b/>
                          <w:szCs w:val="22"/>
                        </w:rPr>
                      </w:pPr>
                      <w:r w:rsidRPr="00561CD1">
                        <w:rPr>
                          <w:rFonts w:ascii="Franklin Gothic Book" w:hAnsi="Franklin Gothic Book"/>
                          <w:b/>
                          <w:szCs w:val="22"/>
                        </w:rPr>
                        <w:t>UPCOMING IMPORTANT DATES</w:t>
                      </w:r>
                      <w:r w:rsidRPr="00561CD1">
                        <w:rPr>
                          <w:rFonts w:ascii="Franklin Gothic Book" w:hAnsi="Franklin Gothic Book"/>
                          <w:b/>
                          <w:szCs w:val="22"/>
                        </w:rPr>
                        <w:br/>
                      </w:r>
                    </w:p>
                    <w:p w14:paraId="5C2617E0" w14:textId="77777777" w:rsidR="00F4056C" w:rsidRDefault="00F4056C" w:rsidP="00A83639">
                      <w:pPr>
                        <w:jc w:val="center"/>
                        <w:rPr>
                          <w:rFonts w:ascii="Franklin Gothic Book" w:hAnsi="Franklin Gothic Book"/>
                          <w:szCs w:val="22"/>
                        </w:rPr>
                      </w:pPr>
                    </w:p>
                    <w:p w14:paraId="3C6ECC35" w14:textId="77777777" w:rsidR="00F4056C" w:rsidRPr="00F4056C" w:rsidRDefault="00F4056C" w:rsidP="00A83639">
                      <w:pPr>
                        <w:jc w:val="center"/>
                        <w:rPr>
                          <w:rFonts w:ascii="Franklin Gothic Book" w:hAnsi="Franklin Gothic Book"/>
                          <w:b/>
                          <w:sz w:val="28"/>
                          <w:szCs w:val="22"/>
                          <w:u w:val="single"/>
                        </w:rPr>
                      </w:pPr>
                      <w:r w:rsidRPr="00F4056C">
                        <w:rPr>
                          <w:rFonts w:ascii="Franklin Gothic Book" w:hAnsi="Franklin Gothic Book"/>
                          <w:b/>
                          <w:sz w:val="28"/>
                          <w:szCs w:val="22"/>
                          <w:u w:val="single"/>
                        </w:rPr>
                        <w:t>August</w:t>
                      </w:r>
                    </w:p>
                    <w:p w14:paraId="019CF34F" w14:textId="5E2DE6D7" w:rsidR="00F4056C" w:rsidRDefault="00F4056C" w:rsidP="00A83639">
                      <w:pPr>
                        <w:jc w:val="center"/>
                        <w:rPr>
                          <w:rFonts w:ascii="Franklin Gothic Book" w:hAnsi="Franklin Gothic Book"/>
                          <w:b/>
                          <w:szCs w:val="22"/>
                          <w:u w:val="single"/>
                        </w:rPr>
                      </w:pPr>
                    </w:p>
                    <w:p w14:paraId="21FDAF75" w14:textId="2CB00B0D" w:rsidR="00C73769" w:rsidRDefault="00C73769" w:rsidP="00A83639">
                      <w:pPr>
                        <w:jc w:val="center"/>
                        <w:rPr>
                          <w:rFonts w:ascii="Franklin Gothic Book" w:hAnsi="Franklin Gothic Book"/>
                          <w:b/>
                          <w:szCs w:val="22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szCs w:val="22"/>
                        </w:rPr>
                        <w:t>August 7</w:t>
                      </w:r>
                      <w:r w:rsidRPr="00C73769">
                        <w:rPr>
                          <w:rFonts w:ascii="Franklin Gothic Book" w:hAnsi="Franklin Gothic Book"/>
                          <w:b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Franklin Gothic Book" w:hAnsi="Franklin Gothic Book"/>
                          <w:b/>
                          <w:szCs w:val="22"/>
                        </w:rPr>
                        <w:t xml:space="preserve"> </w:t>
                      </w:r>
                    </w:p>
                    <w:p w14:paraId="78A4AEC9" w14:textId="3FBC42D3" w:rsidR="00C73769" w:rsidRDefault="00C73769" w:rsidP="00A83639">
                      <w:pPr>
                        <w:jc w:val="center"/>
                        <w:rPr>
                          <w:rFonts w:ascii="Franklin Gothic Book" w:hAnsi="Franklin Gothic Book"/>
                          <w:bCs/>
                          <w:szCs w:val="22"/>
                        </w:rPr>
                      </w:pPr>
                      <w:proofErr w:type="spellStart"/>
                      <w:r>
                        <w:rPr>
                          <w:rFonts w:ascii="Franklin Gothic Book" w:hAnsi="Franklin Gothic Book"/>
                          <w:bCs/>
                          <w:szCs w:val="22"/>
                        </w:rPr>
                        <w:t>Boosterthon</w:t>
                      </w:r>
                      <w:proofErr w:type="spellEnd"/>
                      <w:r>
                        <w:rPr>
                          <w:rFonts w:ascii="Franklin Gothic Book" w:hAnsi="Franklin Gothic Book"/>
                          <w:bCs/>
                          <w:szCs w:val="22"/>
                        </w:rPr>
                        <w:t xml:space="preserve"> Pep Rally</w:t>
                      </w:r>
                    </w:p>
                    <w:p w14:paraId="345C708B" w14:textId="31FFED58" w:rsidR="00C73769" w:rsidRDefault="00C73769" w:rsidP="00A83639">
                      <w:pPr>
                        <w:jc w:val="center"/>
                        <w:rPr>
                          <w:rFonts w:ascii="Franklin Gothic Book" w:hAnsi="Franklin Gothic Book"/>
                          <w:bCs/>
                          <w:szCs w:val="22"/>
                        </w:rPr>
                      </w:pPr>
                      <w:r>
                        <w:rPr>
                          <w:rFonts w:ascii="Franklin Gothic Book" w:hAnsi="Franklin Gothic Book"/>
                          <w:bCs/>
                          <w:szCs w:val="22"/>
                        </w:rPr>
                        <w:t>3:05 p.m.</w:t>
                      </w:r>
                    </w:p>
                    <w:p w14:paraId="424121E9" w14:textId="77777777" w:rsidR="00C73769" w:rsidRPr="00C73769" w:rsidRDefault="00C73769" w:rsidP="00A83639">
                      <w:pPr>
                        <w:jc w:val="center"/>
                        <w:rPr>
                          <w:rFonts w:ascii="Franklin Gothic Book" w:hAnsi="Franklin Gothic Book"/>
                          <w:bCs/>
                          <w:szCs w:val="22"/>
                        </w:rPr>
                      </w:pPr>
                    </w:p>
                    <w:p w14:paraId="506D4583" w14:textId="1B9FD7FE" w:rsidR="006B5C50" w:rsidRDefault="004139E4" w:rsidP="004139E4">
                      <w:pPr>
                        <w:jc w:val="center"/>
                        <w:rPr>
                          <w:rFonts w:ascii="Franklin Gothic Book" w:hAnsi="Franklin Gothic Book"/>
                          <w:b/>
                          <w:szCs w:val="22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szCs w:val="22"/>
                        </w:rPr>
                        <w:t xml:space="preserve">August </w:t>
                      </w:r>
                      <w:r w:rsidR="00C73769">
                        <w:rPr>
                          <w:rFonts w:ascii="Franklin Gothic Book" w:hAnsi="Franklin Gothic Book"/>
                          <w:b/>
                          <w:szCs w:val="22"/>
                        </w:rPr>
                        <w:t>8</w:t>
                      </w:r>
                      <w:r w:rsidR="00C73769" w:rsidRPr="00C73769">
                        <w:rPr>
                          <w:rFonts w:ascii="Franklin Gothic Book" w:hAnsi="Franklin Gothic Book"/>
                          <w:b/>
                          <w:szCs w:val="22"/>
                          <w:vertAlign w:val="superscript"/>
                        </w:rPr>
                        <w:t>th</w:t>
                      </w:r>
                    </w:p>
                    <w:p w14:paraId="4460C27B" w14:textId="77777777" w:rsidR="00C73769" w:rsidRDefault="00C73769" w:rsidP="006B5C50">
                      <w:pPr>
                        <w:jc w:val="center"/>
                        <w:rPr>
                          <w:rFonts w:ascii="Franklin Gothic Book" w:hAnsi="Franklin Gothic Book"/>
                          <w:szCs w:val="22"/>
                        </w:rPr>
                      </w:pPr>
                      <w:r>
                        <w:rPr>
                          <w:rFonts w:ascii="Franklin Gothic Book" w:hAnsi="Franklin Gothic Book"/>
                          <w:szCs w:val="22"/>
                        </w:rPr>
                        <w:t>Student-Led</w:t>
                      </w:r>
                    </w:p>
                    <w:p w14:paraId="25279BA9" w14:textId="7B3892B2" w:rsidR="004139E4" w:rsidRDefault="006B5C50" w:rsidP="006B5C50">
                      <w:pPr>
                        <w:jc w:val="center"/>
                        <w:rPr>
                          <w:rFonts w:ascii="Franklin Gothic Book" w:hAnsi="Franklin Gothic Book"/>
                          <w:szCs w:val="22"/>
                        </w:rPr>
                      </w:pPr>
                      <w:r>
                        <w:rPr>
                          <w:rFonts w:ascii="Franklin Gothic Book" w:hAnsi="Franklin Gothic Book"/>
                          <w:szCs w:val="22"/>
                        </w:rPr>
                        <w:t>Open House</w:t>
                      </w:r>
                    </w:p>
                    <w:p w14:paraId="50E07A38" w14:textId="40CFD01E" w:rsidR="006B5C50" w:rsidRDefault="006B5C50" w:rsidP="006B5C50">
                      <w:pPr>
                        <w:jc w:val="center"/>
                        <w:rPr>
                          <w:rFonts w:ascii="Franklin Gothic Book" w:hAnsi="Franklin Gothic Book"/>
                          <w:szCs w:val="22"/>
                        </w:rPr>
                      </w:pPr>
                      <w:r>
                        <w:rPr>
                          <w:rFonts w:ascii="Franklin Gothic Book" w:hAnsi="Franklin Gothic Book"/>
                          <w:szCs w:val="22"/>
                        </w:rPr>
                        <w:t>Tracks 1 + 2</w:t>
                      </w:r>
                    </w:p>
                    <w:p w14:paraId="7F6FDD45" w14:textId="166D4042" w:rsidR="006B5C50" w:rsidRDefault="006B5C50" w:rsidP="006B5C50">
                      <w:pPr>
                        <w:jc w:val="center"/>
                        <w:rPr>
                          <w:rFonts w:ascii="Franklin Gothic Book" w:hAnsi="Franklin Gothic Book"/>
                          <w:szCs w:val="22"/>
                        </w:rPr>
                      </w:pPr>
                      <w:r>
                        <w:rPr>
                          <w:rFonts w:ascii="Franklin Gothic Book" w:hAnsi="Franklin Gothic Book"/>
                          <w:szCs w:val="22"/>
                        </w:rPr>
                        <w:t>6:00 – 7:30 p.m.</w:t>
                      </w:r>
                    </w:p>
                    <w:p w14:paraId="7B8B6E85" w14:textId="77777777" w:rsidR="00F4056C" w:rsidRDefault="00F4056C" w:rsidP="00A83639">
                      <w:pPr>
                        <w:jc w:val="center"/>
                        <w:rPr>
                          <w:rFonts w:ascii="Franklin Gothic Book" w:hAnsi="Franklin Gothic Book"/>
                          <w:szCs w:val="22"/>
                        </w:rPr>
                      </w:pPr>
                    </w:p>
                    <w:p w14:paraId="2F1BD323" w14:textId="49CFBDB7" w:rsidR="004139E4" w:rsidRDefault="004139E4" w:rsidP="00A83639">
                      <w:pPr>
                        <w:jc w:val="center"/>
                        <w:rPr>
                          <w:rFonts w:ascii="Franklin Gothic Book" w:hAnsi="Franklin Gothic Book"/>
                          <w:b/>
                          <w:szCs w:val="22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szCs w:val="22"/>
                        </w:rPr>
                        <w:t>August 1</w:t>
                      </w:r>
                      <w:r w:rsidR="00C73769">
                        <w:rPr>
                          <w:rFonts w:ascii="Franklin Gothic Book" w:hAnsi="Franklin Gothic Book"/>
                          <w:b/>
                          <w:szCs w:val="22"/>
                        </w:rPr>
                        <w:t>6</w:t>
                      </w:r>
                      <w:r w:rsidRPr="004139E4">
                        <w:rPr>
                          <w:rFonts w:ascii="Franklin Gothic Book" w:hAnsi="Franklin Gothic Book"/>
                          <w:b/>
                          <w:szCs w:val="22"/>
                          <w:vertAlign w:val="superscript"/>
                        </w:rPr>
                        <w:t>th</w:t>
                      </w:r>
                    </w:p>
                    <w:p w14:paraId="12DF138A" w14:textId="101FA453" w:rsidR="004139E4" w:rsidRDefault="00C73769" w:rsidP="00A83639">
                      <w:pPr>
                        <w:jc w:val="center"/>
                        <w:rPr>
                          <w:rFonts w:ascii="Franklin Gothic Book" w:hAnsi="Franklin Gothic Book"/>
                          <w:szCs w:val="22"/>
                        </w:rPr>
                      </w:pPr>
                      <w:proofErr w:type="spellStart"/>
                      <w:r>
                        <w:rPr>
                          <w:rFonts w:ascii="Franklin Gothic Book" w:hAnsi="Franklin Gothic Book"/>
                          <w:szCs w:val="22"/>
                        </w:rPr>
                        <w:t>Boosterthon</w:t>
                      </w:r>
                      <w:proofErr w:type="spellEnd"/>
                      <w:r>
                        <w:rPr>
                          <w:rFonts w:ascii="Franklin Gothic Book" w:hAnsi="Franklin Gothic Book"/>
                          <w:szCs w:val="22"/>
                        </w:rPr>
                        <w:t xml:space="preserve"> Glow Run</w:t>
                      </w:r>
                    </w:p>
                    <w:p w14:paraId="28EFC7F7" w14:textId="68765468" w:rsidR="00C73769" w:rsidRDefault="00C73769" w:rsidP="00A83639">
                      <w:pPr>
                        <w:jc w:val="center"/>
                        <w:rPr>
                          <w:rFonts w:ascii="Franklin Gothic Book" w:hAnsi="Franklin Gothic Book"/>
                          <w:szCs w:val="22"/>
                        </w:rPr>
                      </w:pPr>
                      <w:r>
                        <w:rPr>
                          <w:rFonts w:ascii="Franklin Gothic Book" w:hAnsi="Franklin Gothic Book"/>
                          <w:szCs w:val="22"/>
                        </w:rPr>
                        <w:t>11:30 a.m.</w:t>
                      </w:r>
                    </w:p>
                    <w:p w14:paraId="1E911232" w14:textId="2F030870" w:rsidR="00C73769" w:rsidRDefault="00C73769" w:rsidP="00A83639">
                      <w:pPr>
                        <w:jc w:val="center"/>
                        <w:rPr>
                          <w:rFonts w:ascii="Franklin Gothic Book" w:hAnsi="Franklin Gothic Book"/>
                          <w:szCs w:val="22"/>
                        </w:rPr>
                      </w:pPr>
                      <w:r>
                        <w:rPr>
                          <w:rFonts w:ascii="Franklin Gothic Book" w:hAnsi="Franklin Gothic Book"/>
                          <w:szCs w:val="22"/>
                        </w:rPr>
                        <w:t>and</w:t>
                      </w:r>
                    </w:p>
                    <w:p w14:paraId="12FD550D" w14:textId="77777777" w:rsidR="004139E4" w:rsidRPr="004139E4" w:rsidRDefault="004139E4" w:rsidP="00A83639">
                      <w:pPr>
                        <w:jc w:val="center"/>
                        <w:rPr>
                          <w:rFonts w:ascii="Franklin Gothic Book" w:hAnsi="Franklin Gothic Book"/>
                          <w:szCs w:val="22"/>
                        </w:rPr>
                      </w:pPr>
                      <w:r>
                        <w:rPr>
                          <w:rFonts w:ascii="Franklin Gothic Book" w:hAnsi="Franklin Gothic Book"/>
                          <w:szCs w:val="22"/>
                        </w:rPr>
                        <w:t>Track 2 Tracks Out!</w:t>
                      </w:r>
                    </w:p>
                    <w:p w14:paraId="1BB484E1" w14:textId="77777777" w:rsidR="00A83639" w:rsidRPr="00A83639" w:rsidRDefault="00A83639" w:rsidP="00A83639">
                      <w:pPr>
                        <w:jc w:val="center"/>
                        <w:rPr>
                          <w:rFonts w:ascii="Franklin Gothic Book" w:hAnsi="Franklin Gothic Book"/>
                          <w:b/>
                          <w:sz w:val="28"/>
                          <w:szCs w:val="22"/>
                          <w:u w:val="single"/>
                        </w:rPr>
                      </w:pPr>
                    </w:p>
                    <w:p w14:paraId="775A6535" w14:textId="77777777" w:rsidR="004D26EE" w:rsidRPr="00561CD1" w:rsidRDefault="004D26EE" w:rsidP="004D26EE">
                      <w:pP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</w:p>
                    <w:p w14:paraId="61E9884E" w14:textId="77777777" w:rsidR="004D26EE" w:rsidRPr="00561CD1" w:rsidRDefault="004D26EE" w:rsidP="004D26EE">
                      <w:pP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</w:p>
                    <w:p w14:paraId="571F0176" w14:textId="77777777" w:rsidR="004D26EE" w:rsidRPr="00561CD1" w:rsidRDefault="004D26EE" w:rsidP="004D26EE">
                      <w:pP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3798F">
        <w:tab/>
      </w:r>
      <w:r w:rsidR="0053798F">
        <w:tab/>
      </w:r>
      <w:r w:rsidR="0053798F">
        <w:tab/>
      </w:r>
      <w:r w:rsidR="0053798F">
        <w:tab/>
      </w:r>
      <w:r w:rsidR="00C8095B">
        <w:t xml:space="preserve">           </w:t>
      </w:r>
      <w:r w:rsidR="0053798F" w:rsidRPr="00C0436F">
        <w:rPr>
          <w:rFonts w:ascii="Franklin Gothic Book" w:hAnsi="Franklin Gothic Book"/>
          <w:b/>
          <w:i/>
        </w:rPr>
        <w:t xml:space="preserve">“Home of the </w:t>
      </w:r>
      <w:r w:rsidR="00AA4265" w:rsidRPr="00C0436F">
        <w:rPr>
          <w:rFonts w:ascii="Franklin Gothic Book" w:hAnsi="Franklin Gothic Book"/>
          <w:b/>
          <w:i/>
        </w:rPr>
        <w:t>Blue J</w:t>
      </w:r>
      <w:r w:rsidR="00E919D8" w:rsidRPr="00C0436F">
        <w:rPr>
          <w:rFonts w:ascii="Franklin Gothic Book" w:hAnsi="Franklin Gothic Book"/>
          <w:b/>
          <w:i/>
        </w:rPr>
        <w:t>ays</w:t>
      </w:r>
      <w:r w:rsidR="0053798F" w:rsidRPr="00C0436F">
        <w:rPr>
          <w:rFonts w:ascii="Franklin Gothic Book" w:hAnsi="Franklin Gothic Book"/>
          <w:b/>
          <w:i/>
        </w:rPr>
        <w:t>”</w:t>
      </w:r>
    </w:p>
    <w:p w14:paraId="747B23CD" w14:textId="77777777" w:rsidR="00136E72" w:rsidRDefault="00136E72"/>
    <w:p w14:paraId="331975E5" w14:textId="55890AAD" w:rsidR="00136E72" w:rsidRDefault="00F67E49"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5BF888F1" wp14:editId="3CA33067">
                <wp:simplePos x="0" y="0"/>
                <wp:positionH relativeFrom="page">
                  <wp:posOffset>160655</wp:posOffset>
                </wp:positionH>
                <wp:positionV relativeFrom="page">
                  <wp:posOffset>2019300</wp:posOffset>
                </wp:positionV>
                <wp:extent cx="3759835" cy="342900"/>
                <wp:effectExtent l="0" t="0" r="12065" b="0"/>
                <wp:wrapNone/>
                <wp:docPr id="6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8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B4CE8" w14:textId="77777777" w:rsidR="00136E72" w:rsidRPr="00C0436F" w:rsidRDefault="0009210A" w:rsidP="0009210A">
                            <w:pPr>
                              <w:pStyle w:val="ArticleHeading"/>
                              <w:jc w:val="center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 xml:space="preserve">                          </w:t>
                            </w:r>
                            <w:r w:rsidR="000D0766" w:rsidRPr="00C0436F">
                              <w:rPr>
                                <w:rFonts w:ascii="Franklin Gothic Book" w:hAnsi="Franklin Gothic Book"/>
                              </w:rPr>
                              <w:t>Academic News</w:t>
                            </w:r>
                          </w:p>
                          <w:p w14:paraId="0EE207D9" w14:textId="77777777" w:rsidR="00136E72" w:rsidRDefault="00136E72" w:rsidP="00136E72">
                            <w:pPr>
                              <w:rPr>
                                <w:color w:val="00336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888F1" id="Text Box 25" o:spid="_x0000_s1033" type="#_x0000_t202" style="position:absolute;margin-left:12.65pt;margin-top:159pt;width:296.05pt;height:27pt;z-index: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" filled="f" stroked="f">
                <v:textbox inset="0,0,0,0">
                  <w:txbxContent>
                    <w:p w14:paraId="069B4CE8" w14:textId="77777777" w:rsidR="00136E72" w:rsidRPr="00C0436F" w:rsidRDefault="0009210A" w:rsidP="0009210A">
                      <w:pPr>
                        <w:pStyle w:val="ArticleHeading"/>
                        <w:jc w:val="center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 xml:space="preserve">                          </w:t>
                      </w:r>
                      <w:r w:rsidR="000D0766" w:rsidRPr="00C0436F">
                        <w:rPr>
                          <w:rFonts w:ascii="Franklin Gothic Book" w:hAnsi="Franklin Gothic Book"/>
                        </w:rPr>
                        <w:t>Academic News</w:t>
                      </w:r>
                    </w:p>
                    <w:p w14:paraId="0EE207D9" w14:textId="77777777" w:rsidR="00136E72" w:rsidRDefault="00136E72" w:rsidP="00136E72">
                      <w:pPr>
                        <w:rPr>
                          <w:color w:val="00336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2CCA6EF" w14:textId="6AFF0709" w:rsidR="00136E72" w:rsidRDefault="00E919D8" w:rsidP="00E919D8">
      <w:pPr>
        <w:tabs>
          <w:tab w:val="left" w:pos="4080"/>
        </w:tabs>
      </w:pPr>
      <w:r>
        <w:tab/>
      </w:r>
    </w:p>
    <w:p w14:paraId="302D0960" w14:textId="5C76D2FD" w:rsidR="00136E72" w:rsidRDefault="00136E72"/>
    <w:p w14:paraId="4ACD66BD" w14:textId="12736756" w:rsidR="002A1654" w:rsidRDefault="00F67E49"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CE07C90" wp14:editId="4F612CC1">
                <wp:simplePos x="0" y="0"/>
                <wp:positionH relativeFrom="page">
                  <wp:posOffset>209550</wp:posOffset>
                </wp:positionH>
                <wp:positionV relativeFrom="page">
                  <wp:posOffset>2390774</wp:posOffset>
                </wp:positionV>
                <wp:extent cx="5022215" cy="4352925"/>
                <wp:effectExtent l="0" t="0" r="6985" b="9525"/>
                <wp:wrapNone/>
                <wp:docPr id="5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215" cy="435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875E27" w14:textId="37402FF7" w:rsidR="000C06E0" w:rsidRPr="00F67E49" w:rsidRDefault="005B5D64" w:rsidP="00F67E49">
                            <w:pPr>
                              <w:pStyle w:val="BodyText"/>
                              <w:spacing w:line="240" w:lineRule="auto"/>
                              <w:rPr>
                                <w:rFonts w:ascii="Franklin Gothic Book" w:hAnsi="Franklin Gothic Book"/>
                                <w:b/>
                                <w:sz w:val="23"/>
                                <w:szCs w:val="23"/>
                              </w:rPr>
                            </w:pPr>
                            <w:r w:rsidRPr="0009210A">
                              <w:rPr>
                                <w:rFonts w:ascii="Franklin Gothic Book" w:hAnsi="Franklin Gothic Book"/>
                                <w:b/>
                                <w:sz w:val="23"/>
                                <w:szCs w:val="23"/>
                              </w:rPr>
                              <w:tab/>
                            </w:r>
                            <w:r w:rsidR="00A54BE1" w:rsidRPr="0009210A">
                              <w:rPr>
                                <w:rFonts w:ascii="Franklin Gothic Book" w:hAnsi="Franklin Gothic Book"/>
                                <w:sz w:val="23"/>
                                <w:szCs w:val="23"/>
                              </w:rPr>
                              <w:t xml:space="preserve">In </w:t>
                            </w:r>
                            <w:r w:rsidR="0009210A">
                              <w:rPr>
                                <w:rFonts w:ascii="Franklin Gothic Book" w:hAnsi="Franklin Gothic Book"/>
                                <w:sz w:val="23"/>
                                <w:szCs w:val="23"/>
                              </w:rPr>
                              <w:t>M</w:t>
                            </w:r>
                            <w:r w:rsidR="00A02E10" w:rsidRPr="0009210A">
                              <w:rPr>
                                <w:rFonts w:ascii="Franklin Gothic Book" w:hAnsi="Franklin Gothic Book"/>
                                <w:sz w:val="23"/>
                                <w:szCs w:val="23"/>
                              </w:rPr>
                              <w:t>ath, w</w:t>
                            </w:r>
                            <w:r w:rsidR="000B0833" w:rsidRPr="0009210A">
                              <w:rPr>
                                <w:rFonts w:ascii="Franklin Gothic Book" w:hAnsi="Franklin Gothic Book"/>
                                <w:sz w:val="23"/>
                                <w:szCs w:val="23"/>
                              </w:rPr>
                              <w:t xml:space="preserve">e </w:t>
                            </w:r>
                            <w:r w:rsidR="00C73769">
                              <w:rPr>
                                <w:rFonts w:ascii="Franklin Gothic Book" w:hAnsi="Franklin Gothic Book"/>
                                <w:sz w:val="23"/>
                                <w:szCs w:val="23"/>
                              </w:rPr>
                              <w:t xml:space="preserve">have finished our </w:t>
                            </w:r>
                            <w:r w:rsidR="00185F42">
                              <w:rPr>
                                <w:rFonts w:ascii="Franklin Gothic Book" w:hAnsi="Franklin Gothic Book"/>
                                <w:sz w:val="23"/>
                                <w:szCs w:val="23"/>
                              </w:rPr>
                              <w:t xml:space="preserve">first </w:t>
                            </w:r>
                            <w:r w:rsidR="00C73769">
                              <w:rPr>
                                <w:rFonts w:ascii="Franklin Gothic Book" w:hAnsi="Franklin Gothic Book"/>
                                <w:sz w:val="23"/>
                                <w:szCs w:val="23"/>
                              </w:rPr>
                              <w:t>unit</w:t>
                            </w:r>
                            <w:r w:rsidR="00A83639" w:rsidRPr="0009210A">
                              <w:rPr>
                                <w:rFonts w:ascii="Franklin Gothic Book" w:hAnsi="Franklin Gothic Book"/>
                                <w:sz w:val="23"/>
                                <w:szCs w:val="23"/>
                              </w:rPr>
                              <w:t xml:space="preserve"> on </w:t>
                            </w:r>
                            <w:r w:rsidR="00EE636D">
                              <w:rPr>
                                <w:rFonts w:ascii="Franklin Gothic Book" w:hAnsi="Franklin Gothic Book"/>
                                <w:sz w:val="23"/>
                                <w:szCs w:val="23"/>
                              </w:rPr>
                              <w:t xml:space="preserve">graphing and data. We have looked at three types of graphs: bar graphs, line plots and frequency tables. We have learned that the term </w:t>
                            </w:r>
                            <w:r w:rsidR="00EE636D" w:rsidRPr="00EE636D">
                              <w:rPr>
                                <w:rFonts w:ascii="Franklin Gothic Book" w:hAnsi="Franklin Gothic Book"/>
                                <w:b/>
                                <w:sz w:val="23"/>
                                <w:szCs w:val="23"/>
                              </w:rPr>
                              <w:t>data</w:t>
                            </w:r>
                            <w:r w:rsidR="00EE636D">
                              <w:rPr>
                                <w:rFonts w:ascii="Franklin Gothic Book" w:hAnsi="Franklin Gothic Book"/>
                                <w:sz w:val="23"/>
                                <w:szCs w:val="23"/>
                              </w:rPr>
                              <w:t xml:space="preserve"> means information and we have also discussed that there are categorical graphs as well as numerical graphs. We have been doing a really great job, working together in small groups and supporting each other!</w:t>
                            </w:r>
                            <w:r w:rsidR="009E002F">
                              <w:rPr>
                                <w:rFonts w:ascii="Franklin Gothic Book" w:hAnsi="Franklin Gothic Book"/>
                                <w:sz w:val="23"/>
                                <w:szCs w:val="23"/>
                              </w:rPr>
                              <w:t xml:space="preserve"> Our </w:t>
                            </w:r>
                            <w:r w:rsidR="00C73769">
                              <w:rPr>
                                <w:rFonts w:ascii="Franklin Gothic Book" w:hAnsi="Franklin Gothic Book"/>
                                <w:sz w:val="23"/>
                                <w:szCs w:val="23"/>
                              </w:rPr>
                              <w:t xml:space="preserve">second unit involves place value, rounding strategies and </w:t>
                            </w:r>
                            <w:r w:rsidR="00973D42">
                              <w:rPr>
                                <w:rFonts w:ascii="Franklin Gothic Book" w:hAnsi="Franklin Gothic Book"/>
                                <w:sz w:val="23"/>
                                <w:szCs w:val="23"/>
                              </w:rPr>
                              <w:t xml:space="preserve">multi-digit addition and subtraction.  </w:t>
                            </w:r>
                            <w:r w:rsidR="00A83639" w:rsidRPr="00EE636D">
                              <w:rPr>
                                <w:rFonts w:ascii="Franklin Gothic Book" w:hAnsi="Franklin Gothic Book"/>
                                <w:sz w:val="23"/>
                                <w:szCs w:val="23"/>
                              </w:rPr>
                              <w:t>For</w:t>
                            </w:r>
                            <w:r w:rsidR="00844024" w:rsidRPr="0009210A">
                              <w:rPr>
                                <w:rFonts w:ascii="Franklin Gothic Book" w:hAnsi="Franklin Gothic Book"/>
                                <w:sz w:val="23"/>
                                <w:szCs w:val="23"/>
                              </w:rPr>
                              <w:t xml:space="preserve"> support in using </w:t>
                            </w:r>
                            <w:r w:rsidR="004E1641" w:rsidRPr="0009210A">
                              <w:rPr>
                                <w:rFonts w:ascii="Franklin Gothic Book" w:hAnsi="Franklin Gothic Book"/>
                                <w:sz w:val="23"/>
                                <w:szCs w:val="23"/>
                              </w:rPr>
                              <w:t xml:space="preserve">strategies we </w:t>
                            </w:r>
                            <w:r w:rsidR="00EE636D">
                              <w:rPr>
                                <w:rFonts w:ascii="Franklin Gothic Book" w:hAnsi="Franklin Gothic Book"/>
                                <w:sz w:val="23"/>
                                <w:szCs w:val="23"/>
                              </w:rPr>
                              <w:t>are learning</w:t>
                            </w:r>
                            <w:r w:rsidR="004E1641" w:rsidRPr="0009210A">
                              <w:rPr>
                                <w:rFonts w:ascii="Franklin Gothic Book" w:hAnsi="Franklin Gothic Book"/>
                                <w:sz w:val="23"/>
                                <w:szCs w:val="23"/>
                              </w:rPr>
                              <w:t xml:space="preserve"> in math</w:t>
                            </w:r>
                            <w:r w:rsidR="00EE636D">
                              <w:rPr>
                                <w:rFonts w:ascii="Franklin Gothic Book" w:hAnsi="Franklin Gothic Book"/>
                                <w:sz w:val="23"/>
                                <w:szCs w:val="23"/>
                              </w:rPr>
                              <w:t xml:space="preserve"> for 4</w:t>
                            </w:r>
                            <w:r w:rsidR="00EE636D" w:rsidRPr="00EE636D">
                              <w:rPr>
                                <w:rFonts w:ascii="Franklin Gothic Book" w:hAnsi="Franklin Gothic Book"/>
                                <w:sz w:val="23"/>
                                <w:szCs w:val="23"/>
                                <w:vertAlign w:val="superscript"/>
                              </w:rPr>
                              <w:t>th</w:t>
                            </w:r>
                            <w:r w:rsidR="00EE636D">
                              <w:rPr>
                                <w:rFonts w:ascii="Franklin Gothic Book" w:hAnsi="Franklin Gothic Book"/>
                                <w:sz w:val="23"/>
                                <w:szCs w:val="23"/>
                              </w:rPr>
                              <w:t xml:space="preserve"> grade</w:t>
                            </w:r>
                            <w:r w:rsidR="00786F4A" w:rsidRPr="0009210A">
                              <w:rPr>
                                <w:rFonts w:ascii="Franklin Gothic Book" w:hAnsi="Franklin Gothic Book"/>
                                <w:sz w:val="23"/>
                                <w:szCs w:val="23"/>
                              </w:rPr>
                              <w:t xml:space="preserve">, </w:t>
                            </w:r>
                            <w:r w:rsidR="00595AB6" w:rsidRPr="0009210A">
                              <w:rPr>
                                <w:rFonts w:ascii="Franklin Gothic Book" w:hAnsi="Franklin Gothic Book"/>
                                <w:sz w:val="23"/>
                                <w:szCs w:val="23"/>
                              </w:rPr>
                              <w:t xml:space="preserve">please visit my website at </w:t>
                            </w:r>
                            <w:hyperlink r:id="rId7" w:history="1">
                              <w:r w:rsidR="00595AB6" w:rsidRPr="0009210A">
                                <w:rPr>
                                  <w:rStyle w:val="Hyperlink"/>
                                  <w:rFonts w:ascii="Franklin Gothic Book" w:hAnsi="Franklin Gothic Book"/>
                                  <w:sz w:val="23"/>
                                  <w:szCs w:val="23"/>
                                </w:rPr>
                                <w:t>http://falcone7.weebly.com</w:t>
                              </w:r>
                            </w:hyperlink>
                            <w:r w:rsidR="00595AB6" w:rsidRPr="0009210A">
                              <w:rPr>
                                <w:rFonts w:ascii="Franklin Gothic Book" w:hAnsi="Franklin Gothic Book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14:paraId="2833BA7D" w14:textId="4DB893F3" w:rsidR="000C06E0" w:rsidRPr="0009210A" w:rsidRDefault="000C06E0" w:rsidP="00E45A09">
                            <w:pPr>
                              <w:pStyle w:val="BodyText"/>
                              <w:spacing w:line="240" w:lineRule="auto"/>
                              <w:rPr>
                                <w:rFonts w:ascii="Franklin Gothic Book" w:hAnsi="Franklin Gothic Book"/>
                                <w:sz w:val="23"/>
                                <w:szCs w:val="23"/>
                              </w:rPr>
                            </w:pPr>
                            <w:r w:rsidRPr="0009210A">
                              <w:rPr>
                                <w:rFonts w:ascii="Franklin Gothic Book" w:hAnsi="Franklin Gothic Book"/>
                                <w:sz w:val="23"/>
                                <w:szCs w:val="23"/>
                              </w:rPr>
                              <w:tab/>
                              <w:t xml:space="preserve">In Social Studies, we are </w:t>
                            </w:r>
                            <w:r w:rsidR="00EE636D">
                              <w:rPr>
                                <w:rFonts w:ascii="Franklin Gothic Book" w:hAnsi="Franklin Gothic Book"/>
                                <w:sz w:val="23"/>
                                <w:szCs w:val="23"/>
                              </w:rPr>
                              <w:t>learning about the history of No</w:t>
                            </w:r>
                            <w:r w:rsidR="000549F2">
                              <w:rPr>
                                <w:rFonts w:ascii="Franklin Gothic Book" w:hAnsi="Franklin Gothic Book"/>
                                <w:sz w:val="23"/>
                                <w:szCs w:val="23"/>
                              </w:rPr>
                              <w:t xml:space="preserve">rth Carolina. The students started learning to </w:t>
                            </w:r>
                            <w:r w:rsidR="00F67E49">
                              <w:rPr>
                                <w:rFonts w:ascii="Franklin Gothic Book" w:hAnsi="Franklin Gothic Book"/>
                                <w:sz w:val="23"/>
                                <w:szCs w:val="23"/>
                              </w:rPr>
                              <w:t>think about what life was like before North Carolina was colonized. We have</w:t>
                            </w:r>
                            <w:r w:rsidR="000549F2">
                              <w:rPr>
                                <w:rFonts w:ascii="Franklin Gothic Book" w:hAnsi="Franklin Gothic Book"/>
                                <w:sz w:val="23"/>
                                <w:szCs w:val="23"/>
                              </w:rPr>
                              <w:t xml:space="preserve"> read </w:t>
                            </w:r>
                            <w:r w:rsidR="00F67E49">
                              <w:rPr>
                                <w:rFonts w:ascii="Franklin Gothic Book" w:hAnsi="Franklin Gothic Book"/>
                                <w:sz w:val="23"/>
                                <w:szCs w:val="23"/>
                              </w:rPr>
                              <w:t>and explored the</w:t>
                            </w:r>
                            <w:r w:rsidR="000549F2">
                              <w:rPr>
                                <w:rFonts w:ascii="Franklin Gothic Book" w:hAnsi="Franklin Gothic Book"/>
                                <w:sz w:val="23"/>
                                <w:szCs w:val="23"/>
                              </w:rPr>
                              <w:t xml:space="preserve"> impact that the Europeans had on the American Indians of North Carolina when they arrived.</w:t>
                            </w:r>
                            <w:r w:rsidR="00F67E49">
                              <w:rPr>
                                <w:rFonts w:ascii="Franklin Gothic Book" w:hAnsi="Franklin Gothic Book"/>
                                <w:sz w:val="23"/>
                                <w:szCs w:val="23"/>
                              </w:rPr>
                              <w:t xml:space="preserve">  We will continue to explore the changes that were made to North Carolina as well as the way the cultures changed across the three regions: Mountain, Piedmont and Coastal. </w:t>
                            </w:r>
                          </w:p>
                          <w:p w14:paraId="6386095A" w14:textId="08E3F7DB" w:rsidR="003B07AF" w:rsidRPr="000549F2" w:rsidRDefault="0009210A" w:rsidP="00E45A09">
                            <w:pPr>
                              <w:pStyle w:val="BodyText"/>
                              <w:spacing w:line="240" w:lineRule="auto"/>
                              <w:rPr>
                                <w:rFonts w:ascii="Franklin Gothic Book" w:hAnsi="Franklin Gothic Book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3"/>
                                <w:szCs w:val="23"/>
                              </w:rPr>
                              <w:tab/>
                              <w:t>In R</w:t>
                            </w:r>
                            <w:r w:rsidR="000C06E0" w:rsidRPr="0009210A">
                              <w:rPr>
                                <w:rFonts w:ascii="Franklin Gothic Book" w:hAnsi="Franklin Gothic Book"/>
                                <w:sz w:val="23"/>
                                <w:szCs w:val="23"/>
                              </w:rPr>
                              <w:t xml:space="preserve">eading, we </w:t>
                            </w:r>
                            <w:r w:rsidR="000549F2">
                              <w:rPr>
                                <w:rFonts w:ascii="Franklin Gothic Book" w:hAnsi="Franklin Gothic Book"/>
                                <w:sz w:val="23"/>
                                <w:szCs w:val="23"/>
                              </w:rPr>
                              <w:t xml:space="preserve">are reading a poetry book called </w:t>
                            </w:r>
                            <w:r w:rsidR="000549F2">
                              <w:rPr>
                                <w:rFonts w:ascii="Franklin Gothic Book" w:hAnsi="Franklin Gothic Book"/>
                                <w:sz w:val="23"/>
                                <w:szCs w:val="23"/>
                                <w:u w:val="single"/>
                              </w:rPr>
                              <w:t>Love That Dog</w:t>
                            </w:r>
                            <w:r w:rsidR="000549F2">
                              <w:rPr>
                                <w:rFonts w:ascii="Franklin Gothic Book" w:hAnsi="Franklin Gothic Book"/>
                                <w:sz w:val="23"/>
                                <w:szCs w:val="23"/>
                              </w:rPr>
                              <w:t xml:space="preserve"> by Sharon Creech. It is a story</w:t>
                            </w:r>
                            <w:r w:rsidR="006B5C50">
                              <w:rPr>
                                <w:rFonts w:ascii="Franklin Gothic Book" w:hAnsi="Franklin Gothic Book"/>
                                <w:sz w:val="23"/>
                                <w:szCs w:val="23"/>
                              </w:rPr>
                              <w:t>, written in poem-form as a diary,</w:t>
                            </w:r>
                            <w:r w:rsidR="000549F2">
                              <w:rPr>
                                <w:rFonts w:ascii="Franklin Gothic Book" w:hAnsi="Franklin Gothic Book"/>
                                <w:sz w:val="23"/>
                                <w:szCs w:val="23"/>
                              </w:rPr>
                              <w:t xml:space="preserve"> about a</w:t>
                            </w:r>
                            <w:bookmarkStart w:id="0" w:name="_GoBack"/>
                            <w:bookmarkEnd w:id="0"/>
                            <w:r w:rsidR="000549F2">
                              <w:rPr>
                                <w:rFonts w:ascii="Franklin Gothic Book" w:hAnsi="Franklin Gothic Book"/>
                                <w:sz w:val="23"/>
                                <w:szCs w:val="23"/>
                              </w:rPr>
                              <w:t xml:space="preserve"> boy named Jack who does not like to write poetry. We will be close reading and looking at </w:t>
                            </w:r>
                            <w:r w:rsidR="006B5C50">
                              <w:rPr>
                                <w:rFonts w:ascii="Franklin Gothic Book" w:hAnsi="Franklin Gothic Book"/>
                                <w:sz w:val="23"/>
                                <w:szCs w:val="23"/>
                              </w:rPr>
                              <w:t xml:space="preserve">the </w:t>
                            </w:r>
                            <w:r w:rsidR="000549F2">
                              <w:rPr>
                                <w:rFonts w:ascii="Franklin Gothic Book" w:hAnsi="Franklin Gothic Book"/>
                                <w:sz w:val="23"/>
                                <w:szCs w:val="23"/>
                              </w:rPr>
                              <w:t xml:space="preserve">details of this story </w:t>
                            </w:r>
                            <w:r w:rsidR="006B5C50">
                              <w:rPr>
                                <w:rFonts w:ascii="Franklin Gothic Book" w:hAnsi="Franklin Gothic Book"/>
                                <w:sz w:val="23"/>
                                <w:szCs w:val="23"/>
                              </w:rPr>
                              <w:t xml:space="preserve">very closely </w:t>
                            </w:r>
                            <w:r w:rsidR="000549F2">
                              <w:rPr>
                                <w:rFonts w:ascii="Franklin Gothic Book" w:hAnsi="Franklin Gothic Book"/>
                                <w:sz w:val="23"/>
                                <w:szCs w:val="23"/>
                              </w:rPr>
                              <w:t xml:space="preserve">as well as other poems. We have learned a lot of vocabulary such as </w:t>
                            </w:r>
                            <w:r w:rsidR="000549F2">
                              <w:rPr>
                                <w:rFonts w:ascii="Franklin Gothic Book" w:hAnsi="Franklin Gothic Book"/>
                                <w:b/>
                                <w:sz w:val="23"/>
                                <w:szCs w:val="23"/>
                              </w:rPr>
                              <w:t xml:space="preserve">gist (what the poem is mostly about), theme (the lesson/moral of the poem), rhythm + meter (the beat of the poem), structure (groups of lines in a poem are called stanzas), and the rhyming. </w:t>
                            </w:r>
                            <w:r w:rsidR="006B5C50">
                              <w:rPr>
                                <w:rFonts w:ascii="Franklin Gothic Book" w:hAnsi="Franklin Gothic Book"/>
                                <w:sz w:val="23"/>
                                <w:szCs w:val="23"/>
                              </w:rPr>
                              <w:t xml:space="preserve">We are doing great work! </w:t>
                            </w:r>
                            <w:r w:rsidR="00F67E49">
                              <w:rPr>
                                <w:rFonts w:ascii="Franklin Gothic Book" w:hAnsi="Franklin Gothic Book"/>
                                <w:sz w:val="23"/>
                                <w:szCs w:val="23"/>
                              </w:rPr>
                              <w:t xml:space="preserve">As we continue in this module, we will explore the inspiration of poets and write an original poem coming from our own inspirations!! </w:t>
                            </w:r>
                            <w:r w:rsidR="006B5C50">
                              <w:rPr>
                                <w:rFonts w:ascii="Franklin Gothic Book" w:hAnsi="Franklin Gothic Book"/>
                                <w:sz w:val="23"/>
                                <w:szCs w:val="23"/>
                              </w:rPr>
                              <w:t xml:space="preserve">I am looking forward </w:t>
                            </w:r>
                            <w:r w:rsidR="00F67E49">
                              <w:rPr>
                                <w:rFonts w:ascii="Franklin Gothic Book" w:hAnsi="Franklin Gothic Book"/>
                                <w:sz w:val="23"/>
                                <w:szCs w:val="23"/>
                              </w:rPr>
                              <w:t>to</w:t>
                            </w:r>
                            <w:r w:rsidR="006B5C50">
                              <w:rPr>
                                <w:rFonts w:ascii="Franklin Gothic Book" w:hAnsi="Franklin Gothic Book"/>
                                <w:sz w:val="23"/>
                                <w:szCs w:val="23"/>
                              </w:rPr>
                              <w:t xml:space="preserve"> seeing this continue as we read more poetry and think deeply about the meaning behind it! </w:t>
                            </w:r>
                            <w:r w:rsidR="006B5C50" w:rsidRPr="006B5C50">
                              <w:rPr>
                                <mc:AlternateContent>
                                  <mc:Choice Requires="w16se">
                                    <w:rFonts w:ascii="Franklin Gothic Book" w:hAnsi="Franklin Gothic Book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3"/>
                                <w:szCs w:val="23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  <w:p w14:paraId="2821A786" w14:textId="77777777" w:rsidR="00DA786F" w:rsidRPr="0009210A" w:rsidRDefault="00DA786F" w:rsidP="00727FB9">
                            <w:pPr>
                              <w:pStyle w:val="BodyText"/>
                              <w:spacing w:line="360" w:lineRule="auto"/>
                              <w:rPr>
                                <w:rFonts w:ascii="Franklin Gothic Book" w:hAnsi="Franklin Gothic Book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14:paraId="2E2493C0" w14:textId="77777777" w:rsidR="00AA4265" w:rsidRPr="0009210A" w:rsidRDefault="00AA4265" w:rsidP="00727FB9">
                            <w:pPr>
                              <w:pStyle w:val="Default"/>
                              <w:spacing w:line="360" w:lineRule="auto"/>
                              <w:rPr>
                                <w:rFonts w:ascii="Franklin Gothic Book" w:hAnsi="Franklin Gothic Book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14:paraId="4C44FEF2" w14:textId="77777777" w:rsidR="00AA4265" w:rsidRPr="0009210A" w:rsidRDefault="00AA4265" w:rsidP="00727FB9">
                            <w:pPr>
                              <w:pStyle w:val="Default"/>
                              <w:spacing w:line="360" w:lineRule="auto"/>
                              <w:rPr>
                                <w:rFonts w:ascii="Franklin Gothic Book" w:hAnsi="Franklin Gothic Book"/>
                                <w:b/>
                                <w:sz w:val="23"/>
                                <w:szCs w:val="23"/>
                              </w:rPr>
                            </w:pPr>
                            <w:r w:rsidRPr="0009210A">
                              <w:rPr>
                                <w:rFonts w:ascii="Franklin Gothic Book" w:hAnsi="Franklin Gothic Book"/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0DF56DB9" w14:textId="77777777" w:rsidR="000B0833" w:rsidRPr="0009210A" w:rsidRDefault="000B0833" w:rsidP="00727FB9">
                            <w:pPr>
                              <w:pStyle w:val="Default"/>
                              <w:spacing w:line="360" w:lineRule="auto"/>
                              <w:rPr>
                                <w:rFonts w:ascii="Franklin Gothic Book" w:hAnsi="Franklin Gothic Book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14:paraId="1B7F0396" w14:textId="77777777" w:rsidR="00AA4265" w:rsidRPr="0009210A" w:rsidRDefault="00AA4265" w:rsidP="00727FB9">
                            <w:pPr>
                              <w:pStyle w:val="BodyText"/>
                              <w:spacing w:line="360" w:lineRule="auto"/>
                              <w:rPr>
                                <w:rFonts w:ascii="Franklin Gothic Book" w:hAnsi="Franklin Gothic Book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07C90" id="Text Box 24" o:spid="_x0000_s1034" type="#_x0000_t202" style="position:absolute;margin-left:16.5pt;margin-top:188.25pt;width:395.45pt;height:342.75pt;z-index: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3slsgIAALM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" filled="f" stroked="f">
                <v:textbox inset="0,0,0,0">
                  <w:txbxContent>
                    <w:p w14:paraId="14875E27" w14:textId="37402FF7" w:rsidR="000C06E0" w:rsidRPr="00F67E49" w:rsidRDefault="005B5D64" w:rsidP="00F67E49">
                      <w:pPr>
                        <w:pStyle w:val="BodyText"/>
                        <w:spacing w:line="240" w:lineRule="auto"/>
                        <w:rPr>
                          <w:rFonts w:ascii="Franklin Gothic Book" w:hAnsi="Franklin Gothic Book"/>
                          <w:b/>
                          <w:sz w:val="23"/>
                          <w:szCs w:val="23"/>
                        </w:rPr>
                      </w:pPr>
                      <w:r w:rsidRPr="0009210A">
                        <w:rPr>
                          <w:rFonts w:ascii="Franklin Gothic Book" w:hAnsi="Franklin Gothic Book"/>
                          <w:b/>
                          <w:sz w:val="23"/>
                          <w:szCs w:val="23"/>
                        </w:rPr>
                        <w:tab/>
                      </w:r>
                      <w:r w:rsidR="00A54BE1" w:rsidRPr="0009210A">
                        <w:rPr>
                          <w:rFonts w:ascii="Franklin Gothic Book" w:hAnsi="Franklin Gothic Book"/>
                          <w:sz w:val="23"/>
                          <w:szCs w:val="23"/>
                        </w:rPr>
                        <w:t xml:space="preserve">In </w:t>
                      </w:r>
                      <w:r w:rsidR="0009210A">
                        <w:rPr>
                          <w:rFonts w:ascii="Franklin Gothic Book" w:hAnsi="Franklin Gothic Book"/>
                          <w:sz w:val="23"/>
                          <w:szCs w:val="23"/>
                        </w:rPr>
                        <w:t>M</w:t>
                      </w:r>
                      <w:r w:rsidR="00A02E10" w:rsidRPr="0009210A">
                        <w:rPr>
                          <w:rFonts w:ascii="Franklin Gothic Book" w:hAnsi="Franklin Gothic Book"/>
                          <w:sz w:val="23"/>
                          <w:szCs w:val="23"/>
                        </w:rPr>
                        <w:t>ath, w</w:t>
                      </w:r>
                      <w:r w:rsidR="000B0833" w:rsidRPr="0009210A">
                        <w:rPr>
                          <w:rFonts w:ascii="Franklin Gothic Book" w:hAnsi="Franklin Gothic Book"/>
                          <w:sz w:val="23"/>
                          <w:szCs w:val="23"/>
                        </w:rPr>
                        <w:t xml:space="preserve">e </w:t>
                      </w:r>
                      <w:r w:rsidR="00C73769">
                        <w:rPr>
                          <w:rFonts w:ascii="Franklin Gothic Book" w:hAnsi="Franklin Gothic Book"/>
                          <w:sz w:val="23"/>
                          <w:szCs w:val="23"/>
                        </w:rPr>
                        <w:t xml:space="preserve">have finished our </w:t>
                      </w:r>
                      <w:r w:rsidR="00185F42">
                        <w:rPr>
                          <w:rFonts w:ascii="Franklin Gothic Book" w:hAnsi="Franklin Gothic Book"/>
                          <w:sz w:val="23"/>
                          <w:szCs w:val="23"/>
                        </w:rPr>
                        <w:t xml:space="preserve">first </w:t>
                      </w:r>
                      <w:r w:rsidR="00C73769">
                        <w:rPr>
                          <w:rFonts w:ascii="Franklin Gothic Book" w:hAnsi="Franklin Gothic Book"/>
                          <w:sz w:val="23"/>
                          <w:szCs w:val="23"/>
                        </w:rPr>
                        <w:t>unit</w:t>
                      </w:r>
                      <w:r w:rsidR="00A83639" w:rsidRPr="0009210A">
                        <w:rPr>
                          <w:rFonts w:ascii="Franklin Gothic Book" w:hAnsi="Franklin Gothic Book"/>
                          <w:sz w:val="23"/>
                          <w:szCs w:val="23"/>
                        </w:rPr>
                        <w:t xml:space="preserve"> on </w:t>
                      </w:r>
                      <w:r w:rsidR="00EE636D">
                        <w:rPr>
                          <w:rFonts w:ascii="Franklin Gothic Book" w:hAnsi="Franklin Gothic Book"/>
                          <w:sz w:val="23"/>
                          <w:szCs w:val="23"/>
                        </w:rPr>
                        <w:t xml:space="preserve">graphing and data. We have looked at three types of graphs: bar graphs, line plots and frequency tables. We have learned that the term </w:t>
                      </w:r>
                      <w:r w:rsidR="00EE636D" w:rsidRPr="00EE636D">
                        <w:rPr>
                          <w:rFonts w:ascii="Franklin Gothic Book" w:hAnsi="Franklin Gothic Book"/>
                          <w:b/>
                          <w:sz w:val="23"/>
                          <w:szCs w:val="23"/>
                        </w:rPr>
                        <w:t>data</w:t>
                      </w:r>
                      <w:r w:rsidR="00EE636D">
                        <w:rPr>
                          <w:rFonts w:ascii="Franklin Gothic Book" w:hAnsi="Franklin Gothic Book"/>
                          <w:sz w:val="23"/>
                          <w:szCs w:val="23"/>
                        </w:rPr>
                        <w:t xml:space="preserve"> means information and we have also discussed that there are categorical graphs as well as numerical graphs. We have been doing a really great job, working together in small groups and supporting each other!</w:t>
                      </w:r>
                      <w:r w:rsidR="009E002F">
                        <w:rPr>
                          <w:rFonts w:ascii="Franklin Gothic Book" w:hAnsi="Franklin Gothic Book"/>
                          <w:sz w:val="23"/>
                          <w:szCs w:val="23"/>
                        </w:rPr>
                        <w:t xml:space="preserve"> Our </w:t>
                      </w:r>
                      <w:r w:rsidR="00C73769">
                        <w:rPr>
                          <w:rFonts w:ascii="Franklin Gothic Book" w:hAnsi="Franklin Gothic Book"/>
                          <w:sz w:val="23"/>
                          <w:szCs w:val="23"/>
                        </w:rPr>
                        <w:t xml:space="preserve">second unit involves place value, rounding strategies and </w:t>
                      </w:r>
                      <w:r w:rsidR="00973D42">
                        <w:rPr>
                          <w:rFonts w:ascii="Franklin Gothic Book" w:hAnsi="Franklin Gothic Book"/>
                          <w:sz w:val="23"/>
                          <w:szCs w:val="23"/>
                        </w:rPr>
                        <w:t xml:space="preserve">multi-digit addition and subtraction.  </w:t>
                      </w:r>
                      <w:r w:rsidR="00A83639" w:rsidRPr="00EE636D">
                        <w:rPr>
                          <w:rFonts w:ascii="Franklin Gothic Book" w:hAnsi="Franklin Gothic Book"/>
                          <w:sz w:val="23"/>
                          <w:szCs w:val="23"/>
                        </w:rPr>
                        <w:t>For</w:t>
                      </w:r>
                      <w:r w:rsidR="00844024" w:rsidRPr="0009210A">
                        <w:rPr>
                          <w:rFonts w:ascii="Franklin Gothic Book" w:hAnsi="Franklin Gothic Book"/>
                          <w:sz w:val="23"/>
                          <w:szCs w:val="23"/>
                        </w:rPr>
                        <w:t xml:space="preserve"> support in using </w:t>
                      </w:r>
                      <w:r w:rsidR="004E1641" w:rsidRPr="0009210A">
                        <w:rPr>
                          <w:rFonts w:ascii="Franklin Gothic Book" w:hAnsi="Franklin Gothic Book"/>
                          <w:sz w:val="23"/>
                          <w:szCs w:val="23"/>
                        </w:rPr>
                        <w:t xml:space="preserve">strategies we </w:t>
                      </w:r>
                      <w:r w:rsidR="00EE636D">
                        <w:rPr>
                          <w:rFonts w:ascii="Franklin Gothic Book" w:hAnsi="Franklin Gothic Book"/>
                          <w:sz w:val="23"/>
                          <w:szCs w:val="23"/>
                        </w:rPr>
                        <w:t>are learning</w:t>
                      </w:r>
                      <w:r w:rsidR="004E1641" w:rsidRPr="0009210A">
                        <w:rPr>
                          <w:rFonts w:ascii="Franklin Gothic Book" w:hAnsi="Franklin Gothic Book"/>
                          <w:sz w:val="23"/>
                          <w:szCs w:val="23"/>
                        </w:rPr>
                        <w:t xml:space="preserve"> in math</w:t>
                      </w:r>
                      <w:r w:rsidR="00EE636D">
                        <w:rPr>
                          <w:rFonts w:ascii="Franklin Gothic Book" w:hAnsi="Franklin Gothic Book"/>
                          <w:sz w:val="23"/>
                          <w:szCs w:val="23"/>
                        </w:rPr>
                        <w:t xml:space="preserve"> for 4</w:t>
                      </w:r>
                      <w:r w:rsidR="00EE636D" w:rsidRPr="00EE636D">
                        <w:rPr>
                          <w:rFonts w:ascii="Franklin Gothic Book" w:hAnsi="Franklin Gothic Book"/>
                          <w:sz w:val="23"/>
                          <w:szCs w:val="23"/>
                          <w:vertAlign w:val="superscript"/>
                        </w:rPr>
                        <w:t>th</w:t>
                      </w:r>
                      <w:r w:rsidR="00EE636D">
                        <w:rPr>
                          <w:rFonts w:ascii="Franklin Gothic Book" w:hAnsi="Franklin Gothic Book"/>
                          <w:sz w:val="23"/>
                          <w:szCs w:val="23"/>
                        </w:rPr>
                        <w:t xml:space="preserve"> grade</w:t>
                      </w:r>
                      <w:r w:rsidR="00786F4A" w:rsidRPr="0009210A">
                        <w:rPr>
                          <w:rFonts w:ascii="Franklin Gothic Book" w:hAnsi="Franklin Gothic Book"/>
                          <w:sz w:val="23"/>
                          <w:szCs w:val="23"/>
                        </w:rPr>
                        <w:t xml:space="preserve">, </w:t>
                      </w:r>
                      <w:r w:rsidR="00595AB6" w:rsidRPr="0009210A">
                        <w:rPr>
                          <w:rFonts w:ascii="Franklin Gothic Book" w:hAnsi="Franklin Gothic Book"/>
                          <w:sz w:val="23"/>
                          <w:szCs w:val="23"/>
                        </w:rPr>
                        <w:t xml:space="preserve">please visit my website at </w:t>
                      </w:r>
                      <w:hyperlink r:id="rId8" w:history="1">
                        <w:r w:rsidR="00595AB6" w:rsidRPr="0009210A">
                          <w:rPr>
                            <w:rStyle w:val="Hyperlink"/>
                            <w:rFonts w:ascii="Franklin Gothic Book" w:hAnsi="Franklin Gothic Book"/>
                            <w:sz w:val="23"/>
                            <w:szCs w:val="23"/>
                          </w:rPr>
                          <w:t>http://falcone7.weebly.com</w:t>
                        </w:r>
                      </w:hyperlink>
                      <w:r w:rsidR="00595AB6" w:rsidRPr="0009210A">
                        <w:rPr>
                          <w:rFonts w:ascii="Franklin Gothic Book" w:hAnsi="Franklin Gothic Book"/>
                          <w:sz w:val="23"/>
                          <w:szCs w:val="23"/>
                        </w:rPr>
                        <w:t>.</w:t>
                      </w:r>
                    </w:p>
                    <w:p w14:paraId="2833BA7D" w14:textId="4DB893F3" w:rsidR="000C06E0" w:rsidRPr="0009210A" w:rsidRDefault="000C06E0" w:rsidP="00E45A09">
                      <w:pPr>
                        <w:pStyle w:val="BodyText"/>
                        <w:spacing w:line="240" w:lineRule="auto"/>
                        <w:rPr>
                          <w:rFonts w:ascii="Franklin Gothic Book" w:hAnsi="Franklin Gothic Book"/>
                          <w:sz w:val="23"/>
                          <w:szCs w:val="23"/>
                        </w:rPr>
                      </w:pPr>
                      <w:r w:rsidRPr="0009210A">
                        <w:rPr>
                          <w:rFonts w:ascii="Franklin Gothic Book" w:hAnsi="Franklin Gothic Book"/>
                          <w:sz w:val="23"/>
                          <w:szCs w:val="23"/>
                        </w:rPr>
                        <w:tab/>
                        <w:t xml:space="preserve">In Social Studies, we are </w:t>
                      </w:r>
                      <w:r w:rsidR="00EE636D">
                        <w:rPr>
                          <w:rFonts w:ascii="Franklin Gothic Book" w:hAnsi="Franklin Gothic Book"/>
                          <w:sz w:val="23"/>
                          <w:szCs w:val="23"/>
                        </w:rPr>
                        <w:t>learning about the history of No</w:t>
                      </w:r>
                      <w:r w:rsidR="000549F2">
                        <w:rPr>
                          <w:rFonts w:ascii="Franklin Gothic Book" w:hAnsi="Franklin Gothic Book"/>
                          <w:sz w:val="23"/>
                          <w:szCs w:val="23"/>
                        </w:rPr>
                        <w:t xml:space="preserve">rth Carolina. The students started learning to </w:t>
                      </w:r>
                      <w:r w:rsidR="00F67E49">
                        <w:rPr>
                          <w:rFonts w:ascii="Franklin Gothic Book" w:hAnsi="Franklin Gothic Book"/>
                          <w:sz w:val="23"/>
                          <w:szCs w:val="23"/>
                        </w:rPr>
                        <w:t>think about what life was like before North Carolina was colonized. We have</w:t>
                      </w:r>
                      <w:r w:rsidR="000549F2">
                        <w:rPr>
                          <w:rFonts w:ascii="Franklin Gothic Book" w:hAnsi="Franklin Gothic Book"/>
                          <w:sz w:val="23"/>
                          <w:szCs w:val="23"/>
                        </w:rPr>
                        <w:t xml:space="preserve"> read </w:t>
                      </w:r>
                      <w:r w:rsidR="00F67E49">
                        <w:rPr>
                          <w:rFonts w:ascii="Franklin Gothic Book" w:hAnsi="Franklin Gothic Book"/>
                          <w:sz w:val="23"/>
                          <w:szCs w:val="23"/>
                        </w:rPr>
                        <w:t>and explored the</w:t>
                      </w:r>
                      <w:r w:rsidR="000549F2">
                        <w:rPr>
                          <w:rFonts w:ascii="Franklin Gothic Book" w:hAnsi="Franklin Gothic Book"/>
                          <w:sz w:val="23"/>
                          <w:szCs w:val="23"/>
                        </w:rPr>
                        <w:t xml:space="preserve"> impact that the Europeans had on the American Indians of North Carolina when they arrived.</w:t>
                      </w:r>
                      <w:r w:rsidR="00F67E49">
                        <w:rPr>
                          <w:rFonts w:ascii="Franklin Gothic Book" w:hAnsi="Franklin Gothic Book"/>
                          <w:sz w:val="23"/>
                          <w:szCs w:val="23"/>
                        </w:rPr>
                        <w:t xml:space="preserve">  We will continue to explore the changes that were made to North Carolina as well as the way the cultures changed across the three regions: Mountain, Piedmont and Coastal. </w:t>
                      </w:r>
                    </w:p>
                    <w:p w14:paraId="6386095A" w14:textId="08E3F7DB" w:rsidR="003B07AF" w:rsidRPr="000549F2" w:rsidRDefault="0009210A" w:rsidP="00E45A09">
                      <w:pPr>
                        <w:pStyle w:val="BodyText"/>
                        <w:spacing w:line="240" w:lineRule="auto"/>
                        <w:rPr>
                          <w:rFonts w:ascii="Franklin Gothic Book" w:hAnsi="Franklin Gothic Book"/>
                          <w:sz w:val="23"/>
                          <w:szCs w:val="23"/>
                        </w:rPr>
                      </w:pPr>
                      <w:r>
                        <w:rPr>
                          <w:rFonts w:ascii="Franklin Gothic Book" w:hAnsi="Franklin Gothic Book"/>
                          <w:sz w:val="23"/>
                          <w:szCs w:val="23"/>
                        </w:rPr>
                        <w:tab/>
                        <w:t>In R</w:t>
                      </w:r>
                      <w:r w:rsidR="000C06E0" w:rsidRPr="0009210A">
                        <w:rPr>
                          <w:rFonts w:ascii="Franklin Gothic Book" w:hAnsi="Franklin Gothic Book"/>
                          <w:sz w:val="23"/>
                          <w:szCs w:val="23"/>
                        </w:rPr>
                        <w:t xml:space="preserve">eading, we </w:t>
                      </w:r>
                      <w:r w:rsidR="000549F2">
                        <w:rPr>
                          <w:rFonts w:ascii="Franklin Gothic Book" w:hAnsi="Franklin Gothic Book"/>
                          <w:sz w:val="23"/>
                          <w:szCs w:val="23"/>
                        </w:rPr>
                        <w:t xml:space="preserve">are reading a poetry book called </w:t>
                      </w:r>
                      <w:r w:rsidR="000549F2">
                        <w:rPr>
                          <w:rFonts w:ascii="Franklin Gothic Book" w:hAnsi="Franklin Gothic Book"/>
                          <w:sz w:val="23"/>
                          <w:szCs w:val="23"/>
                          <w:u w:val="single"/>
                        </w:rPr>
                        <w:t>Love That Dog</w:t>
                      </w:r>
                      <w:r w:rsidR="000549F2">
                        <w:rPr>
                          <w:rFonts w:ascii="Franklin Gothic Book" w:hAnsi="Franklin Gothic Book"/>
                          <w:sz w:val="23"/>
                          <w:szCs w:val="23"/>
                        </w:rPr>
                        <w:t xml:space="preserve"> by Sharon Creech. It is a story</w:t>
                      </w:r>
                      <w:r w:rsidR="006B5C50">
                        <w:rPr>
                          <w:rFonts w:ascii="Franklin Gothic Book" w:hAnsi="Franklin Gothic Book"/>
                          <w:sz w:val="23"/>
                          <w:szCs w:val="23"/>
                        </w:rPr>
                        <w:t>, written in poem-form as a diary,</w:t>
                      </w:r>
                      <w:r w:rsidR="000549F2">
                        <w:rPr>
                          <w:rFonts w:ascii="Franklin Gothic Book" w:hAnsi="Franklin Gothic Book"/>
                          <w:sz w:val="23"/>
                          <w:szCs w:val="23"/>
                        </w:rPr>
                        <w:t xml:space="preserve"> about a</w:t>
                      </w:r>
                      <w:bookmarkStart w:id="1" w:name="_GoBack"/>
                      <w:bookmarkEnd w:id="1"/>
                      <w:r w:rsidR="000549F2">
                        <w:rPr>
                          <w:rFonts w:ascii="Franklin Gothic Book" w:hAnsi="Franklin Gothic Book"/>
                          <w:sz w:val="23"/>
                          <w:szCs w:val="23"/>
                        </w:rPr>
                        <w:t xml:space="preserve"> boy named Jack who does not like to write poetry. We will be close reading and looking at </w:t>
                      </w:r>
                      <w:r w:rsidR="006B5C50">
                        <w:rPr>
                          <w:rFonts w:ascii="Franklin Gothic Book" w:hAnsi="Franklin Gothic Book"/>
                          <w:sz w:val="23"/>
                          <w:szCs w:val="23"/>
                        </w:rPr>
                        <w:t xml:space="preserve">the </w:t>
                      </w:r>
                      <w:r w:rsidR="000549F2">
                        <w:rPr>
                          <w:rFonts w:ascii="Franklin Gothic Book" w:hAnsi="Franklin Gothic Book"/>
                          <w:sz w:val="23"/>
                          <w:szCs w:val="23"/>
                        </w:rPr>
                        <w:t xml:space="preserve">details of this story </w:t>
                      </w:r>
                      <w:r w:rsidR="006B5C50">
                        <w:rPr>
                          <w:rFonts w:ascii="Franklin Gothic Book" w:hAnsi="Franklin Gothic Book"/>
                          <w:sz w:val="23"/>
                          <w:szCs w:val="23"/>
                        </w:rPr>
                        <w:t xml:space="preserve">very closely </w:t>
                      </w:r>
                      <w:r w:rsidR="000549F2">
                        <w:rPr>
                          <w:rFonts w:ascii="Franklin Gothic Book" w:hAnsi="Franklin Gothic Book"/>
                          <w:sz w:val="23"/>
                          <w:szCs w:val="23"/>
                        </w:rPr>
                        <w:t xml:space="preserve">as well as other poems. We have learned a lot of vocabulary such as </w:t>
                      </w:r>
                      <w:r w:rsidR="000549F2">
                        <w:rPr>
                          <w:rFonts w:ascii="Franklin Gothic Book" w:hAnsi="Franklin Gothic Book"/>
                          <w:b/>
                          <w:sz w:val="23"/>
                          <w:szCs w:val="23"/>
                        </w:rPr>
                        <w:t xml:space="preserve">gist (what the poem is mostly about), theme (the lesson/moral of the poem), rhythm + meter (the beat of the poem), structure (groups of lines in a poem are called stanzas), and the rhyming. </w:t>
                      </w:r>
                      <w:r w:rsidR="006B5C50">
                        <w:rPr>
                          <w:rFonts w:ascii="Franklin Gothic Book" w:hAnsi="Franklin Gothic Book"/>
                          <w:sz w:val="23"/>
                          <w:szCs w:val="23"/>
                        </w:rPr>
                        <w:t xml:space="preserve">We are doing great work! </w:t>
                      </w:r>
                      <w:r w:rsidR="00F67E49">
                        <w:rPr>
                          <w:rFonts w:ascii="Franklin Gothic Book" w:hAnsi="Franklin Gothic Book"/>
                          <w:sz w:val="23"/>
                          <w:szCs w:val="23"/>
                        </w:rPr>
                        <w:t xml:space="preserve">As we continue in this module, we will explore the inspiration of poets and write an original poem coming from our own inspirations!! </w:t>
                      </w:r>
                      <w:r w:rsidR="006B5C50">
                        <w:rPr>
                          <w:rFonts w:ascii="Franklin Gothic Book" w:hAnsi="Franklin Gothic Book"/>
                          <w:sz w:val="23"/>
                          <w:szCs w:val="23"/>
                        </w:rPr>
                        <w:t xml:space="preserve">I am looking forward </w:t>
                      </w:r>
                      <w:r w:rsidR="00F67E49">
                        <w:rPr>
                          <w:rFonts w:ascii="Franklin Gothic Book" w:hAnsi="Franklin Gothic Book"/>
                          <w:sz w:val="23"/>
                          <w:szCs w:val="23"/>
                        </w:rPr>
                        <w:t>to</w:t>
                      </w:r>
                      <w:r w:rsidR="006B5C50">
                        <w:rPr>
                          <w:rFonts w:ascii="Franklin Gothic Book" w:hAnsi="Franklin Gothic Book"/>
                          <w:sz w:val="23"/>
                          <w:szCs w:val="23"/>
                        </w:rPr>
                        <w:t xml:space="preserve"> seeing this continue as we read more poetry and think deeply about the meaning behind it! </w:t>
                      </w:r>
                      <w:r w:rsidR="006B5C50" w:rsidRPr="006B5C50">
                        <w:rPr>
                          <mc:AlternateContent>
                            <mc:Choice Requires="w16se">
                              <w:rFonts w:ascii="Franklin Gothic Book" w:hAnsi="Franklin Gothic Book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3"/>
                          <w:szCs w:val="23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  <w:p w14:paraId="2821A786" w14:textId="77777777" w:rsidR="00DA786F" w:rsidRPr="0009210A" w:rsidRDefault="00DA786F" w:rsidP="00727FB9">
                      <w:pPr>
                        <w:pStyle w:val="BodyText"/>
                        <w:spacing w:line="360" w:lineRule="auto"/>
                        <w:rPr>
                          <w:rFonts w:ascii="Franklin Gothic Book" w:hAnsi="Franklin Gothic Book"/>
                          <w:b/>
                          <w:sz w:val="23"/>
                          <w:szCs w:val="23"/>
                        </w:rPr>
                      </w:pPr>
                    </w:p>
                    <w:p w14:paraId="2E2493C0" w14:textId="77777777" w:rsidR="00AA4265" w:rsidRPr="0009210A" w:rsidRDefault="00AA4265" w:rsidP="00727FB9">
                      <w:pPr>
                        <w:pStyle w:val="Default"/>
                        <w:spacing w:line="360" w:lineRule="auto"/>
                        <w:rPr>
                          <w:rFonts w:ascii="Franklin Gothic Book" w:hAnsi="Franklin Gothic Book"/>
                          <w:b/>
                          <w:sz w:val="23"/>
                          <w:szCs w:val="23"/>
                        </w:rPr>
                      </w:pPr>
                    </w:p>
                    <w:p w14:paraId="4C44FEF2" w14:textId="77777777" w:rsidR="00AA4265" w:rsidRPr="0009210A" w:rsidRDefault="00AA4265" w:rsidP="00727FB9">
                      <w:pPr>
                        <w:pStyle w:val="Default"/>
                        <w:spacing w:line="360" w:lineRule="auto"/>
                        <w:rPr>
                          <w:rFonts w:ascii="Franklin Gothic Book" w:hAnsi="Franklin Gothic Book"/>
                          <w:b/>
                          <w:sz w:val="23"/>
                          <w:szCs w:val="23"/>
                        </w:rPr>
                      </w:pPr>
                      <w:r w:rsidRPr="0009210A">
                        <w:rPr>
                          <w:rFonts w:ascii="Franklin Gothic Book" w:hAnsi="Franklin Gothic Book"/>
                          <w:b/>
                          <w:sz w:val="23"/>
                          <w:szCs w:val="23"/>
                        </w:rPr>
                        <w:t xml:space="preserve"> </w:t>
                      </w:r>
                    </w:p>
                    <w:p w14:paraId="0DF56DB9" w14:textId="77777777" w:rsidR="000B0833" w:rsidRPr="0009210A" w:rsidRDefault="000B0833" w:rsidP="00727FB9">
                      <w:pPr>
                        <w:pStyle w:val="Default"/>
                        <w:spacing w:line="360" w:lineRule="auto"/>
                        <w:rPr>
                          <w:rFonts w:ascii="Franklin Gothic Book" w:hAnsi="Franklin Gothic Book"/>
                          <w:b/>
                          <w:sz w:val="23"/>
                          <w:szCs w:val="23"/>
                        </w:rPr>
                      </w:pPr>
                    </w:p>
                    <w:p w14:paraId="1B7F0396" w14:textId="77777777" w:rsidR="00AA4265" w:rsidRPr="0009210A" w:rsidRDefault="00AA4265" w:rsidP="00727FB9">
                      <w:pPr>
                        <w:pStyle w:val="BodyText"/>
                        <w:spacing w:line="360" w:lineRule="auto"/>
                        <w:rPr>
                          <w:rFonts w:ascii="Franklin Gothic Book" w:hAnsi="Franklin Gothic Book"/>
                          <w:b/>
                          <w:sz w:val="23"/>
                          <w:szCs w:val="23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4EB49B6" w14:textId="2BCDD50F" w:rsidR="00136E72" w:rsidRDefault="00136E72"/>
    <w:p w14:paraId="117797EC" w14:textId="77777777" w:rsidR="00136E72" w:rsidRDefault="00136E72"/>
    <w:p w14:paraId="340BF32E" w14:textId="77777777" w:rsidR="00136E72" w:rsidRDefault="00136E72"/>
    <w:p w14:paraId="497CF943" w14:textId="77777777" w:rsidR="00136E72" w:rsidRDefault="00136E72"/>
    <w:p w14:paraId="5A73591A" w14:textId="77777777" w:rsidR="00136E72" w:rsidRDefault="00136E72"/>
    <w:p w14:paraId="162E2B84" w14:textId="77777777" w:rsidR="00136E72" w:rsidRDefault="00136E72"/>
    <w:p w14:paraId="04481E1B" w14:textId="77777777" w:rsidR="007012CA" w:rsidRDefault="007012CA"/>
    <w:p w14:paraId="5DB7994B" w14:textId="77777777" w:rsidR="007012CA" w:rsidRDefault="007012CA"/>
    <w:p w14:paraId="6780C7E2" w14:textId="77777777" w:rsidR="007012CA" w:rsidRDefault="007012CA"/>
    <w:p w14:paraId="528109AF" w14:textId="77777777" w:rsidR="007012CA" w:rsidRDefault="007012CA"/>
    <w:p w14:paraId="3B5D5D95" w14:textId="77777777" w:rsidR="007012CA" w:rsidRDefault="007012CA"/>
    <w:p w14:paraId="07DC0343" w14:textId="77777777" w:rsidR="007012CA" w:rsidRDefault="007012CA"/>
    <w:p w14:paraId="1E75C48F" w14:textId="77777777" w:rsidR="007012CA" w:rsidRDefault="007012CA"/>
    <w:p w14:paraId="270263AA" w14:textId="77777777" w:rsidR="007012CA" w:rsidRDefault="007012CA"/>
    <w:p w14:paraId="21B62FB3" w14:textId="77777777" w:rsidR="007012CA" w:rsidRDefault="007012CA"/>
    <w:p w14:paraId="6550AFAE" w14:textId="77777777" w:rsidR="007012CA" w:rsidRDefault="007012CA"/>
    <w:p w14:paraId="63709541" w14:textId="77777777" w:rsidR="007012CA" w:rsidRDefault="007012CA"/>
    <w:p w14:paraId="711ABFCB" w14:textId="77777777" w:rsidR="007012CA" w:rsidRDefault="007012CA"/>
    <w:p w14:paraId="2A3CBF24" w14:textId="77777777" w:rsidR="003E6DE7" w:rsidRDefault="003E6DE7"/>
    <w:p w14:paraId="777D8D3C" w14:textId="77777777" w:rsidR="003E6DE7" w:rsidRDefault="003E6DE7"/>
    <w:p w14:paraId="26A029BD" w14:textId="3FB6EBF3" w:rsidR="00136E72" w:rsidRDefault="00D42DE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8824990" wp14:editId="044097C3">
                <wp:simplePos x="0" y="0"/>
                <wp:positionH relativeFrom="page">
                  <wp:posOffset>4052570</wp:posOffset>
                </wp:positionH>
                <wp:positionV relativeFrom="page">
                  <wp:posOffset>4618355</wp:posOffset>
                </wp:positionV>
                <wp:extent cx="936625" cy="743585"/>
                <wp:effectExtent l="4445" t="0" r="1905" b="635"/>
                <wp:wrapNone/>
                <wp:docPr id="56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625" cy="743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29D486" w14:textId="77777777" w:rsidR="00E919D8" w:rsidRDefault="00E919D8" w:rsidP="00AB0530"/>
                          <w:p w14:paraId="04CB1238" w14:textId="77777777" w:rsidR="00E919D8" w:rsidRDefault="00E919D8" w:rsidP="00AB0530"/>
                          <w:p w14:paraId="7D869348" w14:textId="77777777" w:rsidR="000B3940" w:rsidRPr="00FA1230" w:rsidRDefault="000B3940" w:rsidP="00AB0530"/>
                        </w:txbxContent>
                      </wps:txbx>
                      <wps:bodyPr rot="0" vert="horz" wrap="squar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24990" id="Text Box 140" o:spid="_x0000_s1035" type="#_x0000_t202" style="position:absolute;margin-left:319.1pt;margin-top:363.65pt;width:73.75pt;height:58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" filled="f" fillcolor="#9c0" stroked="f" strokecolor="gray">
                <v:textbox style="mso-fit-shape-to-text:t" inset=",7.2pt,,7.2pt">
                  <w:txbxContent>
                    <w:p w14:paraId="6929D486" w14:textId="77777777" w:rsidR="00E919D8" w:rsidRDefault="00E919D8" w:rsidP="00AB0530"/>
                    <w:p w14:paraId="04CB1238" w14:textId="77777777" w:rsidR="00E919D8" w:rsidRDefault="00E919D8" w:rsidP="00AB0530"/>
                    <w:p w14:paraId="7D869348" w14:textId="77777777" w:rsidR="000B3940" w:rsidRPr="00FA1230" w:rsidRDefault="000B3940" w:rsidP="00AB0530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F3BE09" wp14:editId="1FCE10A6">
                <wp:simplePos x="0" y="0"/>
                <wp:positionH relativeFrom="page">
                  <wp:posOffset>2517140</wp:posOffset>
                </wp:positionH>
                <wp:positionV relativeFrom="page">
                  <wp:posOffset>5600700</wp:posOffset>
                </wp:positionV>
                <wp:extent cx="936625" cy="369570"/>
                <wp:effectExtent l="2540" t="0" r="3810" b="0"/>
                <wp:wrapNone/>
                <wp:docPr id="55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625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365F9" w14:textId="77777777" w:rsidR="000B3940" w:rsidRPr="00FA1230" w:rsidRDefault="000B3940" w:rsidP="00AB0530"/>
                        </w:txbxContent>
                      </wps:txbx>
                      <wps:bodyPr rot="0" vert="horz" wrap="squar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3BE09" id="Text Box 139" o:spid="_x0000_s1036" type="#_x0000_t202" style="position:absolute;margin-left:198.2pt;margin-top:441pt;width:73.75pt;height:29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" filled="f" fillcolor="#9c0" stroked="f" strokecolor="gray">
                <v:textbox style="mso-fit-shape-to-text:t" inset=",7.2pt,,7.2pt">
                  <w:txbxContent>
                    <w:p w14:paraId="0E5365F9" w14:textId="77777777" w:rsidR="000B3940" w:rsidRPr="00FA1230" w:rsidRDefault="000B3940" w:rsidP="00AB0530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F617EAE" wp14:editId="1A45B2E7">
                <wp:simplePos x="0" y="0"/>
                <wp:positionH relativeFrom="page">
                  <wp:posOffset>5346700</wp:posOffset>
                </wp:positionH>
                <wp:positionV relativeFrom="page">
                  <wp:posOffset>6223000</wp:posOffset>
                </wp:positionV>
                <wp:extent cx="1968500" cy="3263900"/>
                <wp:effectExtent l="3175" t="3175" r="0" b="0"/>
                <wp:wrapNone/>
                <wp:docPr id="53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3263900"/>
                        </a:xfrm>
                        <a:prstGeom prst="rect">
                          <a:avLst/>
                        </a:prstGeom>
                        <a:solidFill>
                          <a:srgbClr val="003366">
                            <a:alpha val="78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B6B390" w14:textId="77777777" w:rsidR="0012571D" w:rsidRPr="009E1542" w:rsidRDefault="00E97D73" w:rsidP="00F936C1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i/>
                                <w:color w:val="FFFFFF" w:themeColor="background1"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9E1542">
                              <w:rPr>
                                <w:rFonts w:ascii="Franklin Gothic Book" w:hAnsi="Franklin Gothic Book"/>
                                <w:b/>
                                <w:i/>
                                <w:color w:val="FFFFFF" w:themeColor="background1"/>
                                <w:sz w:val="32"/>
                                <w:szCs w:val="28"/>
                                <w:u w:val="single"/>
                              </w:rPr>
                              <w:t>WEEKLY QUOTE</w:t>
                            </w:r>
                          </w:p>
                          <w:p w14:paraId="63134891" w14:textId="77777777" w:rsidR="00E93AD2" w:rsidRPr="009E1542" w:rsidRDefault="00E93AD2" w:rsidP="009E1542">
                            <w:pPr>
                              <w:jc w:val="center"/>
                              <w:rPr>
                                <w:rFonts w:ascii="Franklin Gothic Book" w:hAnsi="Franklin Gothic Book"/>
                                <w:i/>
                                <w:color w:val="FFFFFF" w:themeColor="background1"/>
                              </w:rPr>
                            </w:pPr>
                          </w:p>
                          <w:p w14:paraId="75D3D7C9" w14:textId="77777777" w:rsidR="004E1641" w:rsidRPr="005D0E42" w:rsidRDefault="004E1641" w:rsidP="009E1542">
                            <w:pPr>
                              <w:jc w:val="center"/>
                              <w:rPr>
                                <w:rFonts w:ascii="Franklin Gothic Book" w:hAnsi="Franklin Gothic Book"/>
                                <w:i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14:paraId="5B0A368D" w14:textId="77777777" w:rsidR="00F4056C" w:rsidRDefault="0009210A" w:rsidP="004139E4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  <w:t>“You’re off to great places, today is your day. Your mountain is waiting, so get on your way.”</w:t>
                            </w:r>
                          </w:p>
                          <w:p w14:paraId="31DB94DE" w14:textId="77777777" w:rsidR="0009210A" w:rsidRPr="0009210A" w:rsidRDefault="0009210A" w:rsidP="0009210A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jc w:val="center"/>
                              <w:rPr>
                                <w:rFonts w:ascii="Franklin Gothic Book" w:hAnsi="Franklin Gothic Book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  <w:t>Dr. Seuss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17EAE" id="Text Box 258" o:spid="_x0000_s1037" type="#_x0000_t202" style="position:absolute;margin-left:421pt;margin-top:490pt;width:155pt;height:257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" fillcolor="#036" stroked="f">
                <v:fill opacity="51143f"/>
                <v:textbox inset="0,0,0,0">
                  <w:txbxContent>
                    <w:p w14:paraId="13B6B390" w14:textId="77777777" w:rsidR="0012571D" w:rsidRPr="009E1542" w:rsidRDefault="00E97D73" w:rsidP="00F936C1">
                      <w:pPr>
                        <w:jc w:val="center"/>
                        <w:rPr>
                          <w:rFonts w:ascii="Franklin Gothic Book" w:hAnsi="Franklin Gothic Book"/>
                          <w:b/>
                          <w:i/>
                          <w:color w:val="FFFFFF" w:themeColor="background1"/>
                          <w:sz w:val="32"/>
                          <w:szCs w:val="28"/>
                          <w:u w:val="single"/>
                        </w:rPr>
                      </w:pPr>
                      <w:r w:rsidRPr="009E1542">
                        <w:rPr>
                          <w:rFonts w:ascii="Franklin Gothic Book" w:hAnsi="Franklin Gothic Book"/>
                          <w:b/>
                          <w:i/>
                          <w:color w:val="FFFFFF" w:themeColor="background1"/>
                          <w:sz w:val="32"/>
                          <w:szCs w:val="28"/>
                          <w:u w:val="single"/>
                        </w:rPr>
                        <w:t>WEEKLY QUOTE</w:t>
                      </w:r>
                    </w:p>
                    <w:p w14:paraId="63134891" w14:textId="77777777" w:rsidR="00E93AD2" w:rsidRPr="009E1542" w:rsidRDefault="00E93AD2" w:rsidP="009E1542">
                      <w:pPr>
                        <w:jc w:val="center"/>
                        <w:rPr>
                          <w:rFonts w:ascii="Franklin Gothic Book" w:hAnsi="Franklin Gothic Book"/>
                          <w:i/>
                          <w:color w:val="FFFFFF" w:themeColor="background1"/>
                        </w:rPr>
                      </w:pPr>
                    </w:p>
                    <w:p w14:paraId="75D3D7C9" w14:textId="77777777" w:rsidR="004E1641" w:rsidRPr="005D0E42" w:rsidRDefault="004E1641" w:rsidP="009E1542">
                      <w:pPr>
                        <w:jc w:val="center"/>
                        <w:rPr>
                          <w:rFonts w:ascii="Franklin Gothic Book" w:hAnsi="Franklin Gothic Book"/>
                          <w:i/>
                          <w:color w:val="FFFFFF" w:themeColor="background1"/>
                          <w:sz w:val="28"/>
                        </w:rPr>
                      </w:pPr>
                    </w:p>
                    <w:p w14:paraId="5B0A368D" w14:textId="77777777" w:rsidR="00F4056C" w:rsidRDefault="0009210A" w:rsidP="004139E4">
                      <w:pPr>
                        <w:jc w:val="center"/>
                        <w:rPr>
                          <w:rFonts w:ascii="Franklin Gothic Book" w:hAnsi="Franklin Gothic Book"/>
                          <w:b/>
                          <w:i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i/>
                          <w:color w:val="FFFFFF" w:themeColor="background1"/>
                          <w:sz w:val="28"/>
                        </w:rPr>
                        <w:t>“You’re off to great places, today is your day. Your mountain is waiting, so get on your way.”</w:t>
                      </w:r>
                    </w:p>
                    <w:p w14:paraId="31DB94DE" w14:textId="77777777" w:rsidR="0009210A" w:rsidRPr="0009210A" w:rsidRDefault="0009210A" w:rsidP="0009210A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jc w:val="center"/>
                        <w:rPr>
                          <w:rFonts w:ascii="Franklin Gothic Book" w:hAnsi="Franklin Gothic Book"/>
                          <w:b/>
                          <w:i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i/>
                          <w:color w:val="FFFFFF" w:themeColor="background1"/>
                          <w:sz w:val="28"/>
                        </w:rPr>
                        <w:t>Dr. Seuss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EED0BA6" wp14:editId="66E4E74C">
                <wp:simplePos x="0" y="0"/>
                <wp:positionH relativeFrom="page">
                  <wp:posOffset>662940</wp:posOffset>
                </wp:positionH>
                <wp:positionV relativeFrom="page">
                  <wp:posOffset>6400800</wp:posOffset>
                </wp:positionV>
                <wp:extent cx="805815" cy="369570"/>
                <wp:effectExtent l="0" t="0" r="0" b="0"/>
                <wp:wrapNone/>
                <wp:docPr id="52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815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9608E" w14:textId="77777777" w:rsidR="00AE6B14" w:rsidRPr="00FA1230" w:rsidRDefault="00AE6B14" w:rsidP="00AB0530"/>
                        </w:txbxContent>
                      </wps:txbx>
                      <wps:bodyPr rot="0" vert="horz" wrap="squar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D0BA6" id="Text Box 185" o:spid="_x0000_s1038" type="#_x0000_t202" style="position:absolute;margin-left:52.2pt;margin-top:7in;width:63.45pt;height:29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" filled="f" fillcolor="#9c0" stroked="f" strokecolor="gray">
                <v:textbox style="mso-fit-shape-to-text:t" inset=",7.2pt,,7.2pt">
                  <w:txbxContent>
                    <w:p w14:paraId="7EC9608E" w14:textId="77777777" w:rsidR="00AE6B14" w:rsidRPr="00FA1230" w:rsidRDefault="00AE6B14" w:rsidP="00AB0530"/>
                  </w:txbxContent>
                </v:textbox>
                <w10:wrap anchorx="page" anchory="page"/>
              </v:shape>
            </w:pict>
          </mc:Fallback>
        </mc:AlternateContent>
      </w:r>
    </w:p>
    <w:p w14:paraId="696E03B6" w14:textId="355C5B16" w:rsidR="003E6DE7" w:rsidRDefault="00F67E49">
      <w:pPr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548CB8AA" wp14:editId="41A7D2E7">
                <wp:simplePos x="0" y="0"/>
                <wp:positionH relativeFrom="page">
                  <wp:posOffset>1522095</wp:posOffset>
                </wp:positionH>
                <wp:positionV relativeFrom="page">
                  <wp:posOffset>6597015</wp:posOffset>
                </wp:positionV>
                <wp:extent cx="2184400" cy="312420"/>
                <wp:effectExtent l="0" t="0" r="6350" b="11430"/>
                <wp:wrapNone/>
                <wp:docPr id="5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9FA156" w14:textId="77777777" w:rsidR="00136E72" w:rsidRPr="00C0436F" w:rsidRDefault="002B4796" w:rsidP="003E6DE7">
                            <w:pPr>
                              <w:pStyle w:val="ArticleHeading"/>
                              <w:jc w:val="center"/>
                              <w:rPr>
                                <w:rFonts w:ascii="Franklin Gothic Book" w:hAnsi="Franklin Gothic Book"/>
                              </w:rPr>
                            </w:pPr>
                            <w:r w:rsidRPr="00C0436F">
                              <w:rPr>
                                <w:rFonts w:ascii="Franklin Gothic Book" w:hAnsi="Franklin Gothic Book"/>
                              </w:rPr>
                              <w:t>Noteworthy</w:t>
                            </w:r>
                          </w:p>
                          <w:p w14:paraId="22FD4A6B" w14:textId="77777777" w:rsidR="00136E72" w:rsidRPr="00C0436F" w:rsidRDefault="00136E72" w:rsidP="003E6DE7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3366F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CB8AA" id="Text Box 26" o:spid="_x0000_s1039" type="#_x0000_t202" style="position:absolute;margin-left:119.85pt;margin-top:519.45pt;width:172pt;height:24.6pt;z-index: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4djswIAALM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" filled="f" stroked="f">
                <v:textbox inset="0,0,0,0">
                  <w:txbxContent>
                    <w:p w14:paraId="4C9FA156" w14:textId="77777777" w:rsidR="00136E72" w:rsidRPr="00C0436F" w:rsidRDefault="002B4796" w:rsidP="003E6DE7">
                      <w:pPr>
                        <w:pStyle w:val="ArticleHeading"/>
                        <w:jc w:val="center"/>
                        <w:rPr>
                          <w:rFonts w:ascii="Franklin Gothic Book" w:hAnsi="Franklin Gothic Book"/>
                        </w:rPr>
                      </w:pPr>
                      <w:r w:rsidRPr="00C0436F">
                        <w:rPr>
                          <w:rFonts w:ascii="Franklin Gothic Book" w:hAnsi="Franklin Gothic Book"/>
                        </w:rPr>
                        <w:t>Noteworthy</w:t>
                      </w:r>
                    </w:p>
                    <w:p w14:paraId="22FD4A6B" w14:textId="77777777" w:rsidR="00136E72" w:rsidRPr="00C0436F" w:rsidRDefault="00136E72" w:rsidP="003E6DE7">
                      <w:pPr>
                        <w:jc w:val="center"/>
                        <w:rPr>
                          <w:rFonts w:ascii="Franklin Gothic Book" w:hAnsi="Franklin Gothic Book"/>
                          <w:color w:val="3366FF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8A04C4E" w14:textId="2D2D13C6" w:rsidR="00F4056C" w:rsidRDefault="00F4056C" w:rsidP="000C06E0">
      <w:pPr>
        <w:rPr>
          <w:rFonts w:ascii="Franklin Gothic Book" w:hAnsi="Franklin Gothic Book"/>
          <w:b/>
          <w:sz w:val="22"/>
        </w:rPr>
      </w:pPr>
    </w:p>
    <w:p w14:paraId="209DEAB4" w14:textId="77777777" w:rsidR="0082168A" w:rsidRDefault="0082168A" w:rsidP="000C06E0">
      <w:pPr>
        <w:rPr>
          <w:rFonts w:ascii="Franklin Gothic Book" w:hAnsi="Franklin Gothic Book"/>
          <w:b/>
          <w:sz w:val="22"/>
        </w:rPr>
      </w:pPr>
    </w:p>
    <w:p w14:paraId="310EEB54" w14:textId="0B21CF38" w:rsidR="00F4056C" w:rsidRDefault="00F4056C" w:rsidP="000C06E0">
      <w:pPr>
        <w:rPr>
          <w:rFonts w:ascii="Franklin Gothic Book" w:hAnsi="Franklin Gothic Book"/>
          <w:b/>
          <w:sz w:val="22"/>
        </w:rPr>
      </w:pPr>
      <w:r>
        <w:rPr>
          <w:rFonts w:ascii="Franklin Gothic Book" w:hAnsi="Franklin Gothic Book"/>
          <w:b/>
          <w:sz w:val="22"/>
        </w:rPr>
        <w:t>***</w:t>
      </w:r>
      <w:r w:rsidR="00DF3EC1">
        <w:rPr>
          <w:rFonts w:ascii="Franklin Gothic Book" w:hAnsi="Franklin Gothic Book"/>
          <w:b/>
          <w:sz w:val="22"/>
        </w:rPr>
        <w:t xml:space="preserve"> </w:t>
      </w:r>
      <w:r>
        <w:rPr>
          <w:rFonts w:ascii="Franklin Gothic Book" w:hAnsi="Franklin Gothic Book"/>
          <w:b/>
          <w:sz w:val="22"/>
        </w:rPr>
        <w:t>If you are interested in volunteering in the classroom, on a field trip, or at any</w:t>
      </w:r>
    </w:p>
    <w:p w14:paraId="2466C012" w14:textId="77777777" w:rsidR="00F4056C" w:rsidRDefault="00F4056C" w:rsidP="000C06E0">
      <w:pPr>
        <w:rPr>
          <w:rFonts w:ascii="Franklin Gothic Book" w:hAnsi="Franklin Gothic Book"/>
          <w:b/>
          <w:sz w:val="22"/>
        </w:rPr>
      </w:pPr>
      <w:r>
        <w:rPr>
          <w:rFonts w:ascii="Franklin Gothic Book" w:hAnsi="Franklin Gothic Book"/>
          <w:b/>
          <w:sz w:val="22"/>
        </w:rPr>
        <w:t>Sanford Creek event, please make sure that you have registered. Registration can take</w:t>
      </w:r>
    </w:p>
    <w:p w14:paraId="14E3421E" w14:textId="77777777" w:rsidR="00F4056C" w:rsidRDefault="005D0E42" w:rsidP="000C06E0">
      <w:pPr>
        <w:rPr>
          <w:rFonts w:ascii="Franklin Gothic Book" w:hAnsi="Franklin Gothic Book"/>
          <w:b/>
          <w:sz w:val="22"/>
        </w:rPr>
      </w:pPr>
      <w:r>
        <w:rPr>
          <w:rFonts w:ascii="Franklin Gothic Book" w:hAnsi="Franklin Gothic Book"/>
          <w:b/>
          <w:sz w:val="22"/>
        </w:rPr>
        <w:t>s</w:t>
      </w:r>
      <w:r w:rsidR="00F4056C">
        <w:rPr>
          <w:rFonts w:ascii="Franklin Gothic Book" w:hAnsi="Franklin Gothic Book"/>
          <w:b/>
          <w:sz w:val="22"/>
        </w:rPr>
        <w:t>ome time to process, so please do this as soon as possible.</w:t>
      </w:r>
    </w:p>
    <w:p w14:paraId="6D6C28A0" w14:textId="77777777" w:rsidR="00F4056C" w:rsidRDefault="00F4056C" w:rsidP="000C06E0">
      <w:pPr>
        <w:rPr>
          <w:rFonts w:ascii="Franklin Gothic Book" w:hAnsi="Franklin Gothic Book"/>
          <w:b/>
          <w:sz w:val="22"/>
        </w:rPr>
      </w:pPr>
    </w:p>
    <w:p w14:paraId="695F7703" w14:textId="2B174367" w:rsidR="00F4056C" w:rsidRDefault="00F4056C" w:rsidP="000C06E0">
      <w:pPr>
        <w:rPr>
          <w:rFonts w:ascii="Franklin Gothic Book" w:hAnsi="Franklin Gothic Book"/>
          <w:b/>
          <w:sz w:val="22"/>
        </w:rPr>
      </w:pPr>
      <w:r>
        <w:rPr>
          <w:rFonts w:ascii="Franklin Gothic Book" w:hAnsi="Franklin Gothic Book"/>
          <w:b/>
          <w:sz w:val="22"/>
        </w:rPr>
        <w:t>***</w:t>
      </w:r>
      <w:r w:rsidR="00DF3EC1">
        <w:rPr>
          <w:rFonts w:ascii="Franklin Gothic Book" w:hAnsi="Franklin Gothic Book"/>
          <w:b/>
          <w:sz w:val="22"/>
        </w:rPr>
        <w:t xml:space="preserve"> </w:t>
      </w:r>
      <w:r>
        <w:rPr>
          <w:rFonts w:ascii="Franklin Gothic Book" w:hAnsi="Franklin Gothic Book"/>
          <w:b/>
          <w:sz w:val="22"/>
        </w:rPr>
        <w:t xml:space="preserve">Please visit my website </w:t>
      </w:r>
      <w:hyperlink r:id="rId9" w:history="1">
        <w:r w:rsidRPr="00D77CE3">
          <w:rPr>
            <w:rStyle w:val="Hyperlink"/>
            <w:rFonts w:ascii="Franklin Gothic Book" w:hAnsi="Franklin Gothic Book"/>
            <w:b/>
            <w:sz w:val="22"/>
          </w:rPr>
          <w:t>http://falcone7.weebly.com</w:t>
        </w:r>
      </w:hyperlink>
      <w:r>
        <w:rPr>
          <w:rFonts w:ascii="Franklin Gothic Book" w:hAnsi="Franklin Gothic Book"/>
          <w:b/>
          <w:sz w:val="22"/>
        </w:rPr>
        <w:t xml:space="preserve"> for resources in reading and</w:t>
      </w:r>
    </w:p>
    <w:p w14:paraId="0E6595B8" w14:textId="77777777" w:rsidR="00F4056C" w:rsidRDefault="000F45F8" w:rsidP="000C06E0">
      <w:pPr>
        <w:rPr>
          <w:rFonts w:ascii="Franklin Gothic Book" w:hAnsi="Franklin Gothic Book"/>
          <w:b/>
          <w:sz w:val="22"/>
        </w:rPr>
      </w:pPr>
      <w:r>
        <w:rPr>
          <w:rFonts w:ascii="Franklin Gothic Book" w:hAnsi="Franklin Gothic Book"/>
          <w:b/>
          <w:sz w:val="22"/>
        </w:rPr>
        <w:t>m</w:t>
      </w:r>
      <w:r w:rsidR="00F4056C">
        <w:rPr>
          <w:rFonts w:ascii="Franklin Gothic Book" w:hAnsi="Franklin Gothic Book"/>
          <w:b/>
          <w:sz w:val="22"/>
        </w:rPr>
        <w:t>ath that can support your child in using strategies that we learn this year in 4</w:t>
      </w:r>
      <w:r w:rsidR="00F4056C" w:rsidRPr="00F4056C">
        <w:rPr>
          <w:rFonts w:ascii="Franklin Gothic Book" w:hAnsi="Franklin Gothic Book"/>
          <w:b/>
          <w:sz w:val="22"/>
          <w:vertAlign w:val="superscript"/>
        </w:rPr>
        <w:t>th</w:t>
      </w:r>
      <w:r w:rsidR="00F4056C">
        <w:rPr>
          <w:rFonts w:ascii="Franklin Gothic Book" w:hAnsi="Franklin Gothic Book"/>
          <w:b/>
          <w:sz w:val="22"/>
        </w:rPr>
        <w:t xml:space="preserve"> grade.</w:t>
      </w:r>
    </w:p>
    <w:p w14:paraId="6A2D6F56" w14:textId="5A2CBD04" w:rsidR="00F4056C" w:rsidRDefault="00F4056C" w:rsidP="000C06E0">
      <w:pPr>
        <w:rPr>
          <w:rFonts w:ascii="Franklin Gothic Book" w:hAnsi="Franklin Gothic Book"/>
          <w:b/>
          <w:sz w:val="22"/>
        </w:rPr>
      </w:pPr>
    </w:p>
    <w:p w14:paraId="69075270" w14:textId="529D2291" w:rsidR="00973D42" w:rsidRDefault="00973D42" w:rsidP="000C06E0">
      <w:pPr>
        <w:rPr>
          <w:rFonts w:ascii="Franklin Gothic Book" w:hAnsi="Franklin Gothic Book"/>
          <w:b/>
          <w:sz w:val="22"/>
        </w:rPr>
      </w:pPr>
      <w:r>
        <w:rPr>
          <w:rFonts w:ascii="Franklin Gothic Book" w:hAnsi="Franklin Gothic Book"/>
          <w:b/>
          <w:sz w:val="22"/>
        </w:rPr>
        <w:t>*** Reviewing multiplication facts is very important for students in 4</w:t>
      </w:r>
      <w:r w:rsidRPr="00973D42">
        <w:rPr>
          <w:rFonts w:ascii="Franklin Gothic Book" w:hAnsi="Franklin Gothic Book"/>
          <w:b/>
          <w:sz w:val="22"/>
          <w:vertAlign w:val="superscript"/>
        </w:rPr>
        <w:t>th</w:t>
      </w:r>
      <w:r>
        <w:rPr>
          <w:rFonts w:ascii="Franklin Gothic Book" w:hAnsi="Franklin Gothic Book"/>
          <w:b/>
          <w:sz w:val="22"/>
        </w:rPr>
        <w:t xml:space="preserve"> grade. Our math </w:t>
      </w:r>
    </w:p>
    <w:p w14:paraId="79F82D68" w14:textId="77777777" w:rsidR="00DF3EC1" w:rsidRDefault="00973D42" w:rsidP="000C06E0">
      <w:pPr>
        <w:rPr>
          <w:rFonts w:ascii="Franklin Gothic Book" w:hAnsi="Franklin Gothic Book"/>
          <w:b/>
          <w:sz w:val="22"/>
        </w:rPr>
      </w:pPr>
      <w:r>
        <w:rPr>
          <w:rFonts w:ascii="Franklin Gothic Book" w:hAnsi="Franklin Gothic Book"/>
          <w:b/>
          <w:sz w:val="22"/>
        </w:rPr>
        <w:t xml:space="preserve">curriculum involves </w:t>
      </w:r>
      <w:r w:rsidR="00DF3EC1">
        <w:rPr>
          <w:rFonts w:ascii="Franklin Gothic Book" w:hAnsi="Franklin Gothic Book"/>
          <w:b/>
          <w:sz w:val="22"/>
        </w:rPr>
        <w:t xml:space="preserve">many units such as multiplication, division, fractions, and factors </w:t>
      </w:r>
    </w:p>
    <w:p w14:paraId="71440092" w14:textId="107F989E" w:rsidR="00973D42" w:rsidRDefault="00DF3EC1" w:rsidP="000C06E0">
      <w:pPr>
        <w:rPr>
          <w:rFonts w:ascii="Franklin Gothic Book" w:hAnsi="Franklin Gothic Book"/>
          <w:b/>
          <w:sz w:val="22"/>
        </w:rPr>
      </w:pPr>
      <w:r>
        <w:rPr>
          <w:rFonts w:ascii="Franklin Gothic Book" w:hAnsi="Franklin Gothic Book"/>
          <w:b/>
          <w:sz w:val="22"/>
        </w:rPr>
        <w:t>&amp; multiples.  Some strategies students will start to think about using are flash cards,</w:t>
      </w:r>
    </w:p>
    <w:p w14:paraId="560ECBF7" w14:textId="5F0FD6AE" w:rsidR="00DF3EC1" w:rsidRDefault="00DF3EC1" w:rsidP="000C06E0">
      <w:pPr>
        <w:rPr>
          <w:rFonts w:ascii="Franklin Gothic Book" w:hAnsi="Franklin Gothic Book"/>
          <w:b/>
          <w:sz w:val="22"/>
        </w:rPr>
      </w:pPr>
      <w:r>
        <w:rPr>
          <w:rFonts w:ascii="Franklin Gothic Book" w:hAnsi="Franklin Gothic Book"/>
          <w:b/>
          <w:sz w:val="22"/>
        </w:rPr>
        <w:t xml:space="preserve">songs, repeated addition, etc. Please continue to practice these strategies with your </w:t>
      </w:r>
    </w:p>
    <w:p w14:paraId="0C0ACD07" w14:textId="2E9B7BFB" w:rsidR="00DF3EC1" w:rsidRDefault="00DF3EC1" w:rsidP="000C06E0">
      <w:pPr>
        <w:rPr>
          <w:rFonts w:ascii="Franklin Gothic Book" w:hAnsi="Franklin Gothic Book"/>
          <w:b/>
          <w:sz w:val="22"/>
        </w:rPr>
      </w:pPr>
      <w:r>
        <w:rPr>
          <w:rFonts w:ascii="Franklin Gothic Book" w:hAnsi="Franklin Gothic Book"/>
          <w:b/>
          <w:sz w:val="22"/>
        </w:rPr>
        <w:t xml:space="preserve">child </w:t>
      </w:r>
      <w:r w:rsidRPr="00DF3EC1">
        <w:rPr>
          <mc:AlternateContent>
            <mc:Choice Requires="w16se">
              <w:rFonts w:ascii="Franklin Gothic Book" w:hAnsi="Franklin Gothic Book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DE2B02A" w14:textId="77777777" w:rsidR="00DF3EC1" w:rsidRPr="001115BF" w:rsidRDefault="00DF3EC1" w:rsidP="000C06E0">
      <w:pPr>
        <w:rPr>
          <w:rFonts w:ascii="Franklin Gothic Book" w:hAnsi="Franklin Gothic Book"/>
          <w:b/>
          <w:sz w:val="22"/>
        </w:rPr>
      </w:pPr>
    </w:p>
    <w:p w14:paraId="6C15189F" w14:textId="368198C4" w:rsidR="00F4056C" w:rsidRDefault="002514A4" w:rsidP="00495CC0">
      <w:pPr>
        <w:rPr>
          <w:rFonts w:ascii="Franklin Gothic Book" w:hAnsi="Franklin Gothic Book"/>
          <w:b/>
          <w:sz w:val="22"/>
        </w:rPr>
      </w:pPr>
      <w:r w:rsidRPr="001115BF">
        <w:rPr>
          <w:rFonts w:ascii="Franklin Gothic Book" w:hAnsi="Franklin Gothic Book"/>
          <w:b/>
          <w:sz w:val="22"/>
        </w:rPr>
        <w:t>*</w:t>
      </w:r>
      <w:r w:rsidR="00F4056C">
        <w:rPr>
          <w:rFonts w:ascii="Franklin Gothic Book" w:hAnsi="Franklin Gothic Book"/>
          <w:b/>
          <w:sz w:val="22"/>
        </w:rPr>
        <w:t>**</w:t>
      </w:r>
      <w:r w:rsidR="00DF3EC1">
        <w:rPr>
          <w:rFonts w:ascii="Franklin Gothic Book" w:hAnsi="Franklin Gothic Book"/>
          <w:b/>
          <w:sz w:val="22"/>
        </w:rPr>
        <w:t xml:space="preserve"> </w:t>
      </w:r>
      <w:r w:rsidR="00FD0A30" w:rsidRPr="001115BF">
        <w:rPr>
          <w:rFonts w:ascii="Franklin Gothic Book" w:hAnsi="Franklin Gothic Book"/>
          <w:b/>
          <w:sz w:val="22"/>
        </w:rPr>
        <w:t>If you have any questions, please don’t hesitate to e-mail me at</w:t>
      </w:r>
      <w:r w:rsidR="008A0F98" w:rsidRPr="001115BF">
        <w:rPr>
          <w:rFonts w:ascii="Franklin Gothic Book" w:hAnsi="Franklin Gothic Book"/>
          <w:b/>
          <w:sz w:val="22"/>
        </w:rPr>
        <w:t xml:space="preserve"> </w:t>
      </w:r>
    </w:p>
    <w:p w14:paraId="005E7890" w14:textId="77777777" w:rsidR="00114030" w:rsidRPr="001115BF" w:rsidRDefault="00FD0A30" w:rsidP="00495CC0">
      <w:pPr>
        <w:rPr>
          <w:rFonts w:ascii="Franklin Gothic Book" w:hAnsi="Franklin Gothic Book"/>
          <w:b/>
          <w:sz w:val="22"/>
        </w:rPr>
      </w:pPr>
      <w:r w:rsidRPr="001115BF">
        <w:rPr>
          <w:rFonts w:ascii="Franklin Gothic Book" w:hAnsi="Franklin Gothic Book"/>
          <w:b/>
          <w:sz w:val="22"/>
        </w:rPr>
        <w:t>mfalcone@wcpss.net.</w:t>
      </w:r>
    </w:p>
    <w:p w14:paraId="4343D5E6" w14:textId="77777777" w:rsidR="00136E72" w:rsidRDefault="00D42DEE" w:rsidP="00587802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68A4285" wp14:editId="3126E872">
                <wp:simplePos x="0" y="0"/>
                <wp:positionH relativeFrom="page">
                  <wp:posOffset>5873750</wp:posOffset>
                </wp:positionH>
                <wp:positionV relativeFrom="page">
                  <wp:posOffset>4801870</wp:posOffset>
                </wp:positionV>
                <wp:extent cx="1441450" cy="1605915"/>
                <wp:effectExtent l="0" t="1270" r="0" b="0"/>
                <wp:wrapNone/>
                <wp:docPr id="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0" cy="160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029818" w14:textId="77777777" w:rsidR="001F090E" w:rsidRPr="001F090E" w:rsidRDefault="001F090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A4285" id="Text Box 87" o:spid="_x0000_s1040" type="#_x0000_t202" style="position:absolute;margin-left:462.5pt;margin-top:378.1pt;width:113.5pt;height:126.4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Xw6uAIAAMM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" filled="f" stroked="f">
                <v:textbox style="mso-fit-shape-to-text:t">
                  <w:txbxContent>
                    <w:p w14:paraId="66029818" w14:textId="77777777" w:rsidR="001F090E" w:rsidRPr="001F090E" w:rsidRDefault="001F090E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CB02845" wp14:editId="4D05A426">
                <wp:simplePos x="0" y="0"/>
                <wp:positionH relativeFrom="page">
                  <wp:posOffset>3048000</wp:posOffset>
                </wp:positionH>
                <wp:positionV relativeFrom="page">
                  <wp:posOffset>4889500</wp:posOffset>
                </wp:positionV>
                <wp:extent cx="945515" cy="897255"/>
                <wp:effectExtent l="0" t="3175" r="0" b="0"/>
                <wp:wrapNone/>
                <wp:docPr id="6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897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67F228" w14:textId="77777777" w:rsidR="00A570C0" w:rsidRPr="00FA1230" w:rsidRDefault="00A570C0" w:rsidP="00AB0530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02845" id="Text Box 245" o:spid="_x0000_s1041" type="#_x0000_t202" style="position:absolute;margin-left:240pt;margin-top:385pt;width:74.45pt;height:70.65pt;z-index:-25163878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" filled="f" fillcolor="#9c0" stroked="f" strokecolor="gray">
                <v:textbox style="mso-fit-shape-to-text:t" inset=",7.2pt,,7.2pt">
                  <w:txbxContent>
                    <w:p w14:paraId="4F67F228" w14:textId="77777777" w:rsidR="00A570C0" w:rsidRPr="00FA1230" w:rsidRDefault="00A570C0" w:rsidP="00AB0530"/>
                  </w:txbxContent>
                </v:textbox>
                <w10:wrap anchorx="page" anchory="page"/>
              </v:shape>
            </w:pict>
          </mc:Fallback>
        </mc:AlternateContent>
      </w:r>
    </w:p>
    <w:sectPr w:rsidR="00136E72" w:rsidSect="008F433A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D27FD"/>
    <w:multiLevelType w:val="hybridMultilevel"/>
    <w:tmpl w:val="DE1A1D34"/>
    <w:lvl w:ilvl="0" w:tplc="4E0A299E">
      <w:numFmt w:val="bullet"/>
      <w:lvlText w:val="-"/>
      <w:lvlJc w:val="left"/>
      <w:pPr>
        <w:ind w:left="720" w:hanging="360"/>
      </w:pPr>
      <w:rPr>
        <w:rFonts w:ascii="Lucida Calligraphy" w:eastAsia="Times New Roman" w:hAnsi="Lucida Calligraph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41C4F"/>
    <w:multiLevelType w:val="hybridMultilevel"/>
    <w:tmpl w:val="798435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A73ED3"/>
    <w:multiLevelType w:val="hybridMultilevel"/>
    <w:tmpl w:val="28D845A8"/>
    <w:lvl w:ilvl="0" w:tplc="6C8CA720">
      <w:numFmt w:val="bullet"/>
      <w:lvlText w:val="-"/>
      <w:lvlJc w:val="left"/>
      <w:pPr>
        <w:ind w:left="720" w:hanging="360"/>
      </w:pPr>
      <w:rPr>
        <w:rFonts w:ascii="Lucida Calligraphy" w:eastAsia="Times New Roman" w:hAnsi="Lucida Calligraph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33D92"/>
    <w:multiLevelType w:val="hybridMultilevel"/>
    <w:tmpl w:val="FB84AE1E"/>
    <w:lvl w:ilvl="0" w:tplc="5A12CD3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77383"/>
    <w:multiLevelType w:val="hybridMultilevel"/>
    <w:tmpl w:val="E8E08C0A"/>
    <w:lvl w:ilvl="0" w:tplc="FD42786A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06B68"/>
    <w:multiLevelType w:val="hybridMultilevel"/>
    <w:tmpl w:val="798A070C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1DF462CC"/>
    <w:multiLevelType w:val="hybridMultilevel"/>
    <w:tmpl w:val="508C5978"/>
    <w:lvl w:ilvl="0" w:tplc="55AE44DE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266D2"/>
    <w:multiLevelType w:val="hybridMultilevel"/>
    <w:tmpl w:val="76B456C2"/>
    <w:lvl w:ilvl="0" w:tplc="C806165E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F4FEE"/>
    <w:multiLevelType w:val="hybridMultilevel"/>
    <w:tmpl w:val="59300E44"/>
    <w:lvl w:ilvl="0" w:tplc="8230DC8A">
      <w:numFmt w:val="bullet"/>
      <w:lvlText w:val="-"/>
      <w:lvlJc w:val="left"/>
      <w:pPr>
        <w:ind w:left="720" w:hanging="360"/>
      </w:pPr>
      <w:rPr>
        <w:rFonts w:ascii="Lucida Calligraphy" w:eastAsia="Times New Roman" w:hAnsi="Lucida Calligraphy" w:cs="Times New Roman" w:hint="default"/>
        <w:i w:val="0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B0963"/>
    <w:multiLevelType w:val="hybridMultilevel"/>
    <w:tmpl w:val="FFA272BC"/>
    <w:lvl w:ilvl="0" w:tplc="41D4EB28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B1D66"/>
    <w:multiLevelType w:val="hybridMultilevel"/>
    <w:tmpl w:val="146E0598"/>
    <w:lvl w:ilvl="0" w:tplc="737A8FF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i w:val="0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7F46EA"/>
    <w:multiLevelType w:val="hybridMultilevel"/>
    <w:tmpl w:val="D28C01F8"/>
    <w:lvl w:ilvl="0" w:tplc="E952813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F2332"/>
    <w:multiLevelType w:val="multilevel"/>
    <w:tmpl w:val="D706A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111506"/>
    <w:multiLevelType w:val="hybridMultilevel"/>
    <w:tmpl w:val="7EF856BA"/>
    <w:lvl w:ilvl="0" w:tplc="0D00272E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764CB"/>
    <w:multiLevelType w:val="hybridMultilevel"/>
    <w:tmpl w:val="A5BCCF00"/>
    <w:lvl w:ilvl="0" w:tplc="F1223EE0">
      <w:start w:val="10"/>
      <w:numFmt w:val="bullet"/>
      <w:lvlText w:val="-"/>
      <w:lvlJc w:val="left"/>
      <w:pPr>
        <w:ind w:left="720" w:hanging="360"/>
      </w:pPr>
      <w:rPr>
        <w:rFonts w:ascii="Lucida Calligraphy" w:eastAsia="Times New Roman" w:hAnsi="Lucida Calligraph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911D3"/>
    <w:multiLevelType w:val="hybridMultilevel"/>
    <w:tmpl w:val="99C47B24"/>
    <w:lvl w:ilvl="0" w:tplc="7CA43988">
      <w:start w:val="5"/>
      <w:numFmt w:val="bullet"/>
      <w:lvlText w:val="-"/>
      <w:lvlJc w:val="left"/>
      <w:pPr>
        <w:ind w:left="720" w:hanging="360"/>
      </w:pPr>
      <w:rPr>
        <w:rFonts w:ascii="Lucida Calligraphy" w:eastAsia="Times New Roman" w:hAnsi="Lucida Calligraph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B1150"/>
    <w:multiLevelType w:val="hybridMultilevel"/>
    <w:tmpl w:val="A4E21E64"/>
    <w:lvl w:ilvl="0" w:tplc="4444484A">
      <w:numFmt w:val="bullet"/>
      <w:lvlText w:val="—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BF77A4"/>
    <w:multiLevelType w:val="hybridMultilevel"/>
    <w:tmpl w:val="423EA44A"/>
    <w:lvl w:ilvl="0" w:tplc="D690CDBC">
      <w:numFmt w:val="bullet"/>
      <w:lvlText w:val="-"/>
      <w:lvlJc w:val="left"/>
      <w:pPr>
        <w:ind w:left="720" w:hanging="360"/>
      </w:pPr>
      <w:rPr>
        <w:rFonts w:ascii="Lucida Calligraphy" w:eastAsia="Times New Roman" w:hAnsi="Lucida Calligraph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410F3"/>
    <w:multiLevelType w:val="hybridMultilevel"/>
    <w:tmpl w:val="187ED7E8"/>
    <w:lvl w:ilvl="0" w:tplc="0BF893D6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3613FA"/>
    <w:multiLevelType w:val="hybridMultilevel"/>
    <w:tmpl w:val="2A6CD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A80AF4"/>
    <w:multiLevelType w:val="hybridMultilevel"/>
    <w:tmpl w:val="8662BD3A"/>
    <w:lvl w:ilvl="0" w:tplc="D7264CB0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987C34"/>
    <w:multiLevelType w:val="hybridMultilevel"/>
    <w:tmpl w:val="D4B4A4C4"/>
    <w:lvl w:ilvl="0" w:tplc="028875CE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82D5D75"/>
    <w:multiLevelType w:val="hybridMultilevel"/>
    <w:tmpl w:val="2A50CA2C"/>
    <w:lvl w:ilvl="0" w:tplc="0BF893D6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2731E3"/>
    <w:multiLevelType w:val="hybridMultilevel"/>
    <w:tmpl w:val="61E0238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81B6FC7"/>
    <w:multiLevelType w:val="hybridMultilevel"/>
    <w:tmpl w:val="4AB21B26"/>
    <w:lvl w:ilvl="0" w:tplc="BC8E232A">
      <w:start w:val="6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D00E74"/>
    <w:multiLevelType w:val="hybridMultilevel"/>
    <w:tmpl w:val="C074C9CA"/>
    <w:lvl w:ilvl="0" w:tplc="903E19BC">
      <w:start w:val="1"/>
      <w:numFmt w:val="bullet"/>
      <w:lvlText w:val="-"/>
      <w:lvlJc w:val="left"/>
      <w:pPr>
        <w:ind w:left="1080" w:hanging="360"/>
      </w:pPr>
      <w:rPr>
        <w:rFonts w:ascii="Franklin Gothic Book" w:eastAsia="Times New Roman" w:hAnsi="Franklin Gothic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F8207A"/>
    <w:multiLevelType w:val="hybridMultilevel"/>
    <w:tmpl w:val="ADC4EA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CB0A8F"/>
    <w:multiLevelType w:val="hybridMultilevel"/>
    <w:tmpl w:val="4D74BAB8"/>
    <w:lvl w:ilvl="0" w:tplc="86DC2F26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0"/>
  </w:num>
  <w:num w:numId="4">
    <w:abstractNumId w:val="21"/>
  </w:num>
  <w:num w:numId="5">
    <w:abstractNumId w:val="6"/>
  </w:num>
  <w:num w:numId="6">
    <w:abstractNumId w:val="10"/>
  </w:num>
  <w:num w:numId="7">
    <w:abstractNumId w:val="8"/>
  </w:num>
  <w:num w:numId="8">
    <w:abstractNumId w:val="11"/>
  </w:num>
  <w:num w:numId="9">
    <w:abstractNumId w:val="3"/>
  </w:num>
  <w:num w:numId="10">
    <w:abstractNumId w:val="12"/>
  </w:num>
  <w:num w:numId="11">
    <w:abstractNumId w:val="15"/>
  </w:num>
  <w:num w:numId="12">
    <w:abstractNumId w:val="14"/>
  </w:num>
  <w:num w:numId="13">
    <w:abstractNumId w:val="23"/>
  </w:num>
  <w:num w:numId="14">
    <w:abstractNumId w:val="17"/>
  </w:num>
  <w:num w:numId="15">
    <w:abstractNumId w:val="2"/>
  </w:num>
  <w:num w:numId="16">
    <w:abstractNumId w:val="24"/>
  </w:num>
  <w:num w:numId="17">
    <w:abstractNumId w:val="16"/>
  </w:num>
  <w:num w:numId="18">
    <w:abstractNumId w:val="25"/>
  </w:num>
  <w:num w:numId="19">
    <w:abstractNumId w:val="9"/>
  </w:num>
  <w:num w:numId="20">
    <w:abstractNumId w:val="27"/>
  </w:num>
  <w:num w:numId="21">
    <w:abstractNumId w:val="4"/>
  </w:num>
  <w:num w:numId="22">
    <w:abstractNumId w:val="7"/>
  </w:num>
  <w:num w:numId="23">
    <w:abstractNumId w:val="1"/>
  </w:num>
  <w:num w:numId="24">
    <w:abstractNumId w:val="19"/>
  </w:num>
  <w:num w:numId="25">
    <w:abstractNumId w:val="18"/>
  </w:num>
  <w:num w:numId="26">
    <w:abstractNumId w:val="22"/>
  </w:num>
  <w:num w:numId="27">
    <w:abstractNumId w:val="20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98F"/>
    <w:rsid w:val="000013A6"/>
    <w:rsid w:val="00006107"/>
    <w:rsid w:val="0001135A"/>
    <w:rsid w:val="00012796"/>
    <w:rsid w:val="000159A1"/>
    <w:rsid w:val="00030C46"/>
    <w:rsid w:val="000549F2"/>
    <w:rsid w:val="00054AD3"/>
    <w:rsid w:val="00065E8D"/>
    <w:rsid w:val="00066092"/>
    <w:rsid w:val="0009210A"/>
    <w:rsid w:val="000B0833"/>
    <w:rsid w:val="000B3940"/>
    <w:rsid w:val="000C06E0"/>
    <w:rsid w:val="000C631C"/>
    <w:rsid w:val="000D0766"/>
    <w:rsid w:val="000E32BA"/>
    <w:rsid w:val="000E4EAE"/>
    <w:rsid w:val="000F24E9"/>
    <w:rsid w:val="000F40EB"/>
    <w:rsid w:val="000F45F8"/>
    <w:rsid w:val="000F696C"/>
    <w:rsid w:val="001115BF"/>
    <w:rsid w:val="00114030"/>
    <w:rsid w:val="0012571D"/>
    <w:rsid w:val="00136E72"/>
    <w:rsid w:val="001435A4"/>
    <w:rsid w:val="0014552B"/>
    <w:rsid w:val="00153F10"/>
    <w:rsid w:val="00156326"/>
    <w:rsid w:val="0015713A"/>
    <w:rsid w:val="00183025"/>
    <w:rsid w:val="00185F42"/>
    <w:rsid w:val="001B2F7A"/>
    <w:rsid w:val="001F090E"/>
    <w:rsid w:val="00207912"/>
    <w:rsid w:val="00223F6C"/>
    <w:rsid w:val="00223F7C"/>
    <w:rsid w:val="00234DB2"/>
    <w:rsid w:val="002433E7"/>
    <w:rsid w:val="002478F2"/>
    <w:rsid w:val="00250FE7"/>
    <w:rsid w:val="002514A4"/>
    <w:rsid w:val="00253D87"/>
    <w:rsid w:val="00264315"/>
    <w:rsid w:val="00273A80"/>
    <w:rsid w:val="002A1654"/>
    <w:rsid w:val="002A6986"/>
    <w:rsid w:val="002B4796"/>
    <w:rsid w:val="002C63B7"/>
    <w:rsid w:val="002D4B34"/>
    <w:rsid w:val="00302335"/>
    <w:rsid w:val="0031146D"/>
    <w:rsid w:val="0031150F"/>
    <w:rsid w:val="00320BEC"/>
    <w:rsid w:val="0033794F"/>
    <w:rsid w:val="00351480"/>
    <w:rsid w:val="00356E7D"/>
    <w:rsid w:val="00371D36"/>
    <w:rsid w:val="003A259E"/>
    <w:rsid w:val="003B07AF"/>
    <w:rsid w:val="003B0FF8"/>
    <w:rsid w:val="003C7982"/>
    <w:rsid w:val="003E6DE7"/>
    <w:rsid w:val="003F6C5E"/>
    <w:rsid w:val="00404357"/>
    <w:rsid w:val="004139E4"/>
    <w:rsid w:val="004231CB"/>
    <w:rsid w:val="00433F0C"/>
    <w:rsid w:val="00442BDA"/>
    <w:rsid w:val="00443281"/>
    <w:rsid w:val="00445FD4"/>
    <w:rsid w:val="00451E59"/>
    <w:rsid w:val="004545E4"/>
    <w:rsid w:val="00462D52"/>
    <w:rsid w:val="00473665"/>
    <w:rsid w:val="004948F5"/>
    <w:rsid w:val="00495CC0"/>
    <w:rsid w:val="004A093E"/>
    <w:rsid w:val="004D26EE"/>
    <w:rsid w:val="004D5160"/>
    <w:rsid w:val="004E1641"/>
    <w:rsid w:val="00505AE3"/>
    <w:rsid w:val="00511915"/>
    <w:rsid w:val="0053798F"/>
    <w:rsid w:val="0055029B"/>
    <w:rsid w:val="00552747"/>
    <w:rsid w:val="00561329"/>
    <w:rsid w:val="00561CD1"/>
    <w:rsid w:val="0056483D"/>
    <w:rsid w:val="00576256"/>
    <w:rsid w:val="00576510"/>
    <w:rsid w:val="00580CC3"/>
    <w:rsid w:val="00583656"/>
    <w:rsid w:val="00587802"/>
    <w:rsid w:val="00595AB6"/>
    <w:rsid w:val="005B5D64"/>
    <w:rsid w:val="005D0E42"/>
    <w:rsid w:val="005D7BD4"/>
    <w:rsid w:val="006129BC"/>
    <w:rsid w:val="0062416E"/>
    <w:rsid w:val="006341A2"/>
    <w:rsid w:val="00635023"/>
    <w:rsid w:val="00641CBD"/>
    <w:rsid w:val="006519CE"/>
    <w:rsid w:val="0065227E"/>
    <w:rsid w:val="006750F4"/>
    <w:rsid w:val="00684B9C"/>
    <w:rsid w:val="00691462"/>
    <w:rsid w:val="006A68B6"/>
    <w:rsid w:val="006A6F46"/>
    <w:rsid w:val="006B10DC"/>
    <w:rsid w:val="006B2057"/>
    <w:rsid w:val="006B2227"/>
    <w:rsid w:val="006B5C50"/>
    <w:rsid w:val="006D102D"/>
    <w:rsid w:val="007012CA"/>
    <w:rsid w:val="00706ED2"/>
    <w:rsid w:val="00724F14"/>
    <w:rsid w:val="00727F5F"/>
    <w:rsid w:val="00727FB9"/>
    <w:rsid w:val="00747730"/>
    <w:rsid w:val="00750062"/>
    <w:rsid w:val="0075352C"/>
    <w:rsid w:val="0077249C"/>
    <w:rsid w:val="007840F3"/>
    <w:rsid w:val="00784ADB"/>
    <w:rsid w:val="00785D46"/>
    <w:rsid w:val="00786F4A"/>
    <w:rsid w:val="007A2E87"/>
    <w:rsid w:val="007A7A79"/>
    <w:rsid w:val="007C079F"/>
    <w:rsid w:val="007D02F0"/>
    <w:rsid w:val="007D2B0C"/>
    <w:rsid w:val="00811774"/>
    <w:rsid w:val="00816361"/>
    <w:rsid w:val="0082168A"/>
    <w:rsid w:val="00823DC9"/>
    <w:rsid w:val="00841145"/>
    <w:rsid w:val="00841B8C"/>
    <w:rsid w:val="00844024"/>
    <w:rsid w:val="00844AC4"/>
    <w:rsid w:val="00847CBE"/>
    <w:rsid w:val="00853727"/>
    <w:rsid w:val="00854584"/>
    <w:rsid w:val="0085710A"/>
    <w:rsid w:val="00865648"/>
    <w:rsid w:val="00871F1B"/>
    <w:rsid w:val="00874F23"/>
    <w:rsid w:val="00877014"/>
    <w:rsid w:val="0087702E"/>
    <w:rsid w:val="008811CC"/>
    <w:rsid w:val="00886631"/>
    <w:rsid w:val="00887517"/>
    <w:rsid w:val="00890E8D"/>
    <w:rsid w:val="0089234C"/>
    <w:rsid w:val="008A02E9"/>
    <w:rsid w:val="008A0F98"/>
    <w:rsid w:val="008A407F"/>
    <w:rsid w:val="008C1408"/>
    <w:rsid w:val="008C77B3"/>
    <w:rsid w:val="008F433A"/>
    <w:rsid w:val="008F5907"/>
    <w:rsid w:val="00903AF2"/>
    <w:rsid w:val="009053D0"/>
    <w:rsid w:val="00943D47"/>
    <w:rsid w:val="00955860"/>
    <w:rsid w:val="009673E3"/>
    <w:rsid w:val="00973D42"/>
    <w:rsid w:val="00990ACD"/>
    <w:rsid w:val="00996C4C"/>
    <w:rsid w:val="009C3D44"/>
    <w:rsid w:val="009D1BD3"/>
    <w:rsid w:val="009D3C1F"/>
    <w:rsid w:val="009D7DED"/>
    <w:rsid w:val="009E002F"/>
    <w:rsid w:val="009E0BDC"/>
    <w:rsid w:val="009E1542"/>
    <w:rsid w:val="009F3BF9"/>
    <w:rsid w:val="009F50CF"/>
    <w:rsid w:val="00A016C3"/>
    <w:rsid w:val="00A02E10"/>
    <w:rsid w:val="00A0402D"/>
    <w:rsid w:val="00A1651D"/>
    <w:rsid w:val="00A478D5"/>
    <w:rsid w:val="00A54BE1"/>
    <w:rsid w:val="00A570C0"/>
    <w:rsid w:val="00A74AD0"/>
    <w:rsid w:val="00A83639"/>
    <w:rsid w:val="00A95CEE"/>
    <w:rsid w:val="00AA0F6D"/>
    <w:rsid w:val="00AA4265"/>
    <w:rsid w:val="00AB0530"/>
    <w:rsid w:val="00AB30ED"/>
    <w:rsid w:val="00AB4FB4"/>
    <w:rsid w:val="00AB7160"/>
    <w:rsid w:val="00AB72C6"/>
    <w:rsid w:val="00AC1B52"/>
    <w:rsid w:val="00AC4F4E"/>
    <w:rsid w:val="00AC4F53"/>
    <w:rsid w:val="00AC7890"/>
    <w:rsid w:val="00AE6B14"/>
    <w:rsid w:val="00AF095D"/>
    <w:rsid w:val="00AF28E9"/>
    <w:rsid w:val="00AF7545"/>
    <w:rsid w:val="00B05B80"/>
    <w:rsid w:val="00B25490"/>
    <w:rsid w:val="00B36EBC"/>
    <w:rsid w:val="00B500A0"/>
    <w:rsid w:val="00B656E6"/>
    <w:rsid w:val="00B806C4"/>
    <w:rsid w:val="00B90CA8"/>
    <w:rsid w:val="00BA2A96"/>
    <w:rsid w:val="00BB3234"/>
    <w:rsid w:val="00BC2449"/>
    <w:rsid w:val="00BD450E"/>
    <w:rsid w:val="00BF0E43"/>
    <w:rsid w:val="00BF348B"/>
    <w:rsid w:val="00C0436F"/>
    <w:rsid w:val="00C11DFE"/>
    <w:rsid w:val="00C25592"/>
    <w:rsid w:val="00C27A92"/>
    <w:rsid w:val="00C34178"/>
    <w:rsid w:val="00C375C7"/>
    <w:rsid w:val="00C4414A"/>
    <w:rsid w:val="00C53AAB"/>
    <w:rsid w:val="00C56C81"/>
    <w:rsid w:val="00C6303B"/>
    <w:rsid w:val="00C63400"/>
    <w:rsid w:val="00C73769"/>
    <w:rsid w:val="00C8095B"/>
    <w:rsid w:val="00CA01A5"/>
    <w:rsid w:val="00CA20B3"/>
    <w:rsid w:val="00CA7D1B"/>
    <w:rsid w:val="00CB2309"/>
    <w:rsid w:val="00CB532B"/>
    <w:rsid w:val="00CB775D"/>
    <w:rsid w:val="00CD63AF"/>
    <w:rsid w:val="00CF7C23"/>
    <w:rsid w:val="00D011B2"/>
    <w:rsid w:val="00D05251"/>
    <w:rsid w:val="00D40B58"/>
    <w:rsid w:val="00D42DEE"/>
    <w:rsid w:val="00D71E5E"/>
    <w:rsid w:val="00D748D1"/>
    <w:rsid w:val="00DA786F"/>
    <w:rsid w:val="00DA7D95"/>
    <w:rsid w:val="00DC2C4C"/>
    <w:rsid w:val="00DC6D9E"/>
    <w:rsid w:val="00DE281D"/>
    <w:rsid w:val="00DF3EC1"/>
    <w:rsid w:val="00E01AAB"/>
    <w:rsid w:val="00E02A45"/>
    <w:rsid w:val="00E05447"/>
    <w:rsid w:val="00E059B7"/>
    <w:rsid w:val="00E17EB7"/>
    <w:rsid w:val="00E32438"/>
    <w:rsid w:val="00E3500A"/>
    <w:rsid w:val="00E43329"/>
    <w:rsid w:val="00E45A09"/>
    <w:rsid w:val="00E84940"/>
    <w:rsid w:val="00E919D8"/>
    <w:rsid w:val="00E9394D"/>
    <w:rsid w:val="00E93AD2"/>
    <w:rsid w:val="00E97D73"/>
    <w:rsid w:val="00EB451A"/>
    <w:rsid w:val="00EB47B6"/>
    <w:rsid w:val="00EB5590"/>
    <w:rsid w:val="00EB611E"/>
    <w:rsid w:val="00EC0B12"/>
    <w:rsid w:val="00EC234B"/>
    <w:rsid w:val="00ED1727"/>
    <w:rsid w:val="00ED2CFB"/>
    <w:rsid w:val="00EE15BB"/>
    <w:rsid w:val="00EE636D"/>
    <w:rsid w:val="00F00EFC"/>
    <w:rsid w:val="00F06056"/>
    <w:rsid w:val="00F137F9"/>
    <w:rsid w:val="00F163B0"/>
    <w:rsid w:val="00F26856"/>
    <w:rsid w:val="00F30F57"/>
    <w:rsid w:val="00F4056C"/>
    <w:rsid w:val="00F5342F"/>
    <w:rsid w:val="00F629CE"/>
    <w:rsid w:val="00F62BD2"/>
    <w:rsid w:val="00F67E49"/>
    <w:rsid w:val="00F936C1"/>
    <w:rsid w:val="00F955E4"/>
    <w:rsid w:val="00FA1230"/>
    <w:rsid w:val="00FA2188"/>
    <w:rsid w:val="00FA4A33"/>
    <w:rsid w:val="00FA5B24"/>
    <w:rsid w:val="00FC28BD"/>
    <w:rsid w:val="00FC3747"/>
    <w:rsid w:val="00FD0A30"/>
    <w:rsid w:val="00FE2ED3"/>
    <w:rsid w:val="00FF0B49"/>
    <w:rsid w:val="00FF7721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690,#66707a,#2b7e02"/>
    </o:shapedefaults>
    <o:shapelayout v:ext="edit">
      <o:idmap v:ext="edit" data="1"/>
    </o:shapelayout>
  </w:shapeDefaults>
  <w:decimalSymbol w:val="."/>
  <w:listSeparator w:val=","/>
  <w14:docId w14:val="1F7E3E6B"/>
  <w15:docId w15:val="{C799AB22-11CC-488D-89E3-E124BC833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4A33"/>
    <w:rPr>
      <w:rFonts w:ascii="Century Gothic" w:hAnsi="Century Gothic"/>
      <w:sz w:val="24"/>
      <w:szCs w:val="24"/>
    </w:rPr>
  </w:style>
  <w:style w:type="paragraph" w:styleId="Heading1">
    <w:name w:val="heading 1"/>
    <w:basedOn w:val="Normal"/>
    <w:next w:val="Normal"/>
    <w:qFormat/>
    <w:rsid w:val="004948F5"/>
    <w:pPr>
      <w:keepNext/>
      <w:spacing w:before="120" w:after="60"/>
      <w:outlineLvl w:val="0"/>
    </w:pPr>
    <w:rPr>
      <w:rFonts w:cs="Arial"/>
      <w:b/>
      <w:bCs/>
      <w:color w:val="003366"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FA4A33"/>
    <w:pPr>
      <w:keepNext/>
      <w:spacing w:after="120" w:line="400" w:lineRule="exact"/>
      <w:outlineLvl w:val="1"/>
    </w:pPr>
    <w:rPr>
      <w:color w:val="FFFFFF"/>
      <w:sz w:val="28"/>
      <w:szCs w:val="20"/>
    </w:rPr>
  </w:style>
  <w:style w:type="paragraph" w:styleId="Heading3">
    <w:name w:val="heading 3"/>
    <w:basedOn w:val="Normal"/>
    <w:next w:val="Normal"/>
    <w:qFormat/>
    <w:rsid w:val="00FA4A3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A4A33"/>
    <w:pPr>
      <w:keepNext/>
      <w:outlineLvl w:val="3"/>
    </w:pPr>
    <w:rPr>
      <w:color w:val="003300"/>
      <w:szCs w:val="20"/>
    </w:rPr>
  </w:style>
  <w:style w:type="paragraph" w:styleId="Heading9">
    <w:name w:val="heading 9"/>
    <w:basedOn w:val="Normal"/>
    <w:next w:val="Normal"/>
    <w:qFormat/>
    <w:rsid w:val="00FA4A33"/>
    <w:pPr>
      <w:keepNext/>
      <w:outlineLvl w:val="8"/>
    </w:pPr>
    <w:rPr>
      <w:i/>
      <w:color w:val="0080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sthead">
    <w:name w:val="Masthead"/>
    <w:basedOn w:val="Heading1"/>
    <w:rsid w:val="0012571D"/>
    <w:pPr>
      <w:spacing w:before="0" w:after="0"/>
    </w:pPr>
    <w:rPr>
      <w:rFonts w:cs="Times New Roman"/>
      <w:b w:val="0"/>
      <w:bCs w:val="0"/>
      <w:kern w:val="0"/>
      <w:sz w:val="80"/>
      <w:szCs w:val="96"/>
    </w:rPr>
  </w:style>
  <w:style w:type="paragraph" w:styleId="BodyText">
    <w:name w:val="Body Text"/>
    <w:basedOn w:val="Normal"/>
    <w:rsid w:val="00FA4A33"/>
    <w:pPr>
      <w:spacing w:after="120" w:line="240" w:lineRule="atLeast"/>
    </w:pPr>
    <w:rPr>
      <w:color w:val="000000"/>
      <w:sz w:val="18"/>
      <w:szCs w:val="20"/>
    </w:rPr>
  </w:style>
  <w:style w:type="paragraph" w:styleId="BodyTextIndent">
    <w:name w:val="Body Text Indent"/>
    <w:basedOn w:val="Normal"/>
    <w:rsid w:val="00CB532B"/>
    <w:pPr>
      <w:tabs>
        <w:tab w:val="left" w:pos="180"/>
      </w:tabs>
      <w:spacing w:line="260" w:lineRule="exact"/>
      <w:ind w:left="187" w:hanging="187"/>
    </w:pPr>
    <w:rPr>
      <w:i/>
      <w:color w:val="003366"/>
      <w:sz w:val="18"/>
      <w:szCs w:val="20"/>
    </w:rPr>
  </w:style>
  <w:style w:type="paragraph" w:customStyle="1" w:styleId="QuoteText">
    <w:name w:val="Quote Text"/>
    <w:basedOn w:val="Normal"/>
    <w:rsid w:val="0075352C"/>
    <w:pPr>
      <w:spacing w:line="360" w:lineRule="atLeast"/>
      <w:jc w:val="center"/>
    </w:pPr>
    <w:rPr>
      <w:b/>
      <w:i/>
      <w:color w:val="003366"/>
      <w:sz w:val="22"/>
      <w:szCs w:val="20"/>
    </w:rPr>
  </w:style>
  <w:style w:type="paragraph" w:customStyle="1" w:styleId="CaptionText">
    <w:name w:val="Caption Text"/>
    <w:basedOn w:val="Normal"/>
    <w:rsid w:val="00F137F9"/>
    <w:pPr>
      <w:spacing w:line="240" w:lineRule="atLeast"/>
    </w:pPr>
    <w:rPr>
      <w:color w:val="003366"/>
      <w:sz w:val="16"/>
      <w:szCs w:val="20"/>
    </w:rPr>
  </w:style>
  <w:style w:type="paragraph" w:customStyle="1" w:styleId="QuoteTextLeftAlign">
    <w:name w:val="Quote Text Left Align"/>
    <w:basedOn w:val="QuoteText"/>
    <w:rsid w:val="002433E7"/>
    <w:pPr>
      <w:jc w:val="left"/>
    </w:pPr>
  </w:style>
  <w:style w:type="paragraph" w:customStyle="1" w:styleId="CaptionTextWhite">
    <w:name w:val="Caption Text White"/>
    <w:basedOn w:val="Normal"/>
    <w:rsid w:val="000159A1"/>
    <w:rPr>
      <w:color w:val="FFFFFF"/>
      <w:sz w:val="16"/>
    </w:rPr>
  </w:style>
  <w:style w:type="paragraph" w:customStyle="1" w:styleId="VolumeNumber">
    <w:name w:val="Volume Number"/>
    <w:basedOn w:val="CaptionText"/>
    <w:rsid w:val="0031150F"/>
    <w:pPr>
      <w:jc w:val="right"/>
    </w:pPr>
    <w:rPr>
      <w:color w:val="FFFFFF"/>
    </w:rPr>
  </w:style>
  <w:style w:type="paragraph" w:customStyle="1" w:styleId="PageNumbers">
    <w:name w:val="Page Numbers"/>
    <w:basedOn w:val="VolumeNumber"/>
    <w:rsid w:val="00CB532B"/>
    <w:pPr>
      <w:jc w:val="left"/>
    </w:pPr>
  </w:style>
  <w:style w:type="character" w:styleId="Hyperlink">
    <w:name w:val="Hyperlink"/>
    <w:basedOn w:val="DefaultParagraphFont"/>
    <w:rsid w:val="00A95CEE"/>
    <w:rPr>
      <w:color w:val="0000FF"/>
      <w:u w:val="single"/>
    </w:rPr>
  </w:style>
  <w:style w:type="paragraph" w:customStyle="1" w:styleId="ContactInformation">
    <w:name w:val="Contact Information"/>
    <w:basedOn w:val="BodyText"/>
    <w:rsid w:val="00AB72C6"/>
    <w:rPr>
      <w:b/>
      <w:i/>
    </w:rPr>
  </w:style>
  <w:style w:type="paragraph" w:customStyle="1" w:styleId="MailingAddress">
    <w:name w:val="Mailing Address"/>
    <w:basedOn w:val="VolumeNumber"/>
    <w:rsid w:val="00CB532B"/>
    <w:pPr>
      <w:spacing w:before="60" w:after="60" w:line="320" w:lineRule="exact"/>
      <w:jc w:val="left"/>
    </w:pPr>
    <w:rPr>
      <w:color w:val="003366"/>
      <w:sz w:val="24"/>
    </w:rPr>
  </w:style>
  <w:style w:type="paragraph" w:customStyle="1" w:styleId="QuoteTextWhite">
    <w:name w:val="Quote Text White"/>
    <w:basedOn w:val="QuoteText"/>
    <w:rsid w:val="0012571D"/>
    <w:rPr>
      <w:color w:val="FFFFFF"/>
    </w:rPr>
  </w:style>
  <w:style w:type="paragraph" w:styleId="NormalWeb">
    <w:name w:val="Normal (Web)"/>
    <w:basedOn w:val="Normal"/>
    <w:semiHidden/>
    <w:rsid w:val="00B25490"/>
    <w:pPr>
      <w:spacing w:before="144" w:after="144"/>
    </w:pPr>
    <w:rPr>
      <w:rFonts w:ascii="Times New Roman" w:eastAsia="Batang" w:hAnsi="Times New Roman"/>
      <w:lang w:eastAsia="ko-KR"/>
    </w:rPr>
  </w:style>
  <w:style w:type="paragraph" w:customStyle="1" w:styleId="WhiteText">
    <w:name w:val="White Text"/>
    <w:basedOn w:val="Normal"/>
    <w:rsid w:val="00AC4F53"/>
    <w:pPr>
      <w:keepNext/>
      <w:outlineLvl w:val="8"/>
    </w:pPr>
    <w:rPr>
      <w:rFonts w:ascii="Verdana" w:hAnsi="Verdana"/>
      <w:color w:val="FFFFFF"/>
      <w:sz w:val="16"/>
      <w:szCs w:val="16"/>
    </w:rPr>
  </w:style>
  <w:style w:type="paragraph" w:customStyle="1" w:styleId="ArticleHeading">
    <w:name w:val="Article Heading"/>
    <w:basedOn w:val="Normal"/>
    <w:rsid w:val="00451E59"/>
    <w:pPr>
      <w:keepNext/>
      <w:spacing w:before="120" w:after="60"/>
      <w:outlineLvl w:val="0"/>
    </w:pPr>
    <w:rPr>
      <w:rFonts w:cs="Arial"/>
      <w:b/>
      <w:bCs/>
      <w:color w:val="003366"/>
      <w:kern w:val="32"/>
      <w:sz w:val="28"/>
      <w:szCs w:val="32"/>
    </w:rPr>
  </w:style>
  <w:style w:type="paragraph" w:customStyle="1" w:styleId="ReturnAddress">
    <w:name w:val="Return Address"/>
    <w:basedOn w:val="BodyTextIndent"/>
    <w:rsid w:val="00451E59"/>
  </w:style>
  <w:style w:type="paragraph" w:styleId="BalloonText">
    <w:name w:val="Balloon Text"/>
    <w:basedOn w:val="Normal"/>
    <w:link w:val="BalloonTextChar"/>
    <w:rsid w:val="00E97D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7D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19D8"/>
    <w:pPr>
      <w:ind w:left="720"/>
      <w:contextualSpacing/>
    </w:pPr>
  </w:style>
  <w:style w:type="paragraph" w:customStyle="1" w:styleId="Default">
    <w:name w:val="Default"/>
    <w:rsid w:val="00AA4265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629CE"/>
    <w:rPr>
      <w:b/>
      <w:bCs/>
    </w:rPr>
  </w:style>
  <w:style w:type="character" w:styleId="FollowedHyperlink">
    <w:name w:val="FollowedHyperlink"/>
    <w:basedOn w:val="DefaultParagraphFont"/>
    <w:rsid w:val="00EC234B"/>
    <w:rPr>
      <w:color w:val="800080" w:themeColor="followedHyperlink"/>
      <w:u w:val="single"/>
    </w:rPr>
  </w:style>
  <w:style w:type="character" w:customStyle="1" w:styleId="bqquotelink">
    <w:name w:val="bqquotelink"/>
    <w:basedOn w:val="DefaultParagraphFont"/>
    <w:rsid w:val="00C11DFE"/>
  </w:style>
  <w:style w:type="character" w:customStyle="1" w:styleId="bodybold">
    <w:name w:val="bodybold"/>
    <w:basedOn w:val="DefaultParagraphFont"/>
    <w:rsid w:val="00C11DFE"/>
  </w:style>
  <w:style w:type="character" w:customStyle="1" w:styleId="apple-converted-space">
    <w:name w:val="apple-converted-space"/>
    <w:basedOn w:val="DefaultParagraphFont"/>
    <w:rsid w:val="006B10DC"/>
  </w:style>
  <w:style w:type="character" w:styleId="Emphasis">
    <w:name w:val="Emphasis"/>
    <w:basedOn w:val="DefaultParagraphFont"/>
    <w:uiPriority w:val="20"/>
    <w:qFormat/>
    <w:rsid w:val="009E15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9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lcone7.weebly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falcone7.weebl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alcone7.weebly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Family%20Christmas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78ECE8-D5F5-4559-B57F-6105ACAEE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Family Christmas newsletter.dot</Template>
  <TotalTime>14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wcpss</dc:creator>
  <cp:lastModifiedBy>mfalcone@wcpschools.wcpss.local</cp:lastModifiedBy>
  <cp:revision>5</cp:revision>
  <cp:lastPrinted>2016-06-03T16:34:00Z</cp:lastPrinted>
  <dcterms:created xsi:type="dcterms:W3CDTF">2019-07-21T17:33:00Z</dcterms:created>
  <dcterms:modified xsi:type="dcterms:W3CDTF">2019-07-21T17:46:00Z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TC010128001033</vt:lpwstr>
  </property>
</Properties>
</file>