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A8EF2" w14:textId="77777777" w:rsidR="00404357" w:rsidRDefault="00D42DEE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71AB21" wp14:editId="4FBED94B">
                <wp:simplePos x="0" y="0"/>
                <wp:positionH relativeFrom="page">
                  <wp:posOffset>523875</wp:posOffset>
                </wp:positionH>
                <wp:positionV relativeFrom="page">
                  <wp:posOffset>304800</wp:posOffset>
                </wp:positionV>
                <wp:extent cx="6743700" cy="622935"/>
                <wp:effectExtent l="0" t="0" r="0" b="0"/>
                <wp:wrapNone/>
                <wp:docPr id="6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731C6" w14:textId="61C3CB72" w:rsidR="00136E72" w:rsidRPr="00C0436F" w:rsidRDefault="00F850F9" w:rsidP="0012571D">
                            <w:pPr>
                              <w:pStyle w:val="Masthead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Mock’s Memo</w:t>
                            </w:r>
                            <w:r w:rsidR="00EE15BB">
                              <w:rPr>
                                <w:rFonts w:ascii="Franklin Gothic Book" w:hAnsi="Franklin Gothic Book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A45CF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February </w:t>
                            </w:r>
                            <w:r w:rsidR="00A1466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4</w:t>
                            </w:r>
                            <w:r w:rsidR="00A14667" w:rsidRPr="00A1466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34178" w:rsidRPr="00C0436F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,</w:t>
                            </w:r>
                            <w:r w:rsidR="007840F3" w:rsidRPr="00C0436F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4BE1" w:rsidRPr="00C0436F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20</w:t>
                            </w:r>
                            <w:r w:rsidR="00175196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1AB2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1.25pt;margin-top:24pt;width:531pt;height:49.0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" filled="f" stroked="f" strokecolor="white">
                <v:textbox style="mso-fit-shape-to-text:t" inset="0,0,0,0">
                  <w:txbxContent>
                    <w:p w14:paraId="6C7731C6" w14:textId="61C3CB72" w:rsidR="00136E72" w:rsidRPr="00C0436F" w:rsidRDefault="00F850F9" w:rsidP="0012571D">
                      <w:pPr>
                        <w:pStyle w:val="Masthead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Mock’s Memo</w:t>
                      </w:r>
                      <w:r w:rsidR="00EE15BB">
                        <w:rPr>
                          <w:rFonts w:ascii="Franklin Gothic Book" w:hAnsi="Franklin Gothic Book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</w:rPr>
                        <w:tab/>
                      </w:r>
                      <w:r w:rsidR="00A45CF7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February </w:t>
                      </w:r>
                      <w:r w:rsidR="00A14667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4</w:t>
                      </w:r>
                      <w:r w:rsidR="00A14667" w:rsidRPr="00A14667">
                        <w:rPr>
                          <w:rFonts w:ascii="Franklin Gothic Book" w:hAnsi="Franklin Gothic Book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34178" w:rsidRPr="00C0436F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,</w:t>
                      </w:r>
                      <w:r w:rsidR="007840F3" w:rsidRPr="00C0436F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 xml:space="preserve"> </w:t>
                      </w:r>
                      <w:r w:rsidR="00A54BE1" w:rsidRPr="00C0436F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20</w:t>
                      </w:r>
                      <w:r w:rsidR="00175196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 wp14:anchorId="67A2F6F3" wp14:editId="71E8A6E9">
                <wp:simplePos x="0" y="0"/>
                <wp:positionH relativeFrom="page">
                  <wp:posOffset>6400800</wp:posOffset>
                </wp:positionH>
                <wp:positionV relativeFrom="page">
                  <wp:posOffset>457200</wp:posOffset>
                </wp:positionV>
                <wp:extent cx="805815" cy="369570"/>
                <wp:effectExtent l="0" t="0" r="3810" b="0"/>
                <wp:wrapNone/>
                <wp:docPr id="6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44FF8" w14:textId="77777777" w:rsidR="00AE6B14" w:rsidRPr="00FA1230" w:rsidRDefault="00AE6B14" w:rsidP="00AB0530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F6F3" id="Text Box 184" o:spid="_x0000_s1027" type="#_x0000_t202" style="position:absolute;margin-left:7in;margin-top:36pt;width:63.45pt;height:29.1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" filled="f" fillcolor="#9c0" stroked="f" strokecolor="gray">
                <v:textbox style="mso-fit-shape-to-text:t" inset=",7.2pt,,7.2pt">
                  <w:txbxContent>
                    <w:p w14:paraId="05644FF8" w14:textId="77777777" w:rsidR="00AE6B14" w:rsidRPr="00FA1230" w:rsidRDefault="00AE6B14" w:rsidP="00AB053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0558224C" wp14:editId="21287595">
                <wp:simplePos x="0" y="0"/>
                <wp:positionH relativeFrom="page">
                  <wp:posOffset>2971800</wp:posOffset>
                </wp:positionH>
                <wp:positionV relativeFrom="page">
                  <wp:posOffset>228600</wp:posOffset>
                </wp:positionV>
                <wp:extent cx="805815" cy="369570"/>
                <wp:effectExtent l="0" t="0" r="3810" b="0"/>
                <wp:wrapNone/>
                <wp:docPr id="6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C1EB4" w14:textId="77777777" w:rsidR="004948F5" w:rsidRPr="00FA1230" w:rsidRDefault="004948F5" w:rsidP="00AB0530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8224C" id="Text Box 160" o:spid="_x0000_s1028" type="#_x0000_t202" style="position:absolute;margin-left:234pt;margin-top:18pt;width:63.45pt;height:29.1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" filled="f" fillcolor="#9c0" stroked="f" strokecolor="gray">
                <v:textbox style="mso-fit-shape-to-text:t" inset=",7.2pt,,7.2pt">
                  <w:txbxContent>
                    <w:p w14:paraId="1E7C1EB4" w14:textId="77777777" w:rsidR="004948F5" w:rsidRPr="00FA1230" w:rsidRDefault="004948F5" w:rsidP="00AB053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2833A2E8" wp14:editId="5FFD6696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936625" cy="369570"/>
                <wp:effectExtent l="0" t="0" r="0" b="0"/>
                <wp:wrapNone/>
                <wp:docPr id="6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4B49B" w14:textId="77777777" w:rsidR="000B3940" w:rsidRPr="00FA1230" w:rsidRDefault="000B3940" w:rsidP="00AB0530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3A2E8" id="Text Box 138" o:spid="_x0000_s1029" type="#_x0000_t202" style="position:absolute;margin-left:45pt;margin-top:36pt;width:73.75pt;height:29.1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" filled="f" fillcolor="#9c0" stroked="f" strokecolor="gray">
                <v:textbox style="mso-fit-shape-to-text:t" inset=",7.2pt,,7.2pt">
                  <w:txbxContent>
                    <w:p w14:paraId="5384B49B" w14:textId="77777777" w:rsidR="000B3940" w:rsidRPr="00FA1230" w:rsidRDefault="000B3940" w:rsidP="00AB0530"/>
                  </w:txbxContent>
                </v:textbox>
                <w10:wrap anchorx="page" anchory="page"/>
              </v:shape>
            </w:pict>
          </mc:Fallback>
        </mc:AlternateContent>
      </w:r>
    </w:p>
    <w:p w14:paraId="3C9AD3BF" w14:textId="77777777" w:rsidR="00136E72" w:rsidRPr="00C0436F" w:rsidRDefault="00136E72">
      <w:pPr>
        <w:rPr>
          <w:rFonts w:ascii="Franklin Gothic Book" w:hAnsi="Franklin Gothic Book"/>
        </w:rPr>
      </w:pPr>
    </w:p>
    <w:p w14:paraId="1ABA2DB7" w14:textId="77777777" w:rsidR="00136E72" w:rsidRPr="00C0436F" w:rsidRDefault="00136E72">
      <w:pPr>
        <w:rPr>
          <w:rFonts w:ascii="Franklin Gothic Book" w:hAnsi="Franklin Gothic Book"/>
        </w:rPr>
      </w:pPr>
    </w:p>
    <w:p w14:paraId="73788B76" w14:textId="77777777" w:rsidR="00443281" w:rsidRPr="00C0436F" w:rsidRDefault="00443281">
      <w:pPr>
        <w:rPr>
          <w:rFonts w:ascii="Franklin Gothic Book" w:hAnsi="Franklin Gothic Book"/>
        </w:rPr>
      </w:pPr>
    </w:p>
    <w:p w14:paraId="728B20BB" w14:textId="4C68B311" w:rsidR="00136E72" w:rsidRPr="00724F14" w:rsidRDefault="00724F14" w:rsidP="00724F14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 xml:space="preserve"> </w:t>
      </w:r>
      <w:r w:rsidR="00A02E10" w:rsidRPr="00724F14">
        <w:rPr>
          <w:rFonts w:ascii="Franklin Gothic Book" w:hAnsi="Franklin Gothic Book"/>
          <w:b/>
          <w:sz w:val="28"/>
        </w:rPr>
        <w:t>mfalcone</w:t>
      </w:r>
      <w:r w:rsidR="00E97D73" w:rsidRPr="00724F14">
        <w:rPr>
          <w:rFonts w:ascii="Franklin Gothic Book" w:hAnsi="Franklin Gothic Book"/>
          <w:b/>
          <w:sz w:val="28"/>
        </w:rPr>
        <w:t>@wcpss.net</w:t>
      </w:r>
    </w:p>
    <w:p w14:paraId="5E73914E" w14:textId="77777777" w:rsidR="00136E72" w:rsidRDefault="00D42DEE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17556D33" wp14:editId="434AF5CC">
                <wp:simplePos x="0" y="0"/>
                <wp:positionH relativeFrom="page">
                  <wp:posOffset>454660</wp:posOffset>
                </wp:positionH>
                <wp:positionV relativeFrom="page">
                  <wp:posOffset>1257300</wp:posOffset>
                </wp:positionV>
                <wp:extent cx="1753235" cy="847725"/>
                <wp:effectExtent l="6985" t="0" r="6350" b="0"/>
                <wp:wrapNone/>
                <wp:docPr id="6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84772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36E79" w14:textId="77777777" w:rsidR="000159A1" w:rsidRPr="00F137F9" w:rsidRDefault="006341A2" w:rsidP="00F137F9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D4D6DF" wp14:editId="0043CA0F">
                                  <wp:extent cx="1733550" cy="847725"/>
                                  <wp:effectExtent l="19050" t="0" r="0" b="0"/>
                                  <wp:docPr id="59" name="il_fi" descr="http://toons4.biz/1024/vector-illustration-of-a-cartoon-blue-jay-mascot-flying-a-blank-sign-by-toons4biz-574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oons4.biz/1024/vector-illustration-of-a-cartoon-blue-jay-mascot-flying-a-blank-sign-by-toons4biz-574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56D33" id="Text Box 92" o:spid="_x0000_s1030" type="#_x0000_t202" style="position:absolute;margin-left:35.8pt;margin-top:99pt;width:138.05pt;height:66.75pt;z-index:-25165823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" fillcolor="#036" stroked="f">
                <v:fill opacity="51143f"/>
                <v:textbox style="mso-fit-shape-to-text:t" inset="0,0,0,0">
                  <w:txbxContent>
                    <w:p w14:paraId="2E236E79" w14:textId="77777777" w:rsidR="000159A1" w:rsidRPr="00F137F9" w:rsidRDefault="006341A2" w:rsidP="00F137F9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0D4D6DF" wp14:editId="0043CA0F">
                            <wp:extent cx="1733550" cy="847725"/>
                            <wp:effectExtent l="19050" t="0" r="0" b="0"/>
                            <wp:docPr id="59" name="il_fi" descr="http://toons4.biz/1024/vector-illustration-of-a-cartoon-blue-jay-mascot-flying-a-blank-sign-by-toons4biz-574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oons4.biz/1024/vector-illustration-of-a-cartoon-blue-jay-mascot-flying-a-blank-sign-by-toons4biz-574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DC47CC2" wp14:editId="65F2FCA9">
                <wp:simplePos x="0" y="0"/>
                <wp:positionH relativeFrom="page">
                  <wp:posOffset>5334000</wp:posOffset>
                </wp:positionH>
                <wp:positionV relativeFrom="page">
                  <wp:posOffset>1257300</wp:posOffset>
                </wp:positionV>
                <wp:extent cx="1981200" cy="8229600"/>
                <wp:effectExtent l="0" t="0" r="0" b="0"/>
                <wp:wrapNone/>
                <wp:docPr id="6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22960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14AE9" w14:textId="77777777" w:rsidR="0031150F" w:rsidRDefault="00727F5F" w:rsidP="00AB0530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7CC2" id="Text Box 181" o:spid="_x0000_s1031" type="#_x0000_t202" style="position:absolute;margin-left:420pt;margin-top:99pt;width:156pt;height:9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" fillcolor="#036" stroked="f">
                <v:fill opacity="13107f"/>
                <v:textbox inset="0,0,0,0">
                  <w:txbxContent>
                    <w:p w14:paraId="00714AE9" w14:textId="77777777" w:rsidR="0031150F" w:rsidRDefault="00727F5F" w:rsidP="00AB0530">
                      <w: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9A426B" w14:textId="2319BC04" w:rsidR="00136E72" w:rsidRDefault="00136E72"/>
    <w:p w14:paraId="42F2B79F" w14:textId="77777777" w:rsidR="00136E72" w:rsidRPr="00C0436F" w:rsidRDefault="00F00EFC">
      <w:pPr>
        <w:rPr>
          <w:rFonts w:ascii="Franklin Gothic Book" w:hAnsi="Franklin Gothic Book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5D3C599" wp14:editId="18504F22">
                <wp:simplePos x="0" y="0"/>
                <wp:positionH relativeFrom="page">
                  <wp:posOffset>5562600</wp:posOffset>
                </wp:positionH>
                <wp:positionV relativeFrom="page">
                  <wp:posOffset>1562099</wp:posOffset>
                </wp:positionV>
                <wp:extent cx="1587500" cy="4581525"/>
                <wp:effectExtent l="0" t="0" r="12700" b="9525"/>
                <wp:wrapNone/>
                <wp:docPr id="6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458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E86B9" w14:textId="023E9A61" w:rsidR="0073720A" w:rsidRPr="00A14667" w:rsidRDefault="00E919D8" w:rsidP="00A14667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Cs w:val="22"/>
                              </w:rPr>
                            </w:pPr>
                            <w:r w:rsidRPr="00561CD1">
                              <w:rPr>
                                <w:rFonts w:ascii="Franklin Gothic Book" w:hAnsi="Franklin Gothic Book"/>
                                <w:b/>
                                <w:szCs w:val="22"/>
                              </w:rPr>
                              <w:t>UPCOMING IMPORTANT DATES</w:t>
                            </w:r>
                            <w:r w:rsidRPr="00561CD1">
                              <w:rPr>
                                <w:rFonts w:ascii="Franklin Gothic Book" w:hAnsi="Franklin Gothic Book"/>
                                <w:b/>
                                <w:szCs w:val="22"/>
                              </w:rPr>
                              <w:br/>
                            </w:r>
                          </w:p>
                          <w:p w14:paraId="26306FF8" w14:textId="77777777" w:rsidR="0073720A" w:rsidRPr="0073720A" w:rsidRDefault="0073720A" w:rsidP="0073720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Cs w:val="22"/>
                              </w:rPr>
                            </w:pPr>
                          </w:p>
                          <w:p w14:paraId="1BB484E1" w14:textId="355623E1" w:rsidR="00A83639" w:rsidRDefault="0073720A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2"/>
                                <w:u w:val="single"/>
                              </w:rPr>
                              <w:t>February</w:t>
                            </w:r>
                          </w:p>
                          <w:p w14:paraId="44AB3459" w14:textId="77040A5A" w:rsidR="0073720A" w:rsidRDefault="0073720A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2"/>
                                <w:u w:val="single"/>
                              </w:rPr>
                            </w:pPr>
                          </w:p>
                          <w:p w14:paraId="710E1E98" w14:textId="4B004413" w:rsidR="0073720A" w:rsidRDefault="0073720A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Cs w:val="20"/>
                              </w:rPr>
                              <w:t xml:space="preserve">February </w:t>
                            </w:r>
                            <w:r w:rsidR="00A14667">
                              <w:rPr>
                                <w:rFonts w:ascii="Franklin Gothic Book" w:hAnsi="Franklin Gothic Book"/>
                                <w:b/>
                                <w:szCs w:val="20"/>
                              </w:rPr>
                              <w:t>4</w:t>
                            </w:r>
                            <w:r w:rsidR="00A14667" w:rsidRPr="00A14667">
                              <w:rPr>
                                <w:rFonts w:ascii="Franklin Gothic Book" w:hAnsi="Franklin Gothic Book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4857F04A" w14:textId="77777777" w:rsidR="0073720A" w:rsidRDefault="0073720A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Cs/>
                                <w:szCs w:val="20"/>
                              </w:rPr>
                              <w:t xml:space="preserve">Quarter 3 Interims </w:t>
                            </w:r>
                          </w:p>
                          <w:p w14:paraId="3220042D" w14:textId="5C26675B" w:rsidR="0073720A" w:rsidRDefault="0073720A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Cs/>
                                <w:szCs w:val="20"/>
                              </w:rPr>
                              <w:t>Go Home</w:t>
                            </w:r>
                          </w:p>
                          <w:p w14:paraId="4E1BD769" w14:textId="1D23C5F7" w:rsidR="003F147B" w:rsidRDefault="003F147B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Cs/>
                                <w:szCs w:val="20"/>
                              </w:rPr>
                            </w:pPr>
                          </w:p>
                          <w:p w14:paraId="006E6103" w14:textId="42524240" w:rsidR="003F147B" w:rsidRDefault="003F147B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Cs w:val="20"/>
                              </w:rPr>
                              <w:t>February 4</w:t>
                            </w:r>
                            <w:r w:rsidRPr="003F147B">
                              <w:rPr>
                                <w:rFonts w:ascii="Franklin Gothic Book" w:hAnsi="Franklin Gothic Book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14:paraId="68C475E0" w14:textId="5BA97ADF" w:rsidR="003F147B" w:rsidRDefault="003F147B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Cs/>
                                <w:szCs w:val="20"/>
                              </w:rPr>
                              <w:t>Track 2 Marco’s Pizza</w:t>
                            </w:r>
                          </w:p>
                          <w:p w14:paraId="0FDBB5A6" w14:textId="24C4FDC7" w:rsidR="003F147B" w:rsidRDefault="003F147B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Cs/>
                                <w:szCs w:val="20"/>
                              </w:rPr>
                              <w:t>Box Night</w:t>
                            </w:r>
                          </w:p>
                          <w:p w14:paraId="34487C42" w14:textId="5BD3B5F5" w:rsidR="003F147B" w:rsidRDefault="003F147B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Cs/>
                                <w:szCs w:val="20"/>
                              </w:rPr>
                            </w:pPr>
                          </w:p>
                          <w:p w14:paraId="63F86ADE" w14:textId="673AFACB" w:rsidR="003F147B" w:rsidRDefault="003F147B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Cs w:val="20"/>
                              </w:rPr>
                              <w:t>February 14</w:t>
                            </w:r>
                            <w:r w:rsidRPr="003F147B">
                              <w:rPr>
                                <w:rFonts w:ascii="Franklin Gothic Book" w:hAnsi="Franklin Gothic Book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14:paraId="5CB43D59" w14:textId="1A0F4D51" w:rsidR="003F147B" w:rsidRDefault="00DC0ED0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Cs/>
                                <w:szCs w:val="20"/>
                              </w:rPr>
                              <w:t>Kids Heart</w:t>
                            </w:r>
                          </w:p>
                          <w:p w14:paraId="5815E5A1" w14:textId="044ACB47" w:rsidR="00DC0ED0" w:rsidRDefault="00DC0ED0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Cs/>
                                <w:szCs w:val="20"/>
                              </w:rPr>
                              <w:t>Challenge Event</w:t>
                            </w:r>
                          </w:p>
                          <w:p w14:paraId="44650782" w14:textId="5B0EC525" w:rsidR="00DC0ED0" w:rsidRDefault="002A5C80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Cs/>
                                <w:szCs w:val="20"/>
                              </w:rPr>
                              <w:t>9:20 – 10:05</w:t>
                            </w:r>
                          </w:p>
                          <w:p w14:paraId="60AE1406" w14:textId="1143267D" w:rsidR="00E4046C" w:rsidRDefault="00E4046C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Cs/>
                                <w:szCs w:val="20"/>
                              </w:rPr>
                            </w:pPr>
                          </w:p>
                          <w:p w14:paraId="582849FF" w14:textId="37E5C2C0" w:rsidR="00E4046C" w:rsidRDefault="00E4046C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szCs w:val="20"/>
                              </w:rPr>
                              <w:t>February 14</w:t>
                            </w:r>
                            <w:r w:rsidRPr="00E4046C">
                              <w:rPr>
                                <w:rFonts w:ascii="Franklin Gothic Book" w:hAnsi="Franklin Gothic Book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14:paraId="046D1AF1" w14:textId="37DCB395" w:rsidR="00E4046C" w:rsidRPr="00E4046C" w:rsidRDefault="00E4046C" w:rsidP="00A83639">
                            <w:pPr>
                              <w:jc w:val="center"/>
                              <w:rPr>
                                <w:rFonts w:ascii="Franklin Gothic Book" w:hAnsi="Franklin Gothic Book"/>
                                <w:bCs/>
                                <w:szCs w:val="20"/>
                              </w:rPr>
                            </w:pPr>
                            <w:r w:rsidRPr="00E4046C">
                              <w:rPr>
                                <w:rFonts w:ascii="Franklin Gothic Book" w:hAnsi="Franklin Gothic Book"/>
                                <w:bCs/>
                                <w:szCs w:val="20"/>
                              </w:rPr>
                              <w:t>Track Out Day!!!</w:t>
                            </w:r>
                          </w:p>
                          <w:p w14:paraId="775A6535" w14:textId="77777777" w:rsidR="004D26EE" w:rsidRPr="00561CD1" w:rsidRDefault="004D26EE" w:rsidP="004D26EE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14:paraId="61E9884E" w14:textId="77777777" w:rsidR="004D26EE" w:rsidRPr="00561CD1" w:rsidRDefault="004D26EE" w:rsidP="004D26EE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14:paraId="571F0176" w14:textId="77777777" w:rsidR="004D26EE" w:rsidRPr="00561CD1" w:rsidRDefault="004D26EE" w:rsidP="004D26EE">
                            <w:pP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3C599" id="Text Box 35" o:spid="_x0000_s1032" type="#_x0000_t202" style="position:absolute;margin-left:438pt;margin-top:123pt;width:125pt;height:360.7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" filled="f" stroked="f">
                <v:textbox inset="0,0,0,0">
                  <w:txbxContent>
                    <w:p w14:paraId="798E86B9" w14:textId="023E9A61" w:rsidR="0073720A" w:rsidRPr="00A14667" w:rsidRDefault="00E919D8" w:rsidP="00A14667">
                      <w:pPr>
                        <w:jc w:val="center"/>
                        <w:rPr>
                          <w:rFonts w:ascii="Franklin Gothic Book" w:hAnsi="Franklin Gothic Book"/>
                          <w:b/>
                          <w:szCs w:val="22"/>
                        </w:rPr>
                      </w:pPr>
                      <w:r w:rsidRPr="00561CD1">
                        <w:rPr>
                          <w:rFonts w:ascii="Franklin Gothic Book" w:hAnsi="Franklin Gothic Book"/>
                          <w:b/>
                          <w:szCs w:val="22"/>
                        </w:rPr>
                        <w:t>UPCOMING IMPORTANT DATES</w:t>
                      </w:r>
                      <w:r w:rsidRPr="00561CD1">
                        <w:rPr>
                          <w:rFonts w:ascii="Franklin Gothic Book" w:hAnsi="Franklin Gothic Book"/>
                          <w:b/>
                          <w:szCs w:val="22"/>
                        </w:rPr>
                        <w:br/>
                      </w:r>
                    </w:p>
                    <w:p w14:paraId="26306FF8" w14:textId="77777777" w:rsidR="0073720A" w:rsidRPr="0073720A" w:rsidRDefault="0073720A" w:rsidP="0073720A">
                      <w:pPr>
                        <w:jc w:val="center"/>
                        <w:rPr>
                          <w:rFonts w:ascii="Franklin Gothic Book" w:hAnsi="Franklin Gothic Book"/>
                          <w:b/>
                          <w:szCs w:val="22"/>
                        </w:rPr>
                      </w:pPr>
                    </w:p>
                    <w:p w14:paraId="1BB484E1" w14:textId="355623E1" w:rsidR="00A83639" w:rsidRDefault="0073720A" w:rsidP="00A83639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8"/>
                          <w:szCs w:val="22"/>
                          <w:u w:val="single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 w:val="28"/>
                          <w:szCs w:val="22"/>
                          <w:u w:val="single"/>
                        </w:rPr>
                        <w:t>February</w:t>
                      </w:r>
                    </w:p>
                    <w:p w14:paraId="44AB3459" w14:textId="77040A5A" w:rsidR="0073720A" w:rsidRDefault="0073720A" w:rsidP="00A83639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28"/>
                          <w:szCs w:val="22"/>
                          <w:u w:val="single"/>
                        </w:rPr>
                      </w:pPr>
                    </w:p>
                    <w:p w14:paraId="710E1E98" w14:textId="4B004413" w:rsidR="0073720A" w:rsidRDefault="0073720A" w:rsidP="00A83639">
                      <w:pPr>
                        <w:jc w:val="center"/>
                        <w:rPr>
                          <w:rFonts w:ascii="Franklin Gothic Book" w:hAnsi="Franklin Gothic Book"/>
                          <w:b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Cs w:val="20"/>
                        </w:rPr>
                        <w:t xml:space="preserve">February </w:t>
                      </w:r>
                      <w:r w:rsidR="00A14667">
                        <w:rPr>
                          <w:rFonts w:ascii="Franklin Gothic Book" w:hAnsi="Franklin Gothic Book"/>
                          <w:b/>
                          <w:szCs w:val="20"/>
                        </w:rPr>
                        <w:t>4</w:t>
                      </w:r>
                      <w:r w:rsidR="00A14667" w:rsidRPr="00A14667">
                        <w:rPr>
                          <w:rFonts w:ascii="Franklin Gothic Book" w:hAnsi="Franklin Gothic Book"/>
                          <w:b/>
                          <w:szCs w:val="20"/>
                          <w:vertAlign w:val="superscript"/>
                        </w:rPr>
                        <w:t>th</w:t>
                      </w:r>
                    </w:p>
                    <w:p w14:paraId="4857F04A" w14:textId="77777777" w:rsidR="0073720A" w:rsidRDefault="0073720A" w:rsidP="00A83639">
                      <w:pPr>
                        <w:jc w:val="center"/>
                        <w:rPr>
                          <w:rFonts w:ascii="Franklin Gothic Book" w:hAnsi="Franklin Gothic Book"/>
                          <w:bCs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bCs/>
                          <w:szCs w:val="20"/>
                        </w:rPr>
                        <w:t xml:space="preserve">Quarter 3 Interims </w:t>
                      </w:r>
                    </w:p>
                    <w:p w14:paraId="3220042D" w14:textId="5C26675B" w:rsidR="0073720A" w:rsidRDefault="0073720A" w:rsidP="00A83639">
                      <w:pPr>
                        <w:jc w:val="center"/>
                        <w:rPr>
                          <w:rFonts w:ascii="Franklin Gothic Book" w:hAnsi="Franklin Gothic Book"/>
                          <w:bCs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bCs/>
                          <w:szCs w:val="20"/>
                        </w:rPr>
                        <w:t>Go Home</w:t>
                      </w:r>
                    </w:p>
                    <w:p w14:paraId="4E1BD769" w14:textId="1D23C5F7" w:rsidR="003F147B" w:rsidRDefault="003F147B" w:rsidP="00A83639">
                      <w:pPr>
                        <w:jc w:val="center"/>
                        <w:rPr>
                          <w:rFonts w:ascii="Franklin Gothic Book" w:hAnsi="Franklin Gothic Book"/>
                          <w:bCs/>
                          <w:szCs w:val="20"/>
                        </w:rPr>
                      </w:pPr>
                    </w:p>
                    <w:p w14:paraId="006E6103" w14:textId="42524240" w:rsidR="003F147B" w:rsidRDefault="003F147B" w:rsidP="00A83639">
                      <w:pPr>
                        <w:jc w:val="center"/>
                        <w:rPr>
                          <w:rFonts w:ascii="Franklin Gothic Book" w:hAnsi="Franklin Gothic Book"/>
                          <w:b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Cs w:val="20"/>
                        </w:rPr>
                        <w:t>February 4</w:t>
                      </w:r>
                      <w:r w:rsidRPr="003F147B">
                        <w:rPr>
                          <w:rFonts w:ascii="Franklin Gothic Book" w:hAnsi="Franklin Gothic Book"/>
                          <w:b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Franklin Gothic Book" w:hAnsi="Franklin Gothic Book"/>
                          <w:b/>
                          <w:szCs w:val="20"/>
                        </w:rPr>
                        <w:t xml:space="preserve"> </w:t>
                      </w:r>
                    </w:p>
                    <w:p w14:paraId="68C475E0" w14:textId="5BA97ADF" w:rsidR="003F147B" w:rsidRDefault="003F147B" w:rsidP="00A83639">
                      <w:pPr>
                        <w:jc w:val="center"/>
                        <w:rPr>
                          <w:rFonts w:ascii="Franklin Gothic Book" w:hAnsi="Franklin Gothic Book"/>
                          <w:bCs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bCs/>
                          <w:szCs w:val="20"/>
                        </w:rPr>
                        <w:t>Track 2 Marco’s Pizza</w:t>
                      </w:r>
                    </w:p>
                    <w:p w14:paraId="0FDBB5A6" w14:textId="24C4FDC7" w:rsidR="003F147B" w:rsidRDefault="003F147B" w:rsidP="00A83639">
                      <w:pPr>
                        <w:jc w:val="center"/>
                        <w:rPr>
                          <w:rFonts w:ascii="Franklin Gothic Book" w:hAnsi="Franklin Gothic Book"/>
                          <w:bCs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bCs/>
                          <w:szCs w:val="20"/>
                        </w:rPr>
                        <w:t>Box Night</w:t>
                      </w:r>
                    </w:p>
                    <w:p w14:paraId="34487C42" w14:textId="5BD3B5F5" w:rsidR="003F147B" w:rsidRDefault="003F147B" w:rsidP="00A83639">
                      <w:pPr>
                        <w:jc w:val="center"/>
                        <w:rPr>
                          <w:rFonts w:ascii="Franklin Gothic Book" w:hAnsi="Franklin Gothic Book"/>
                          <w:bCs/>
                          <w:szCs w:val="20"/>
                        </w:rPr>
                      </w:pPr>
                    </w:p>
                    <w:p w14:paraId="63F86ADE" w14:textId="673AFACB" w:rsidR="003F147B" w:rsidRDefault="003F147B" w:rsidP="00A83639">
                      <w:pPr>
                        <w:jc w:val="center"/>
                        <w:rPr>
                          <w:rFonts w:ascii="Franklin Gothic Book" w:hAnsi="Franklin Gothic Book"/>
                          <w:b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Cs w:val="20"/>
                        </w:rPr>
                        <w:t>February 14</w:t>
                      </w:r>
                      <w:r w:rsidRPr="003F147B">
                        <w:rPr>
                          <w:rFonts w:ascii="Franklin Gothic Book" w:hAnsi="Franklin Gothic Book"/>
                          <w:b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Franklin Gothic Book" w:hAnsi="Franklin Gothic Book"/>
                          <w:b/>
                          <w:szCs w:val="20"/>
                        </w:rPr>
                        <w:t xml:space="preserve"> </w:t>
                      </w:r>
                    </w:p>
                    <w:p w14:paraId="5CB43D59" w14:textId="1A0F4D51" w:rsidR="003F147B" w:rsidRDefault="00DC0ED0" w:rsidP="00A83639">
                      <w:pPr>
                        <w:jc w:val="center"/>
                        <w:rPr>
                          <w:rFonts w:ascii="Franklin Gothic Book" w:hAnsi="Franklin Gothic Book"/>
                          <w:bCs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bCs/>
                          <w:szCs w:val="20"/>
                        </w:rPr>
                        <w:t>Kids Heart</w:t>
                      </w:r>
                    </w:p>
                    <w:p w14:paraId="5815E5A1" w14:textId="044ACB47" w:rsidR="00DC0ED0" w:rsidRDefault="00DC0ED0" w:rsidP="00A83639">
                      <w:pPr>
                        <w:jc w:val="center"/>
                        <w:rPr>
                          <w:rFonts w:ascii="Franklin Gothic Book" w:hAnsi="Franklin Gothic Book"/>
                          <w:bCs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bCs/>
                          <w:szCs w:val="20"/>
                        </w:rPr>
                        <w:t>Challenge Event</w:t>
                      </w:r>
                    </w:p>
                    <w:p w14:paraId="44650782" w14:textId="5B0EC525" w:rsidR="00DC0ED0" w:rsidRDefault="002A5C80" w:rsidP="00A83639">
                      <w:pPr>
                        <w:jc w:val="center"/>
                        <w:rPr>
                          <w:rFonts w:ascii="Franklin Gothic Book" w:hAnsi="Franklin Gothic Book"/>
                          <w:bCs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bCs/>
                          <w:szCs w:val="20"/>
                        </w:rPr>
                        <w:t>9:20 – 10:05</w:t>
                      </w:r>
                    </w:p>
                    <w:p w14:paraId="60AE1406" w14:textId="1143267D" w:rsidR="00E4046C" w:rsidRDefault="00E4046C" w:rsidP="00A83639">
                      <w:pPr>
                        <w:jc w:val="center"/>
                        <w:rPr>
                          <w:rFonts w:ascii="Franklin Gothic Book" w:hAnsi="Franklin Gothic Book"/>
                          <w:bCs/>
                          <w:szCs w:val="20"/>
                        </w:rPr>
                      </w:pPr>
                    </w:p>
                    <w:p w14:paraId="582849FF" w14:textId="37E5C2C0" w:rsidR="00E4046C" w:rsidRDefault="00E4046C" w:rsidP="00A83639">
                      <w:pPr>
                        <w:jc w:val="center"/>
                        <w:rPr>
                          <w:rFonts w:ascii="Franklin Gothic Book" w:hAnsi="Franklin Gothic Book"/>
                          <w:b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szCs w:val="20"/>
                        </w:rPr>
                        <w:t>February 14</w:t>
                      </w:r>
                      <w:r w:rsidRPr="00E4046C">
                        <w:rPr>
                          <w:rFonts w:ascii="Franklin Gothic Book" w:hAnsi="Franklin Gothic Book"/>
                          <w:b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Franklin Gothic Book" w:hAnsi="Franklin Gothic Book"/>
                          <w:b/>
                          <w:szCs w:val="20"/>
                        </w:rPr>
                        <w:t xml:space="preserve"> </w:t>
                      </w:r>
                    </w:p>
                    <w:p w14:paraId="046D1AF1" w14:textId="37DCB395" w:rsidR="00E4046C" w:rsidRPr="00E4046C" w:rsidRDefault="00E4046C" w:rsidP="00A83639">
                      <w:pPr>
                        <w:jc w:val="center"/>
                        <w:rPr>
                          <w:rFonts w:ascii="Franklin Gothic Book" w:hAnsi="Franklin Gothic Book"/>
                          <w:bCs/>
                          <w:szCs w:val="20"/>
                        </w:rPr>
                      </w:pPr>
                      <w:r w:rsidRPr="00E4046C">
                        <w:rPr>
                          <w:rFonts w:ascii="Franklin Gothic Book" w:hAnsi="Franklin Gothic Book"/>
                          <w:bCs/>
                          <w:szCs w:val="20"/>
                        </w:rPr>
                        <w:t>Track Out Day!!!</w:t>
                      </w:r>
                    </w:p>
                    <w:p w14:paraId="775A6535" w14:textId="77777777" w:rsidR="004D26EE" w:rsidRPr="00561CD1" w:rsidRDefault="004D26EE" w:rsidP="004D26EE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14:paraId="61E9884E" w14:textId="77777777" w:rsidR="004D26EE" w:rsidRPr="00561CD1" w:rsidRDefault="004D26EE" w:rsidP="004D26EE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14:paraId="571F0176" w14:textId="77777777" w:rsidR="004D26EE" w:rsidRPr="00561CD1" w:rsidRDefault="004D26EE" w:rsidP="004D26EE">
                      <w:pP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798F">
        <w:tab/>
      </w:r>
      <w:r w:rsidR="0053798F">
        <w:tab/>
      </w:r>
      <w:r w:rsidR="0053798F">
        <w:tab/>
      </w:r>
      <w:r w:rsidR="0053798F">
        <w:tab/>
      </w:r>
      <w:r w:rsidR="00C8095B">
        <w:t xml:space="preserve">           </w:t>
      </w:r>
      <w:r w:rsidR="0053798F" w:rsidRPr="00C0436F">
        <w:rPr>
          <w:rFonts w:ascii="Franklin Gothic Book" w:hAnsi="Franklin Gothic Book"/>
          <w:b/>
          <w:i/>
        </w:rPr>
        <w:t xml:space="preserve">“Home of the </w:t>
      </w:r>
      <w:r w:rsidR="00AA4265" w:rsidRPr="00C0436F">
        <w:rPr>
          <w:rFonts w:ascii="Franklin Gothic Book" w:hAnsi="Franklin Gothic Book"/>
          <w:b/>
          <w:i/>
        </w:rPr>
        <w:t>Blue J</w:t>
      </w:r>
      <w:r w:rsidR="00E919D8" w:rsidRPr="00C0436F">
        <w:rPr>
          <w:rFonts w:ascii="Franklin Gothic Book" w:hAnsi="Franklin Gothic Book"/>
          <w:b/>
          <w:i/>
        </w:rPr>
        <w:t>ays</w:t>
      </w:r>
      <w:r w:rsidR="0053798F" w:rsidRPr="00C0436F">
        <w:rPr>
          <w:rFonts w:ascii="Franklin Gothic Book" w:hAnsi="Franklin Gothic Book"/>
          <w:b/>
          <w:i/>
        </w:rPr>
        <w:t>”</w:t>
      </w:r>
    </w:p>
    <w:p w14:paraId="747B23CD" w14:textId="77777777" w:rsidR="00136E72" w:rsidRDefault="00136E72"/>
    <w:p w14:paraId="331975E5" w14:textId="41B61611" w:rsidR="00136E72" w:rsidRDefault="00136E72"/>
    <w:p w14:paraId="72CCA6EF" w14:textId="5A700B9E" w:rsidR="00136E72" w:rsidRDefault="00E919D8" w:rsidP="00E919D8">
      <w:pPr>
        <w:tabs>
          <w:tab w:val="left" w:pos="4080"/>
        </w:tabs>
      </w:pPr>
      <w:r>
        <w:tab/>
      </w:r>
    </w:p>
    <w:p w14:paraId="302D0960" w14:textId="77A156AC" w:rsidR="00136E72" w:rsidRDefault="00F850F9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BF888F1" wp14:editId="62609501">
                <wp:simplePos x="0" y="0"/>
                <wp:positionH relativeFrom="margin">
                  <wp:align>left</wp:align>
                </wp:positionH>
                <wp:positionV relativeFrom="page">
                  <wp:posOffset>2209800</wp:posOffset>
                </wp:positionV>
                <wp:extent cx="3759835" cy="342900"/>
                <wp:effectExtent l="0" t="0" r="12065" b="0"/>
                <wp:wrapNone/>
                <wp:docPr id="6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8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B4CE8" w14:textId="77777777" w:rsidR="00136E72" w:rsidRPr="00C0436F" w:rsidRDefault="0009210A" w:rsidP="0009210A">
                            <w:pPr>
                              <w:pStyle w:val="ArticleHeading"/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                          </w:t>
                            </w:r>
                            <w:r w:rsidR="000D0766" w:rsidRPr="00C0436F">
                              <w:rPr>
                                <w:rFonts w:ascii="Franklin Gothic Book" w:hAnsi="Franklin Gothic Book"/>
                              </w:rPr>
                              <w:t>Academic News</w:t>
                            </w:r>
                          </w:p>
                          <w:p w14:paraId="0EE207D9" w14:textId="77777777" w:rsidR="00136E72" w:rsidRDefault="00136E72" w:rsidP="00136E72">
                            <w:pPr>
                              <w:rPr>
                                <w:color w:val="00336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888F1" id="Text Box 25" o:spid="_x0000_s1033" type="#_x0000_t202" style="position:absolute;margin-left:0;margin-top:174pt;width:296.05pt;height:27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" filled="f" stroked="f">
                <v:textbox inset="0,0,0,0">
                  <w:txbxContent>
                    <w:p w14:paraId="069B4CE8" w14:textId="77777777" w:rsidR="00136E72" w:rsidRPr="00C0436F" w:rsidRDefault="0009210A" w:rsidP="0009210A">
                      <w:pPr>
                        <w:pStyle w:val="ArticleHeading"/>
                        <w:jc w:val="center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                          </w:t>
                      </w:r>
                      <w:r w:rsidR="000D0766" w:rsidRPr="00C0436F">
                        <w:rPr>
                          <w:rFonts w:ascii="Franklin Gothic Book" w:hAnsi="Franklin Gothic Book"/>
                        </w:rPr>
                        <w:t>Academic News</w:t>
                      </w:r>
                    </w:p>
                    <w:p w14:paraId="0EE207D9" w14:textId="77777777" w:rsidR="00136E72" w:rsidRDefault="00136E72" w:rsidP="00136E72">
                      <w:pPr>
                        <w:rPr>
                          <w:color w:val="00336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ACD66BD" w14:textId="461B5A31" w:rsidR="002A1654" w:rsidRDefault="00F850F9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CE07C90" wp14:editId="776231D7">
                <wp:simplePos x="0" y="0"/>
                <wp:positionH relativeFrom="page">
                  <wp:posOffset>104775</wp:posOffset>
                </wp:positionH>
                <wp:positionV relativeFrom="page">
                  <wp:posOffset>2533650</wp:posOffset>
                </wp:positionV>
                <wp:extent cx="5022215" cy="3895725"/>
                <wp:effectExtent l="0" t="0" r="6985" b="9525"/>
                <wp:wrapNone/>
                <wp:docPr id="5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389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75E27" w14:textId="6D168932" w:rsidR="000C06E0" w:rsidRPr="00F850F9" w:rsidRDefault="005B5D64" w:rsidP="00F67E49">
                            <w:pPr>
                              <w:pStyle w:val="BodyText"/>
                              <w:spacing w:line="240" w:lineRule="auto"/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</w:pPr>
                            <w:r w:rsidRPr="00F850F9"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  <w:tab/>
                            </w:r>
                            <w:r w:rsidR="00A54BE1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In </w:t>
                            </w:r>
                            <w:r w:rsidR="0009210A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>M</w:t>
                            </w:r>
                            <w:r w:rsidR="00A02E10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>ath, w</w:t>
                            </w:r>
                            <w:r w:rsidR="000B0833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e </w:t>
                            </w:r>
                            <w:r w:rsidR="00C73769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have </w:t>
                            </w:r>
                            <w:r w:rsidR="00E13DDD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begun </w:t>
                            </w:r>
                            <w:r w:rsidR="006D000A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our unit with adding and subtracting fractions. We have looked at unit fractions (fractions that have the digit 1 as the numerator) </w:t>
                            </w:r>
                            <w:r w:rsidR="006D5425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and </w:t>
                            </w:r>
                            <w:r w:rsidR="0033509C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discussed </w:t>
                            </w:r>
                            <w:r w:rsidR="004876A9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>how the denominator always stays the same when we add or subtract. We have also started to use visuals t</w:t>
                            </w:r>
                            <w:r w:rsidR="00D5763A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o help us see what a fraction looks </w:t>
                            </w:r>
                            <w:r w:rsidR="00313690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like </w:t>
                            </w:r>
                            <w:r w:rsidR="006740D2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>when we solve for these equations and our answer is an improper fraction or mixed number. The students are starting to understand how the line in a fraction can also re</w:t>
                            </w:r>
                            <w:r w:rsidR="006746D7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present a division symbol. </w:t>
                            </w:r>
                            <w:r w:rsidR="00A83639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>For</w:t>
                            </w:r>
                            <w:r w:rsidR="00844024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support in using </w:t>
                            </w:r>
                            <w:r w:rsidR="004E1641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strategies we </w:t>
                            </w:r>
                            <w:r w:rsidR="00EE636D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>are learning</w:t>
                            </w:r>
                            <w:r w:rsidR="004E1641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in math</w:t>
                            </w:r>
                            <w:r w:rsidR="00EE636D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for 4</w:t>
                            </w:r>
                            <w:r w:rsidR="00EE636D" w:rsidRPr="00F850F9">
                              <w:rPr>
                                <w:rFonts w:ascii="Franklin Gothic Book" w:hAnsi="Franklin Gothic Boo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EE636D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grade</w:t>
                            </w:r>
                            <w:r w:rsidR="00786F4A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, </w:t>
                            </w:r>
                            <w:r w:rsidR="00595AB6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please visit my website at </w:t>
                            </w:r>
                            <w:hyperlink r:id="rId10" w:history="1">
                              <w:r w:rsidR="00595AB6" w:rsidRPr="00F850F9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</w:rPr>
                                <w:t>http://falcone7.weebly.com</w:t>
                              </w:r>
                            </w:hyperlink>
                            <w:r w:rsidR="00595AB6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>.</w:t>
                            </w:r>
                          </w:p>
                          <w:p w14:paraId="2833BA7D" w14:textId="45244636" w:rsidR="000C06E0" w:rsidRPr="00F850F9" w:rsidRDefault="000C06E0" w:rsidP="00E45A09">
                            <w:pPr>
                              <w:pStyle w:val="BodyText"/>
                              <w:spacing w:line="240" w:lineRule="auto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ab/>
                            </w:r>
                            <w:r w:rsidR="00246917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We have begun our </w:t>
                            </w:r>
                            <w:r w:rsidR="006746D7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Social Studies unit where we are learning about Economics. We have discussed how </w:t>
                            </w:r>
                            <w:r w:rsidR="00713727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economics relates to our money system and </w:t>
                            </w:r>
                            <w:r w:rsidR="00A90CFA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>terms like “suppl</w:t>
                            </w:r>
                            <w:r w:rsidR="0072181D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>y,</w:t>
                            </w:r>
                            <w:r w:rsidR="00A90CFA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>”</w:t>
                            </w:r>
                            <w:r w:rsidR="0072181D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“demand,” “price” and “competition.” We have started thinking about the ways that businesses </w:t>
                            </w:r>
                            <w:r w:rsidR="00066EEC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>compete by advertising, having better products, better customer service and lower prices. We will continue to discuss competition, entrepreneurship</w:t>
                            </w:r>
                            <w:r w:rsidR="00FD1401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, scarcity, budgets </w:t>
                            </w:r>
                            <w:r w:rsidR="00066EEC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>and</w:t>
                            </w:r>
                            <w:r w:rsidR="00FD1401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we will also research</w:t>
                            </w:r>
                            <w:r w:rsidR="00066EEC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</w:t>
                            </w:r>
                            <w:r w:rsidR="003523E1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>specific North Carolina industries and how their businesses run.</w:t>
                            </w:r>
                          </w:p>
                          <w:p w14:paraId="2821A786" w14:textId="62311922" w:rsidR="00DA786F" w:rsidRPr="00F850F9" w:rsidRDefault="0009210A" w:rsidP="00CC24F8">
                            <w:pPr>
                              <w:pStyle w:val="BodyText"/>
                              <w:spacing w:line="240" w:lineRule="auto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  <w:r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ab/>
                              <w:t>In R</w:t>
                            </w:r>
                            <w:r w:rsidR="000C06E0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eading, we </w:t>
                            </w:r>
                            <w:r w:rsidR="004845C8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>have</w:t>
                            </w:r>
                            <w:r w:rsidR="00C57095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started Module 3, which is about the American Revolution. We have learned </w:t>
                            </w:r>
                            <w:r w:rsidR="008D19AC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>a lot from informational texts about both sides of the war</w:t>
                            </w:r>
                            <w:r w:rsidR="00734269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>: the Loyalists and the Patriots.</w:t>
                            </w:r>
                            <w:r w:rsidR="00C57095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</w:t>
                            </w:r>
                            <w:r w:rsidR="00364258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For our </w:t>
                            </w:r>
                            <w:r w:rsidR="00364258" w:rsidRPr="00F850F9"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</w:rPr>
                              <w:t>performance task</w:t>
                            </w:r>
                            <w:r w:rsidR="00364258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, students will consider different perspectives of this war and ultimately consider the question: </w:t>
                            </w:r>
                            <w:r w:rsidR="00364258" w:rsidRPr="00F850F9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“If you lived during colonial times, would you have supported the American Revolution? Why/why not?” </w:t>
                            </w:r>
                            <w:r w:rsidR="00364258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We </w:t>
                            </w:r>
                            <w:r w:rsidR="00734269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>have started</w:t>
                            </w:r>
                            <w:r w:rsidR="00364258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reading a historical fiction play titled, “Divided Loyalties,” which </w:t>
                            </w:r>
                            <w:r w:rsidR="00C27F00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>has helped</w:t>
                            </w:r>
                            <w:r w:rsidR="00364258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us see</w:t>
                            </w:r>
                            <w:r w:rsidR="00734269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the perspectives of</w:t>
                            </w:r>
                            <w:r w:rsidR="00364258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fictional characters from this historical event. </w:t>
                            </w:r>
                            <w:r w:rsidR="00326545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We will continue to be as specific as possible in our writing as we capture the </w:t>
                            </w:r>
                            <w:r w:rsidR="00BD2314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>adjectives to describe these characters and use text evidence to support them. Our writing as been continuing to improve and I love seeing the progress we’re making!!</w:t>
                            </w:r>
                            <w:r w:rsidR="0073720A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</w:t>
                            </w:r>
                            <w:r w:rsidR="00BD2314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When we finish </w:t>
                            </w:r>
                            <w:r w:rsidR="00C27F00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reading </w:t>
                            </w:r>
                            <w:r w:rsidR="00BD2314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this play for Unit 2, we will start Unit 3 by planning our opinion pieces that we will write to respond to </w:t>
                            </w:r>
                            <w:r w:rsidR="00C27F00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the central question in </w:t>
                            </w:r>
                            <w:r w:rsidR="00BD2314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our </w:t>
                            </w:r>
                            <w:r w:rsidR="00BD2314" w:rsidRPr="00F850F9">
                              <w:rPr>
                                <w:rFonts w:ascii="Franklin Gothic Book" w:hAnsi="Franklin Gothic Book"/>
                                <w:b/>
                                <w:bCs/>
                                <w:sz w:val="20"/>
                              </w:rPr>
                              <w:t>performance task</w:t>
                            </w:r>
                            <w:r w:rsidR="00BD2314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>. We’re doing a great job for the 3</w:t>
                            </w:r>
                            <w:r w:rsidR="00BD2314" w:rsidRPr="00F850F9">
                              <w:rPr>
                                <w:rFonts w:ascii="Franklin Gothic Book" w:hAnsi="Franklin Gothic Book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="00BD2314" w:rsidRPr="00F850F9">
                              <w:rPr>
                                <w:rFonts w:ascii="Franklin Gothic Book" w:hAnsi="Franklin Gothic Book"/>
                                <w:sz w:val="20"/>
                              </w:rPr>
                              <w:t xml:space="preserve"> quarter of the school year!!! </w:t>
                            </w:r>
                            <w:r w:rsidR="00BD2314" w:rsidRPr="00F850F9">
                              <w:rPr>
                                <mc:AlternateContent>
                                  <mc:Choice Requires="w16se">
                                    <w:rFonts w:ascii="Franklin Gothic Book" w:hAnsi="Franklin Gothic Book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172D6381" w14:textId="77777777" w:rsidR="0073720A" w:rsidRPr="00F850F9" w:rsidRDefault="0073720A" w:rsidP="00CC24F8">
                            <w:pPr>
                              <w:pStyle w:val="BodyText"/>
                              <w:spacing w:line="240" w:lineRule="auto"/>
                              <w:rPr>
                                <w:rFonts w:ascii="Franklin Gothic Book" w:hAnsi="Franklin Gothic Book"/>
                                <w:sz w:val="20"/>
                              </w:rPr>
                            </w:pPr>
                          </w:p>
                          <w:p w14:paraId="2E2493C0" w14:textId="77777777" w:rsidR="00AA4265" w:rsidRPr="00F850F9" w:rsidRDefault="00AA4265" w:rsidP="00727FB9">
                            <w:pPr>
                              <w:pStyle w:val="Default"/>
                              <w:spacing w:line="360" w:lineRule="auto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44FEF2" w14:textId="77777777" w:rsidR="00AA4265" w:rsidRPr="00F850F9" w:rsidRDefault="00AA4265" w:rsidP="00727FB9">
                            <w:pPr>
                              <w:pStyle w:val="Default"/>
                              <w:spacing w:line="360" w:lineRule="auto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</w:pPr>
                            <w:r w:rsidRPr="00F850F9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F56DB9" w14:textId="77777777" w:rsidR="000B0833" w:rsidRPr="00F850F9" w:rsidRDefault="000B0833" w:rsidP="00727FB9">
                            <w:pPr>
                              <w:pStyle w:val="Default"/>
                              <w:spacing w:line="360" w:lineRule="auto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7F0396" w14:textId="77777777" w:rsidR="00AA4265" w:rsidRPr="00F850F9" w:rsidRDefault="00AA4265" w:rsidP="00727FB9">
                            <w:pPr>
                              <w:pStyle w:val="BodyText"/>
                              <w:spacing w:line="360" w:lineRule="auto"/>
                              <w:rPr>
                                <w:rFonts w:ascii="Franklin Gothic Book" w:hAnsi="Franklin Gothic Book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07C90" id="Text Box 24" o:spid="_x0000_s1034" type="#_x0000_t202" style="position:absolute;margin-left:8.25pt;margin-top:199.5pt;width:395.45pt;height:306.7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" filled="f" stroked="f">
                <v:textbox inset="0,0,0,0">
                  <w:txbxContent>
                    <w:p w14:paraId="14875E27" w14:textId="6D168932" w:rsidR="000C06E0" w:rsidRPr="00F850F9" w:rsidRDefault="005B5D64" w:rsidP="00F67E49">
                      <w:pPr>
                        <w:pStyle w:val="BodyText"/>
                        <w:spacing w:line="240" w:lineRule="auto"/>
                        <w:rPr>
                          <w:rFonts w:ascii="Franklin Gothic Book" w:hAnsi="Franklin Gothic Book"/>
                          <w:b/>
                          <w:sz w:val="20"/>
                        </w:rPr>
                      </w:pPr>
                      <w:r w:rsidRPr="00F850F9">
                        <w:rPr>
                          <w:rFonts w:ascii="Franklin Gothic Book" w:hAnsi="Franklin Gothic Book"/>
                          <w:b/>
                          <w:sz w:val="20"/>
                        </w:rPr>
                        <w:tab/>
                      </w:r>
                      <w:r w:rsidR="00A54BE1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In </w:t>
                      </w:r>
                      <w:r w:rsidR="0009210A" w:rsidRPr="00F850F9">
                        <w:rPr>
                          <w:rFonts w:ascii="Franklin Gothic Book" w:hAnsi="Franklin Gothic Book"/>
                          <w:sz w:val="20"/>
                        </w:rPr>
                        <w:t>M</w:t>
                      </w:r>
                      <w:r w:rsidR="00A02E10" w:rsidRPr="00F850F9">
                        <w:rPr>
                          <w:rFonts w:ascii="Franklin Gothic Book" w:hAnsi="Franklin Gothic Book"/>
                          <w:sz w:val="20"/>
                        </w:rPr>
                        <w:t>ath, w</w:t>
                      </w:r>
                      <w:r w:rsidR="000B0833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e </w:t>
                      </w:r>
                      <w:r w:rsidR="00C73769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have </w:t>
                      </w:r>
                      <w:r w:rsidR="00E13DDD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begun </w:t>
                      </w:r>
                      <w:r w:rsidR="006D000A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our unit with adding and subtracting fractions. We have looked at unit fractions (fractions that have the digit 1 as the numerator) </w:t>
                      </w:r>
                      <w:r w:rsidR="006D5425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and </w:t>
                      </w:r>
                      <w:r w:rsidR="0033509C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discussed </w:t>
                      </w:r>
                      <w:r w:rsidR="004876A9" w:rsidRPr="00F850F9">
                        <w:rPr>
                          <w:rFonts w:ascii="Franklin Gothic Book" w:hAnsi="Franklin Gothic Book"/>
                          <w:sz w:val="20"/>
                        </w:rPr>
                        <w:t>how the denominator always stays the same when we add or subtract. We have also started to use visuals t</w:t>
                      </w:r>
                      <w:r w:rsidR="00D5763A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o help us see what a fraction looks </w:t>
                      </w:r>
                      <w:r w:rsidR="00313690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like </w:t>
                      </w:r>
                      <w:r w:rsidR="006740D2" w:rsidRPr="00F850F9">
                        <w:rPr>
                          <w:rFonts w:ascii="Franklin Gothic Book" w:hAnsi="Franklin Gothic Book"/>
                          <w:sz w:val="20"/>
                        </w:rPr>
                        <w:t>when we solve for these equations and our answer is an improper fraction or mixed number. The students are starting to understand how the line in a fraction can also re</w:t>
                      </w:r>
                      <w:r w:rsidR="006746D7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present a division symbol. </w:t>
                      </w:r>
                      <w:r w:rsidR="00A83639" w:rsidRPr="00F850F9">
                        <w:rPr>
                          <w:rFonts w:ascii="Franklin Gothic Book" w:hAnsi="Franklin Gothic Book"/>
                          <w:sz w:val="20"/>
                        </w:rPr>
                        <w:t>For</w:t>
                      </w:r>
                      <w:r w:rsidR="00844024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 support in using </w:t>
                      </w:r>
                      <w:r w:rsidR="004E1641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strategies we </w:t>
                      </w:r>
                      <w:r w:rsidR="00EE636D" w:rsidRPr="00F850F9">
                        <w:rPr>
                          <w:rFonts w:ascii="Franklin Gothic Book" w:hAnsi="Franklin Gothic Book"/>
                          <w:sz w:val="20"/>
                        </w:rPr>
                        <w:t>are learning</w:t>
                      </w:r>
                      <w:r w:rsidR="004E1641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 in math</w:t>
                      </w:r>
                      <w:r w:rsidR="00EE636D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 for 4</w:t>
                      </w:r>
                      <w:r w:rsidR="00EE636D" w:rsidRPr="00F850F9">
                        <w:rPr>
                          <w:rFonts w:ascii="Franklin Gothic Book" w:hAnsi="Franklin Gothic Book"/>
                          <w:sz w:val="20"/>
                          <w:vertAlign w:val="superscript"/>
                        </w:rPr>
                        <w:t>th</w:t>
                      </w:r>
                      <w:r w:rsidR="00EE636D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 grade</w:t>
                      </w:r>
                      <w:r w:rsidR="00786F4A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, </w:t>
                      </w:r>
                      <w:r w:rsidR="00595AB6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please visit my website at </w:t>
                      </w:r>
                      <w:hyperlink r:id="rId11" w:history="1">
                        <w:r w:rsidR="00595AB6" w:rsidRPr="00F850F9">
                          <w:rPr>
                            <w:rStyle w:val="Hyperlink"/>
                            <w:rFonts w:ascii="Franklin Gothic Book" w:hAnsi="Franklin Gothic Book"/>
                            <w:sz w:val="20"/>
                          </w:rPr>
                          <w:t>http://falcone7.weebly.com</w:t>
                        </w:r>
                      </w:hyperlink>
                      <w:r w:rsidR="00595AB6" w:rsidRPr="00F850F9">
                        <w:rPr>
                          <w:rFonts w:ascii="Franklin Gothic Book" w:hAnsi="Franklin Gothic Book"/>
                          <w:sz w:val="20"/>
                        </w:rPr>
                        <w:t>.</w:t>
                      </w:r>
                    </w:p>
                    <w:p w14:paraId="2833BA7D" w14:textId="45244636" w:rsidR="000C06E0" w:rsidRPr="00F850F9" w:rsidRDefault="000C06E0" w:rsidP="00E45A09">
                      <w:pPr>
                        <w:pStyle w:val="BodyText"/>
                        <w:spacing w:line="240" w:lineRule="auto"/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F850F9">
                        <w:rPr>
                          <w:rFonts w:ascii="Franklin Gothic Book" w:hAnsi="Franklin Gothic Book"/>
                          <w:sz w:val="20"/>
                        </w:rPr>
                        <w:tab/>
                      </w:r>
                      <w:r w:rsidR="00246917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We have begun our </w:t>
                      </w:r>
                      <w:r w:rsidR="006746D7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Social Studies unit where we are learning about Economics. We have discussed how </w:t>
                      </w:r>
                      <w:r w:rsidR="00713727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economics relates to our money system and </w:t>
                      </w:r>
                      <w:r w:rsidR="00A90CFA" w:rsidRPr="00F850F9">
                        <w:rPr>
                          <w:rFonts w:ascii="Franklin Gothic Book" w:hAnsi="Franklin Gothic Book"/>
                          <w:sz w:val="20"/>
                        </w:rPr>
                        <w:t>terms like “suppl</w:t>
                      </w:r>
                      <w:r w:rsidR="0072181D" w:rsidRPr="00F850F9">
                        <w:rPr>
                          <w:rFonts w:ascii="Franklin Gothic Book" w:hAnsi="Franklin Gothic Book"/>
                          <w:sz w:val="20"/>
                        </w:rPr>
                        <w:t>y,</w:t>
                      </w:r>
                      <w:r w:rsidR="00A90CFA" w:rsidRPr="00F850F9">
                        <w:rPr>
                          <w:rFonts w:ascii="Franklin Gothic Book" w:hAnsi="Franklin Gothic Book"/>
                          <w:sz w:val="20"/>
                        </w:rPr>
                        <w:t>”</w:t>
                      </w:r>
                      <w:r w:rsidR="0072181D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 “demand,” “price” and “competition.” We have started thinking about the ways that businesses </w:t>
                      </w:r>
                      <w:r w:rsidR="00066EEC" w:rsidRPr="00F850F9">
                        <w:rPr>
                          <w:rFonts w:ascii="Franklin Gothic Book" w:hAnsi="Franklin Gothic Book"/>
                          <w:sz w:val="20"/>
                        </w:rPr>
                        <w:t>compete by advertising, having better products, better customer service and lower prices. We will continue to discuss competition, entrepreneurship</w:t>
                      </w:r>
                      <w:r w:rsidR="00FD1401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, scarcity, budgets </w:t>
                      </w:r>
                      <w:r w:rsidR="00066EEC" w:rsidRPr="00F850F9">
                        <w:rPr>
                          <w:rFonts w:ascii="Franklin Gothic Book" w:hAnsi="Franklin Gothic Book"/>
                          <w:sz w:val="20"/>
                        </w:rPr>
                        <w:t>and</w:t>
                      </w:r>
                      <w:r w:rsidR="00FD1401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 we will also research</w:t>
                      </w:r>
                      <w:r w:rsidR="00066EEC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 </w:t>
                      </w:r>
                      <w:r w:rsidR="003523E1" w:rsidRPr="00F850F9">
                        <w:rPr>
                          <w:rFonts w:ascii="Franklin Gothic Book" w:hAnsi="Franklin Gothic Book"/>
                          <w:sz w:val="20"/>
                        </w:rPr>
                        <w:t>specific North Carolina industries and how their businesses run.</w:t>
                      </w:r>
                    </w:p>
                    <w:p w14:paraId="2821A786" w14:textId="62311922" w:rsidR="00DA786F" w:rsidRPr="00F850F9" w:rsidRDefault="0009210A" w:rsidP="00CC24F8">
                      <w:pPr>
                        <w:pStyle w:val="BodyText"/>
                        <w:spacing w:line="240" w:lineRule="auto"/>
                        <w:rPr>
                          <w:rFonts w:ascii="Franklin Gothic Book" w:hAnsi="Franklin Gothic Book"/>
                          <w:sz w:val="20"/>
                        </w:rPr>
                      </w:pPr>
                      <w:r w:rsidRPr="00F850F9">
                        <w:rPr>
                          <w:rFonts w:ascii="Franklin Gothic Book" w:hAnsi="Franklin Gothic Book"/>
                          <w:sz w:val="20"/>
                        </w:rPr>
                        <w:tab/>
                        <w:t>In R</w:t>
                      </w:r>
                      <w:r w:rsidR="000C06E0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eading, we </w:t>
                      </w:r>
                      <w:r w:rsidR="004845C8" w:rsidRPr="00F850F9">
                        <w:rPr>
                          <w:rFonts w:ascii="Franklin Gothic Book" w:hAnsi="Franklin Gothic Book"/>
                          <w:sz w:val="20"/>
                        </w:rPr>
                        <w:t>have</w:t>
                      </w:r>
                      <w:r w:rsidR="00C57095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 started Module 3, which is about the American Revolution. We have learned </w:t>
                      </w:r>
                      <w:r w:rsidR="008D19AC" w:rsidRPr="00F850F9">
                        <w:rPr>
                          <w:rFonts w:ascii="Franklin Gothic Book" w:hAnsi="Franklin Gothic Book"/>
                          <w:sz w:val="20"/>
                        </w:rPr>
                        <w:t>a lot from informational texts about both sides of the war</w:t>
                      </w:r>
                      <w:r w:rsidR="00734269" w:rsidRPr="00F850F9">
                        <w:rPr>
                          <w:rFonts w:ascii="Franklin Gothic Book" w:hAnsi="Franklin Gothic Book"/>
                          <w:sz w:val="20"/>
                        </w:rPr>
                        <w:t>: the Loyalists and the Patriots.</w:t>
                      </w:r>
                      <w:r w:rsidR="00C57095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 </w:t>
                      </w:r>
                      <w:r w:rsidR="00364258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For our </w:t>
                      </w:r>
                      <w:r w:rsidR="00364258" w:rsidRPr="00F850F9">
                        <w:rPr>
                          <w:rFonts w:ascii="Franklin Gothic Book" w:hAnsi="Franklin Gothic Book"/>
                          <w:b/>
                          <w:bCs/>
                          <w:sz w:val="20"/>
                        </w:rPr>
                        <w:t>performance task</w:t>
                      </w:r>
                      <w:r w:rsidR="00364258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, students will consider different perspectives of this war and ultimately consider the question: </w:t>
                      </w:r>
                      <w:r w:rsidR="00364258" w:rsidRPr="00F850F9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20"/>
                        </w:rPr>
                        <w:t xml:space="preserve">“If you lived during colonial times, would you have supported the American Revolution? Why/why not?” </w:t>
                      </w:r>
                      <w:r w:rsidR="00364258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We </w:t>
                      </w:r>
                      <w:r w:rsidR="00734269" w:rsidRPr="00F850F9">
                        <w:rPr>
                          <w:rFonts w:ascii="Franklin Gothic Book" w:hAnsi="Franklin Gothic Book"/>
                          <w:sz w:val="20"/>
                        </w:rPr>
                        <w:t>have started</w:t>
                      </w:r>
                      <w:r w:rsidR="00364258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 reading a historical fiction play titled, “Divided Loyalties,” which </w:t>
                      </w:r>
                      <w:r w:rsidR="00C27F00" w:rsidRPr="00F850F9">
                        <w:rPr>
                          <w:rFonts w:ascii="Franklin Gothic Book" w:hAnsi="Franklin Gothic Book"/>
                          <w:sz w:val="20"/>
                        </w:rPr>
                        <w:t>has helped</w:t>
                      </w:r>
                      <w:r w:rsidR="00364258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 us see</w:t>
                      </w:r>
                      <w:r w:rsidR="00734269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 the perspectives of</w:t>
                      </w:r>
                      <w:r w:rsidR="00364258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 fictional characters from this historical event. </w:t>
                      </w:r>
                      <w:r w:rsidR="00326545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We will continue to be as specific as possible in our writing as we capture the </w:t>
                      </w:r>
                      <w:r w:rsidR="00BD2314" w:rsidRPr="00F850F9">
                        <w:rPr>
                          <w:rFonts w:ascii="Franklin Gothic Book" w:hAnsi="Franklin Gothic Book"/>
                          <w:sz w:val="20"/>
                        </w:rPr>
                        <w:t>adjectives to describe these characters and use text evidence to support them. Our writing as been continuing to improve and I love seeing the progress we’re making!!</w:t>
                      </w:r>
                      <w:r w:rsidR="0073720A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 </w:t>
                      </w:r>
                      <w:r w:rsidR="00BD2314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When we finish </w:t>
                      </w:r>
                      <w:r w:rsidR="00C27F00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reading </w:t>
                      </w:r>
                      <w:r w:rsidR="00BD2314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this play for Unit 2, we will start Unit 3 by planning our opinion pieces that we will write to respond to </w:t>
                      </w:r>
                      <w:r w:rsidR="00C27F00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the central question in </w:t>
                      </w:r>
                      <w:r w:rsidR="00BD2314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our </w:t>
                      </w:r>
                      <w:r w:rsidR="00BD2314" w:rsidRPr="00F850F9">
                        <w:rPr>
                          <w:rFonts w:ascii="Franklin Gothic Book" w:hAnsi="Franklin Gothic Book"/>
                          <w:b/>
                          <w:bCs/>
                          <w:sz w:val="20"/>
                        </w:rPr>
                        <w:t>performance task</w:t>
                      </w:r>
                      <w:r w:rsidR="00BD2314" w:rsidRPr="00F850F9">
                        <w:rPr>
                          <w:rFonts w:ascii="Franklin Gothic Book" w:hAnsi="Franklin Gothic Book"/>
                          <w:sz w:val="20"/>
                        </w:rPr>
                        <w:t>. We’re doing a great job for the 3</w:t>
                      </w:r>
                      <w:r w:rsidR="00BD2314" w:rsidRPr="00F850F9">
                        <w:rPr>
                          <w:rFonts w:ascii="Franklin Gothic Book" w:hAnsi="Franklin Gothic Book"/>
                          <w:sz w:val="20"/>
                          <w:vertAlign w:val="superscript"/>
                        </w:rPr>
                        <w:t>rd</w:t>
                      </w:r>
                      <w:r w:rsidR="00BD2314" w:rsidRPr="00F850F9">
                        <w:rPr>
                          <w:rFonts w:ascii="Franklin Gothic Book" w:hAnsi="Franklin Gothic Book"/>
                          <w:sz w:val="20"/>
                        </w:rPr>
                        <w:t xml:space="preserve"> quarter of the school year!!! </w:t>
                      </w:r>
                      <w:r w:rsidR="00BD2314" w:rsidRPr="00F850F9">
                        <w:rPr>
                          <mc:AlternateContent>
                            <mc:Choice Requires="w16se">
                              <w:rFonts w:ascii="Franklin Gothic Book" w:hAnsi="Franklin Gothic Book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172D6381" w14:textId="77777777" w:rsidR="0073720A" w:rsidRPr="00F850F9" w:rsidRDefault="0073720A" w:rsidP="00CC24F8">
                      <w:pPr>
                        <w:pStyle w:val="BodyText"/>
                        <w:spacing w:line="240" w:lineRule="auto"/>
                        <w:rPr>
                          <w:rFonts w:ascii="Franklin Gothic Book" w:hAnsi="Franklin Gothic Book"/>
                          <w:sz w:val="20"/>
                        </w:rPr>
                      </w:pPr>
                    </w:p>
                    <w:p w14:paraId="2E2493C0" w14:textId="77777777" w:rsidR="00AA4265" w:rsidRPr="00F850F9" w:rsidRDefault="00AA4265" w:rsidP="00727FB9">
                      <w:pPr>
                        <w:pStyle w:val="Default"/>
                        <w:spacing w:line="360" w:lineRule="auto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</w:pPr>
                    </w:p>
                    <w:p w14:paraId="4C44FEF2" w14:textId="77777777" w:rsidR="00AA4265" w:rsidRPr="00F850F9" w:rsidRDefault="00AA4265" w:rsidP="00727FB9">
                      <w:pPr>
                        <w:pStyle w:val="Default"/>
                        <w:spacing w:line="360" w:lineRule="auto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</w:pPr>
                      <w:r w:rsidRPr="00F850F9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F56DB9" w14:textId="77777777" w:rsidR="000B0833" w:rsidRPr="00F850F9" w:rsidRDefault="000B0833" w:rsidP="00727FB9">
                      <w:pPr>
                        <w:pStyle w:val="Default"/>
                        <w:spacing w:line="360" w:lineRule="auto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</w:pPr>
                    </w:p>
                    <w:p w14:paraId="1B7F0396" w14:textId="77777777" w:rsidR="00AA4265" w:rsidRPr="00F850F9" w:rsidRDefault="00AA4265" w:rsidP="00727FB9">
                      <w:pPr>
                        <w:pStyle w:val="BodyText"/>
                        <w:spacing w:line="360" w:lineRule="auto"/>
                        <w:rPr>
                          <w:rFonts w:ascii="Franklin Gothic Book" w:hAnsi="Franklin Gothic Book"/>
                          <w:b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EB49B6" w14:textId="199C78B0" w:rsidR="00136E72" w:rsidRDefault="00136E72"/>
    <w:p w14:paraId="117797EC" w14:textId="77777777" w:rsidR="00136E72" w:rsidRDefault="00136E72"/>
    <w:p w14:paraId="340BF32E" w14:textId="77777777" w:rsidR="00136E72" w:rsidRDefault="00136E72"/>
    <w:p w14:paraId="497CF943" w14:textId="77777777" w:rsidR="00136E72" w:rsidRDefault="00136E72"/>
    <w:p w14:paraId="5A73591A" w14:textId="77777777" w:rsidR="00136E72" w:rsidRDefault="00136E72"/>
    <w:p w14:paraId="162E2B84" w14:textId="77777777" w:rsidR="00136E72" w:rsidRDefault="00136E72"/>
    <w:p w14:paraId="04481E1B" w14:textId="77777777" w:rsidR="007012CA" w:rsidRDefault="007012CA"/>
    <w:p w14:paraId="5DB7994B" w14:textId="77777777" w:rsidR="007012CA" w:rsidRDefault="007012CA"/>
    <w:p w14:paraId="6780C7E2" w14:textId="77777777" w:rsidR="007012CA" w:rsidRDefault="007012CA"/>
    <w:p w14:paraId="528109AF" w14:textId="77777777" w:rsidR="007012CA" w:rsidRDefault="007012CA"/>
    <w:p w14:paraId="3B5D5D95" w14:textId="77777777" w:rsidR="007012CA" w:rsidRDefault="007012CA"/>
    <w:p w14:paraId="07DC0343" w14:textId="77777777" w:rsidR="007012CA" w:rsidRDefault="007012CA"/>
    <w:p w14:paraId="1E75C48F" w14:textId="77777777" w:rsidR="007012CA" w:rsidRDefault="007012CA"/>
    <w:p w14:paraId="270263AA" w14:textId="77777777" w:rsidR="007012CA" w:rsidRDefault="007012CA"/>
    <w:p w14:paraId="21B62FB3" w14:textId="77777777" w:rsidR="007012CA" w:rsidRDefault="007012CA"/>
    <w:p w14:paraId="6550AFAE" w14:textId="77777777" w:rsidR="007012CA" w:rsidRDefault="007012CA"/>
    <w:p w14:paraId="63709541" w14:textId="77777777" w:rsidR="007012CA" w:rsidRDefault="007012CA"/>
    <w:p w14:paraId="711ABFCB" w14:textId="77777777" w:rsidR="007012CA" w:rsidRDefault="007012CA"/>
    <w:p w14:paraId="2A3CBF24" w14:textId="77777777" w:rsidR="003E6DE7" w:rsidRDefault="003E6DE7"/>
    <w:p w14:paraId="777D8D3C" w14:textId="43FFAF24" w:rsidR="003E6DE7" w:rsidRDefault="003E6DE7"/>
    <w:p w14:paraId="26A029BD" w14:textId="5CA52959" w:rsidR="00136E72" w:rsidRDefault="00D42DEE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38824990" wp14:editId="1C150F4C">
                <wp:simplePos x="0" y="0"/>
                <wp:positionH relativeFrom="page">
                  <wp:posOffset>4052570</wp:posOffset>
                </wp:positionH>
                <wp:positionV relativeFrom="page">
                  <wp:posOffset>4618355</wp:posOffset>
                </wp:positionV>
                <wp:extent cx="936625" cy="743585"/>
                <wp:effectExtent l="4445" t="0" r="1905" b="635"/>
                <wp:wrapNone/>
                <wp:docPr id="5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9D486" w14:textId="77777777" w:rsidR="00E919D8" w:rsidRDefault="00E919D8" w:rsidP="00AB0530"/>
                          <w:p w14:paraId="04CB1238" w14:textId="77777777" w:rsidR="00E919D8" w:rsidRDefault="00E919D8" w:rsidP="00AB0530"/>
                          <w:p w14:paraId="7D869348" w14:textId="77777777" w:rsidR="000B3940" w:rsidRPr="00FA1230" w:rsidRDefault="000B3940" w:rsidP="00AB0530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24990" id="Text Box 140" o:spid="_x0000_s1035" type="#_x0000_t202" style="position:absolute;margin-left:319.1pt;margin-top:363.65pt;width:73.75pt;height:58.5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" filled="f" fillcolor="#9c0" stroked="f" strokecolor="gray">
                <v:textbox style="mso-fit-shape-to-text:t" inset=",7.2pt,,7.2pt">
                  <w:txbxContent>
                    <w:p w14:paraId="6929D486" w14:textId="77777777" w:rsidR="00E919D8" w:rsidRDefault="00E919D8" w:rsidP="00AB0530"/>
                    <w:p w14:paraId="04CB1238" w14:textId="77777777" w:rsidR="00E919D8" w:rsidRDefault="00E919D8" w:rsidP="00AB0530"/>
                    <w:p w14:paraId="7D869348" w14:textId="77777777" w:rsidR="000B3940" w:rsidRPr="00FA1230" w:rsidRDefault="000B3940" w:rsidP="00AB053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16F3BE09" wp14:editId="1FCE10A6">
                <wp:simplePos x="0" y="0"/>
                <wp:positionH relativeFrom="page">
                  <wp:posOffset>2517140</wp:posOffset>
                </wp:positionH>
                <wp:positionV relativeFrom="page">
                  <wp:posOffset>5600700</wp:posOffset>
                </wp:positionV>
                <wp:extent cx="936625" cy="369570"/>
                <wp:effectExtent l="2540" t="0" r="3810" b="0"/>
                <wp:wrapNone/>
                <wp:docPr id="5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365F9" w14:textId="77777777" w:rsidR="000B3940" w:rsidRPr="00FA1230" w:rsidRDefault="000B3940" w:rsidP="00AB0530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3BE09" id="Text Box 139" o:spid="_x0000_s1036" type="#_x0000_t202" style="position:absolute;margin-left:198.2pt;margin-top:441pt;width:73.75pt;height:29.1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" filled="f" fillcolor="#9c0" stroked="f" strokecolor="gray">
                <v:textbox style="mso-fit-shape-to-text:t" inset=",7.2pt,,7.2pt">
                  <w:txbxContent>
                    <w:p w14:paraId="0E5365F9" w14:textId="77777777" w:rsidR="000B3940" w:rsidRPr="00FA1230" w:rsidRDefault="000B3940" w:rsidP="00AB0530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 wp14:anchorId="3F617EAE" wp14:editId="1A45B2E7">
                <wp:simplePos x="0" y="0"/>
                <wp:positionH relativeFrom="page">
                  <wp:posOffset>5346700</wp:posOffset>
                </wp:positionH>
                <wp:positionV relativeFrom="page">
                  <wp:posOffset>6223000</wp:posOffset>
                </wp:positionV>
                <wp:extent cx="1968500" cy="3263900"/>
                <wp:effectExtent l="3175" t="3175" r="0" b="0"/>
                <wp:wrapNone/>
                <wp:docPr id="5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263900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6B390" w14:textId="77777777" w:rsidR="0012571D" w:rsidRPr="009E1542" w:rsidRDefault="00E97D73" w:rsidP="00F936C1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9E1542"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32"/>
                                <w:szCs w:val="28"/>
                                <w:u w:val="single"/>
                              </w:rPr>
                              <w:t>WEEKLY QUOTE</w:t>
                            </w:r>
                          </w:p>
                          <w:p w14:paraId="63134891" w14:textId="77777777" w:rsidR="00E93AD2" w:rsidRPr="009E1542" w:rsidRDefault="00E93AD2" w:rsidP="009E1542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</w:rPr>
                            </w:pPr>
                          </w:p>
                          <w:p w14:paraId="75D3D7C9" w14:textId="77777777" w:rsidR="004E1641" w:rsidRPr="005D0E42" w:rsidRDefault="004E1641" w:rsidP="009E1542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31DB94DE" w14:textId="33EFEC37" w:rsidR="00BB16E8" w:rsidRPr="004E3F78" w:rsidRDefault="0009210A" w:rsidP="00BB16E8">
                            <w:pPr>
                              <w:jc w:val="center"/>
                              <w:rPr>
                                <w:rFonts w:ascii="Franklin Gothic Book" w:hAnsi="Franklin Gothic Book"/>
                                <w:bCs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4E3F78">
                              <w:rPr>
                                <w:rFonts w:ascii="Franklin Gothic Book" w:hAnsi="Franklin Gothic Book"/>
                                <w:bCs/>
                                <w:i/>
                                <w:color w:val="FFFFFF" w:themeColor="background1"/>
                                <w:sz w:val="28"/>
                              </w:rPr>
                              <w:t>“</w:t>
                            </w:r>
                            <w:r w:rsidR="00165E5C">
                              <w:rPr>
                                <w:rFonts w:ascii="Franklin Gothic Book" w:hAnsi="Franklin Gothic Book"/>
                                <w:bCs/>
                                <w:i/>
                                <w:color w:val="FFFFFF" w:themeColor="background1"/>
                                <w:sz w:val="28"/>
                              </w:rPr>
                              <w:t>Never give up on what you really want to do. The person with big dreams is more powerful than one with all the facts</w:t>
                            </w:r>
                            <w:r w:rsidR="002E76DC">
                              <w:rPr>
                                <w:rFonts w:ascii="Franklin Gothic Book" w:hAnsi="Franklin Gothic Book"/>
                                <w:bCs/>
                                <w:i/>
                                <w:color w:val="FFFFFF" w:themeColor="background1"/>
                                <w:sz w:val="28"/>
                              </w:rPr>
                              <w:t>.”</w:t>
                            </w:r>
                          </w:p>
                          <w:p w14:paraId="094B57C2" w14:textId="77777777" w:rsidR="004E3F78" w:rsidRPr="00CA273E" w:rsidRDefault="004E3F78" w:rsidP="00BB16E8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A5EA0C3" w14:textId="0382394E" w:rsidR="00CA273E" w:rsidRPr="004E3F78" w:rsidRDefault="00165E5C" w:rsidP="00CA273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Albert Einstein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17EAE" id="Text Box 258" o:spid="_x0000_s1037" type="#_x0000_t202" style="position:absolute;margin-left:421pt;margin-top:490pt;width:155pt;height:257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" fillcolor="#036" stroked="f">
                <v:fill opacity="51143f"/>
                <v:textbox inset="0,0,0,0">
                  <w:txbxContent>
                    <w:p w14:paraId="13B6B390" w14:textId="77777777" w:rsidR="0012571D" w:rsidRPr="009E1542" w:rsidRDefault="00E97D73" w:rsidP="00F936C1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32"/>
                          <w:szCs w:val="28"/>
                          <w:u w:val="single"/>
                        </w:rPr>
                      </w:pPr>
                      <w:r w:rsidRPr="009E1542"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32"/>
                          <w:szCs w:val="28"/>
                          <w:u w:val="single"/>
                        </w:rPr>
                        <w:t>WEEKLY QUOTE</w:t>
                      </w:r>
                    </w:p>
                    <w:p w14:paraId="63134891" w14:textId="77777777" w:rsidR="00E93AD2" w:rsidRPr="009E1542" w:rsidRDefault="00E93AD2" w:rsidP="009E1542">
                      <w:pPr>
                        <w:jc w:val="center"/>
                        <w:rPr>
                          <w:rFonts w:ascii="Franklin Gothic Book" w:hAnsi="Franklin Gothic Book"/>
                          <w:i/>
                          <w:color w:val="FFFFFF" w:themeColor="background1"/>
                        </w:rPr>
                      </w:pPr>
                    </w:p>
                    <w:p w14:paraId="75D3D7C9" w14:textId="77777777" w:rsidR="004E1641" w:rsidRPr="005D0E42" w:rsidRDefault="004E1641" w:rsidP="009E1542">
                      <w:pPr>
                        <w:jc w:val="center"/>
                        <w:rPr>
                          <w:rFonts w:ascii="Franklin Gothic Book" w:hAnsi="Franklin Gothic Book"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31DB94DE" w14:textId="33EFEC37" w:rsidR="00BB16E8" w:rsidRPr="004E3F78" w:rsidRDefault="0009210A" w:rsidP="00BB16E8">
                      <w:pPr>
                        <w:jc w:val="center"/>
                        <w:rPr>
                          <w:rFonts w:ascii="Franklin Gothic Book" w:hAnsi="Franklin Gothic Book"/>
                          <w:bCs/>
                          <w:i/>
                          <w:color w:val="FFFFFF" w:themeColor="background1"/>
                          <w:sz w:val="28"/>
                        </w:rPr>
                      </w:pPr>
                      <w:r w:rsidRPr="004E3F78">
                        <w:rPr>
                          <w:rFonts w:ascii="Franklin Gothic Book" w:hAnsi="Franklin Gothic Book"/>
                          <w:bCs/>
                          <w:i/>
                          <w:color w:val="FFFFFF" w:themeColor="background1"/>
                          <w:sz w:val="28"/>
                        </w:rPr>
                        <w:t>“</w:t>
                      </w:r>
                      <w:r w:rsidR="00165E5C">
                        <w:rPr>
                          <w:rFonts w:ascii="Franklin Gothic Book" w:hAnsi="Franklin Gothic Book"/>
                          <w:bCs/>
                          <w:i/>
                          <w:color w:val="FFFFFF" w:themeColor="background1"/>
                          <w:sz w:val="28"/>
                        </w:rPr>
                        <w:t>Never give up on what you really want to do. The person with big dreams is more powerful than one with all the facts</w:t>
                      </w:r>
                      <w:r w:rsidR="002E76DC">
                        <w:rPr>
                          <w:rFonts w:ascii="Franklin Gothic Book" w:hAnsi="Franklin Gothic Book"/>
                          <w:bCs/>
                          <w:i/>
                          <w:color w:val="FFFFFF" w:themeColor="background1"/>
                          <w:sz w:val="28"/>
                        </w:rPr>
                        <w:t>.”</w:t>
                      </w:r>
                    </w:p>
                    <w:p w14:paraId="094B57C2" w14:textId="77777777" w:rsidR="004E3F78" w:rsidRPr="00CA273E" w:rsidRDefault="004E3F78" w:rsidP="00BB16E8">
                      <w:pPr>
                        <w:jc w:val="center"/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</w:pPr>
                    </w:p>
                    <w:p w14:paraId="1A5EA0C3" w14:textId="0382394E" w:rsidR="00CA273E" w:rsidRPr="004E3F78" w:rsidRDefault="00165E5C" w:rsidP="00CA273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jc w:val="center"/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  <w:color w:val="FFFFFF" w:themeColor="background1"/>
                          <w:sz w:val="28"/>
                        </w:rPr>
                        <w:t>Albert Einstein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7EED0BA6" wp14:editId="66E4E74C">
                <wp:simplePos x="0" y="0"/>
                <wp:positionH relativeFrom="page">
                  <wp:posOffset>662940</wp:posOffset>
                </wp:positionH>
                <wp:positionV relativeFrom="page">
                  <wp:posOffset>6400800</wp:posOffset>
                </wp:positionV>
                <wp:extent cx="805815" cy="369570"/>
                <wp:effectExtent l="0" t="0" r="0" b="0"/>
                <wp:wrapNone/>
                <wp:docPr id="5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9608E" w14:textId="77777777" w:rsidR="00AE6B14" w:rsidRPr="00FA1230" w:rsidRDefault="00AE6B14" w:rsidP="00AB0530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D0BA6" id="Text Box 185" o:spid="_x0000_s1038" type="#_x0000_t202" style="position:absolute;margin-left:52.2pt;margin-top:7in;width:63.45pt;height:29.1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" filled="f" fillcolor="#9c0" stroked="f" strokecolor="gray">
                <v:textbox style="mso-fit-shape-to-text:t" inset=",7.2pt,,7.2pt">
                  <w:txbxContent>
                    <w:p w14:paraId="7EC9608E" w14:textId="77777777" w:rsidR="00AE6B14" w:rsidRPr="00FA1230" w:rsidRDefault="00AE6B14" w:rsidP="00AB0530"/>
                  </w:txbxContent>
                </v:textbox>
                <w10:wrap anchorx="page" anchory="page"/>
              </v:shape>
            </w:pict>
          </mc:Fallback>
        </mc:AlternateContent>
      </w:r>
    </w:p>
    <w:p w14:paraId="696E03B6" w14:textId="4B4D865A" w:rsidR="003E6DE7" w:rsidRDefault="00F850F9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48CB8AA" wp14:editId="2C4414F4">
                <wp:simplePos x="0" y="0"/>
                <wp:positionH relativeFrom="page">
                  <wp:posOffset>1552575</wp:posOffset>
                </wp:positionH>
                <wp:positionV relativeFrom="page">
                  <wp:posOffset>6501765</wp:posOffset>
                </wp:positionV>
                <wp:extent cx="2184400" cy="312420"/>
                <wp:effectExtent l="0" t="0" r="6350" b="11430"/>
                <wp:wrapNone/>
                <wp:docPr id="5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FA156" w14:textId="77777777" w:rsidR="00136E72" w:rsidRPr="00C0436F" w:rsidRDefault="002B4796" w:rsidP="003E6DE7">
                            <w:pPr>
                              <w:pStyle w:val="ArticleHeading"/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 w:rsidRPr="00C0436F">
                              <w:rPr>
                                <w:rFonts w:ascii="Franklin Gothic Book" w:hAnsi="Franklin Gothic Book"/>
                              </w:rPr>
                              <w:t>Noteworthy</w:t>
                            </w:r>
                          </w:p>
                          <w:p w14:paraId="22FD4A6B" w14:textId="77777777" w:rsidR="00136E72" w:rsidRPr="00C0436F" w:rsidRDefault="00136E72" w:rsidP="003E6DE7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CB8AA" id="Text Box 26" o:spid="_x0000_s1039" type="#_x0000_t202" style="position:absolute;margin-left:122.25pt;margin-top:511.95pt;width:172pt;height:24.6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" filled="f" stroked="f">
                <v:textbox inset="0,0,0,0">
                  <w:txbxContent>
                    <w:p w14:paraId="4C9FA156" w14:textId="77777777" w:rsidR="00136E72" w:rsidRPr="00C0436F" w:rsidRDefault="002B4796" w:rsidP="003E6DE7">
                      <w:pPr>
                        <w:pStyle w:val="ArticleHeading"/>
                        <w:jc w:val="center"/>
                        <w:rPr>
                          <w:rFonts w:ascii="Franklin Gothic Book" w:hAnsi="Franklin Gothic Book"/>
                        </w:rPr>
                      </w:pPr>
                      <w:r w:rsidRPr="00C0436F">
                        <w:rPr>
                          <w:rFonts w:ascii="Franklin Gothic Book" w:hAnsi="Franklin Gothic Book"/>
                        </w:rPr>
                        <w:t>Noteworthy</w:t>
                      </w:r>
                    </w:p>
                    <w:p w14:paraId="22FD4A6B" w14:textId="77777777" w:rsidR="00136E72" w:rsidRPr="00C0436F" w:rsidRDefault="00136E72" w:rsidP="003E6DE7">
                      <w:pPr>
                        <w:jc w:val="center"/>
                        <w:rPr>
                          <w:rFonts w:ascii="Franklin Gothic Book" w:hAnsi="Franklin Gothic Book"/>
                          <w:color w:val="3366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A04C4E" w14:textId="386D11B8" w:rsidR="00F4056C" w:rsidRDefault="00F4056C" w:rsidP="000C06E0">
      <w:pPr>
        <w:rPr>
          <w:rFonts w:ascii="Franklin Gothic Book" w:hAnsi="Franklin Gothic Book"/>
          <w:b/>
          <w:sz w:val="22"/>
        </w:rPr>
      </w:pPr>
    </w:p>
    <w:p w14:paraId="310EEB54" w14:textId="5E461EE1" w:rsidR="00F4056C" w:rsidRDefault="00F4056C" w:rsidP="000C06E0">
      <w:pPr>
        <w:rPr>
          <w:rFonts w:ascii="Franklin Gothic Book" w:hAnsi="Franklin Gothic Book"/>
          <w:b/>
          <w:sz w:val="22"/>
        </w:rPr>
      </w:pPr>
      <w:bookmarkStart w:id="0" w:name="_GoBack"/>
      <w:bookmarkEnd w:id="0"/>
      <w:r>
        <w:rPr>
          <w:rFonts w:ascii="Franklin Gothic Book" w:hAnsi="Franklin Gothic Book"/>
          <w:b/>
          <w:sz w:val="22"/>
        </w:rPr>
        <w:t>***</w:t>
      </w:r>
      <w:r w:rsidR="00DF3EC1">
        <w:rPr>
          <w:rFonts w:ascii="Franklin Gothic Book" w:hAnsi="Franklin Gothic Book"/>
          <w:b/>
          <w:sz w:val="22"/>
        </w:rPr>
        <w:t xml:space="preserve"> </w:t>
      </w:r>
      <w:r>
        <w:rPr>
          <w:rFonts w:ascii="Franklin Gothic Book" w:hAnsi="Franklin Gothic Book"/>
          <w:b/>
          <w:sz w:val="22"/>
        </w:rPr>
        <w:t>If you are interested in volunteering in the classroom, on a field trip, or at any</w:t>
      </w:r>
    </w:p>
    <w:p w14:paraId="2466C012" w14:textId="77777777" w:rsidR="00F4056C" w:rsidRDefault="00F4056C" w:rsidP="000C06E0">
      <w:pPr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>Sanford Creek event, please make sure that you have registered. Registration can take</w:t>
      </w:r>
    </w:p>
    <w:p w14:paraId="14E3421E" w14:textId="77777777" w:rsidR="00F4056C" w:rsidRDefault="005D0E42" w:rsidP="000C06E0">
      <w:pPr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>s</w:t>
      </w:r>
      <w:r w:rsidR="00F4056C">
        <w:rPr>
          <w:rFonts w:ascii="Franklin Gothic Book" w:hAnsi="Franklin Gothic Book"/>
          <w:b/>
          <w:sz w:val="22"/>
        </w:rPr>
        <w:t>ome time to process, so please do this as soon as possible.</w:t>
      </w:r>
    </w:p>
    <w:p w14:paraId="6D6C28A0" w14:textId="77777777" w:rsidR="00F4056C" w:rsidRDefault="00F4056C" w:rsidP="000C06E0">
      <w:pPr>
        <w:rPr>
          <w:rFonts w:ascii="Franklin Gothic Book" w:hAnsi="Franklin Gothic Book"/>
          <w:b/>
          <w:sz w:val="22"/>
        </w:rPr>
      </w:pPr>
    </w:p>
    <w:p w14:paraId="695F7703" w14:textId="2B174367" w:rsidR="00F4056C" w:rsidRDefault="00F4056C" w:rsidP="000C06E0">
      <w:pPr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>***</w:t>
      </w:r>
      <w:r w:rsidR="00DF3EC1">
        <w:rPr>
          <w:rFonts w:ascii="Franklin Gothic Book" w:hAnsi="Franklin Gothic Book"/>
          <w:b/>
          <w:sz w:val="22"/>
        </w:rPr>
        <w:t xml:space="preserve"> </w:t>
      </w:r>
      <w:r>
        <w:rPr>
          <w:rFonts w:ascii="Franklin Gothic Book" w:hAnsi="Franklin Gothic Book"/>
          <w:b/>
          <w:sz w:val="22"/>
        </w:rPr>
        <w:t xml:space="preserve">Please visit my website </w:t>
      </w:r>
      <w:hyperlink r:id="rId12" w:history="1">
        <w:r w:rsidRPr="00D77CE3">
          <w:rPr>
            <w:rStyle w:val="Hyperlink"/>
            <w:rFonts w:ascii="Franklin Gothic Book" w:hAnsi="Franklin Gothic Book"/>
            <w:b/>
            <w:sz w:val="22"/>
          </w:rPr>
          <w:t>http://falcone7.weebly.com</w:t>
        </w:r>
      </w:hyperlink>
      <w:r>
        <w:rPr>
          <w:rFonts w:ascii="Franklin Gothic Book" w:hAnsi="Franklin Gothic Book"/>
          <w:b/>
          <w:sz w:val="22"/>
        </w:rPr>
        <w:t xml:space="preserve"> for resources in reading and</w:t>
      </w:r>
    </w:p>
    <w:p w14:paraId="0E6595B8" w14:textId="77777777" w:rsidR="00F4056C" w:rsidRDefault="000F45F8" w:rsidP="000C06E0">
      <w:pPr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>m</w:t>
      </w:r>
      <w:r w:rsidR="00F4056C">
        <w:rPr>
          <w:rFonts w:ascii="Franklin Gothic Book" w:hAnsi="Franklin Gothic Book"/>
          <w:b/>
          <w:sz w:val="22"/>
        </w:rPr>
        <w:t>ath that can support your child in using strategies that we learn this year in 4</w:t>
      </w:r>
      <w:r w:rsidR="00F4056C" w:rsidRPr="00F4056C">
        <w:rPr>
          <w:rFonts w:ascii="Franklin Gothic Book" w:hAnsi="Franklin Gothic Book"/>
          <w:b/>
          <w:sz w:val="22"/>
          <w:vertAlign w:val="superscript"/>
        </w:rPr>
        <w:t>th</w:t>
      </w:r>
      <w:r w:rsidR="00F4056C">
        <w:rPr>
          <w:rFonts w:ascii="Franklin Gothic Book" w:hAnsi="Franklin Gothic Book"/>
          <w:b/>
          <w:sz w:val="22"/>
        </w:rPr>
        <w:t xml:space="preserve"> grade.</w:t>
      </w:r>
    </w:p>
    <w:p w14:paraId="6A2D6F56" w14:textId="5A2CBD04" w:rsidR="00F4056C" w:rsidRDefault="00F4056C" w:rsidP="000C06E0">
      <w:pPr>
        <w:rPr>
          <w:rFonts w:ascii="Franklin Gothic Book" w:hAnsi="Franklin Gothic Book"/>
          <w:b/>
          <w:sz w:val="22"/>
        </w:rPr>
      </w:pPr>
    </w:p>
    <w:p w14:paraId="69075270" w14:textId="529D2291" w:rsidR="00973D42" w:rsidRDefault="00973D42" w:rsidP="000C06E0">
      <w:pPr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>*** Reviewing multiplication facts is very important for students in 4</w:t>
      </w:r>
      <w:r w:rsidRPr="00973D42">
        <w:rPr>
          <w:rFonts w:ascii="Franklin Gothic Book" w:hAnsi="Franklin Gothic Book"/>
          <w:b/>
          <w:sz w:val="22"/>
          <w:vertAlign w:val="superscript"/>
        </w:rPr>
        <w:t>th</w:t>
      </w:r>
      <w:r>
        <w:rPr>
          <w:rFonts w:ascii="Franklin Gothic Book" w:hAnsi="Franklin Gothic Book"/>
          <w:b/>
          <w:sz w:val="22"/>
        </w:rPr>
        <w:t xml:space="preserve"> grade. Our math </w:t>
      </w:r>
    </w:p>
    <w:p w14:paraId="79F82D68" w14:textId="77777777" w:rsidR="00DF3EC1" w:rsidRDefault="00973D42" w:rsidP="000C06E0">
      <w:pPr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 xml:space="preserve">curriculum involves </w:t>
      </w:r>
      <w:r w:rsidR="00DF3EC1">
        <w:rPr>
          <w:rFonts w:ascii="Franklin Gothic Book" w:hAnsi="Franklin Gothic Book"/>
          <w:b/>
          <w:sz w:val="22"/>
        </w:rPr>
        <w:t xml:space="preserve">many units such as multiplication, division, fractions, and factors </w:t>
      </w:r>
    </w:p>
    <w:p w14:paraId="4AEC66DC" w14:textId="77777777" w:rsidR="00D714E7" w:rsidRDefault="00DF3EC1" w:rsidP="000C06E0">
      <w:pPr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 xml:space="preserve">&amp; multiples. </w:t>
      </w:r>
      <w:r w:rsidR="00D714E7">
        <w:rPr>
          <w:rFonts w:ascii="Franklin Gothic Book" w:hAnsi="Franklin Gothic Book"/>
          <w:b/>
          <w:sz w:val="22"/>
        </w:rPr>
        <w:t>Students have created their own</w:t>
      </w:r>
      <w:r>
        <w:rPr>
          <w:rFonts w:ascii="Franklin Gothic Book" w:hAnsi="Franklin Gothic Book"/>
          <w:b/>
          <w:sz w:val="22"/>
        </w:rPr>
        <w:t xml:space="preserve"> flash cards</w:t>
      </w:r>
      <w:r w:rsidR="00D714E7">
        <w:rPr>
          <w:rFonts w:ascii="Franklin Gothic Book" w:hAnsi="Franklin Gothic Book"/>
          <w:b/>
          <w:sz w:val="22"/>
        </w:rPr>
        <w:t xml:space="preserve"> 2-12 and are continuing to </w:t>
      </w:r>
    </w:p>
    <w:p w14:paraId="1B10B5CA" w14:textId="77777777" w:rsidR="00D714E7" w:rsidRDefault="00D714E7" w:rsidP="000C06E0">
      <w:pPr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 xml:space="preserve">practice. More strategies used at home could be multiplication </w:t>
      </w:r>
      <w:r w:rsidR="00DF3EC1">
        <w:rPr>
          <w:rFonts w:ascii="Franklin Gothic Book" w:hAnsi="Franklin Gothic Book"/>
          <w:b/>
          <w:sz w:val="22"/>
        </w:rPr>
        <w:t xml:space="preserve">songs, </w:t>
      </w:r>
    </w:p>
    <w:p w14:paraId="560ECBF7" w14:textId="659D5C63" w:rsidR="00DF3EC1" w:rsidRDefault="00DF3EC1" w:rsidP="000C06E0">
      <w:pPr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>repeated addition</w:t>
      </w:r>
      <w:r w:rsidR="00D714E7">
        <w:rPr>
          <w:rFonts w:ascii="Franklin Gothic Book" w:hAnsi="Franklin Gothic Book"/>
          <w:b/>
          <w:sz w:val="22"/>
        </w:rPr>
        <w:t xml:space="preserve"> practice</w:t>
      </w:r>
      <w:r>
        <w:rPr>
          <w:rFonts w:ascii="Franklin Gothic Book" w:hAnsi="Franklin Gothic Book"/>
          <w:b/>
          <w:sz w:val="22"/>
        </w:rPr>
        <w:t xml:space="preserve">, etc. Please continue to practice these strategies with your </w:t>
      </w:r>
    </w:p>
    <w:p w14:paraId="0C0ACD07" w14:textId="2E9B7BFB" w:rsidR="00DF3EC1" w:rsidRDefault="00DF3EC1" w:rsidP="000C06E0">
      <w:pPr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 xml:space="preserve">child </w:t>
      </w:r>
      <w:r w:rsidRPr="00DF3EC1">
        <w:rPr>
          <mc:AlternateContent>
            <mc:Choice Requires="w16se">
              <w:rFonts w:ascii="Franklin Gothic Book" w:hAnsi="Franklin Gothic Book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E2B02A" w14:textId="77777777" w:rsidR="00DF3EC1" w:rsidRPr="001115BF" w:rsidRDefault="00DF3EC1" w:rsidP="000C06E0">
      <w:pPr>
        <w:rPr>
          <w:rFonts w:ascii="Franklin Gothic Book" w:hAnsi="Franklin Gothic Book"/>
          <w:b/>
          <w:sz w:val="22"/>
        </w:rPr>
      </w:pPr>
    </w:p>
    <w:p w14:paraId="6C15189F" w14:textId="368198C4" w:rsidR="00F4056C" w:rsidRDefault="002514A4" w:rsidP="00495CC0">
      <w:pPr>
        <w:rPr>
          <w:rFonts w:ascii="Franklin Gothic Book" w:hAnsi="Franklin Gothic Book"/>
          <w:b/>
          <w:sz w:val="22"/>
        </w:rPr>
      </w:pPr>
      <w:r w:rsidRPr="001115BF">
        <w:rPr>
          <w:rFonts w:ascii="Franklin Gothic Book" w:hAnsi="Franklin Gothic Book"/>
          <w:b/>
          <w:sz w:val="22"/>
        </w:rPr>
        <w:t>*</w:t>
      </w:r>
      <w:r w:rsidR="00F4056C">
        <w:rPr>
          <w:rFonts w:ascii="Franklin Gothic Book" w:hAnsi="Franklin Gothic Book"/>
          <w:b/>
          <w:sz w:val="22"/>
        </w:rPr>
        <w:t>**</w:t>
      </w:r>
      <w:r w:rsidR="00DF3EC1">
        <w:rPr>
          <w:rFonts w:ascii="Franklin Gothic Book" w:hAnsi="Franklin Gothic Book"/>
          <w:b/>
          <w:sz w:val="22"/>
        </w:rPr>
        <w:t xml:space="preserve"> </w:t>
      </w:r>
      <w:r w:rsidR="00FD0A30" w:rsidRPr="001115BF">
        <w:rPr>
          <w:rFonts w:ascii="Franklin Gothic Book" w:hAnsi="Franklin Gothic Book"/>
          <w:b/>
          <w:sz w:val="22"/>
        </w:rPr>
        <w:t>If you have any questions, please don’t hesitate to e-mail me at</w:t>
      </w:r>
      <w:r w:rsidR="008A0F98" w:rsidRPr="001115BF">
        <w:rPr>
          <w:rFonts w:ascii="Franklin Gothic Book" w:hAnsi="Franklin Gothic Book"/>
          <w:b/>
          <w:sz w:val="22"/>
        </w:rPr>
        <w:t xml:space="preserve"> </w:t>
      </w:r>
    </w:p>
    <w:p w14:paraId="005E7890" w14:textId="77777777" w:rsidR="00114030" w:rsidRPr="001115BF" w:rsidRDefault="00FD0A30" w:rsidP="00495CC0">
      <w:pPr>
        <w:rPr>
          <w:rFonts w:ascii="Franklin Gothic Book" w:hAnsi="Franklin Gothic Book"/>
          <w:b/>
          <w:sz w:val="22"/>
        </w:rPr>
      </w:pPr>
      <w:r w:rsidRPr="001115BF">
        <w:rPr>
          <w:rFonts w:ascii="Franklin Gothic Book" w:hAnsi="Franklin Gothic Book"/>
          <w:b/>
          <w:sz w:val="22"/>
        </w:rPr>
        <w:t>mfalcone@wcpss.net.</w:t>
      </w:r>
    </w:p>
    <w:p w14:paraId="4343D5E6" w14:textId="77777777" w:rsidR="00136E72" w:rsidRDefault="00D42DEE" w:rsidP="00587802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68A4285" wp14:editId="3126E872">
                <wp:simplePos x="0" y="0"/>
                <wp:positionH relativeFrom="page">
                  <wp:posOffset>5873750</wp:posOffset>
                </wp:positionH>
                <wp:positionV relativeFrom="page">
                  <wp:posOffset>4801870</wp:posOffset>
                </wp:positionV>
                <wp:extent cx="1441450" cy="1605915"/>
                <wp:effectExtent l="0" t="1270" r="0" b="0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29818" w14:textId="77777777" w:rsidR="001F090E" w:rsidRPr="001F090E" w:rsidRDefault="001F090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A4285" id="Text Box 87" o:spid="_x0000_s1040" type="#_x0000_t202" style="position:absolute;margin-left:462.5pt;margin-top:378.1pt;width:113.5pt;height:126.4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" filled="f" stroked="f">
                <v:textbox style="mso-fit-shape-to-text:t">
                  <w:txbxContent>
                    <w:p w14:paraId="66029818" w14:textId="77777777" w:rsidR="001F090E" w:rsidRPr="001F090E" w:rsidRDefault="001F090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3CB02845" wp14:editId="4D05A426">
                <wp:simplePos x="0" y="0"/>
                <wp:positionH relativeFrom="page">
                  <wp:posOffset>3048000</wp:posOffset>
                </wp:positionH>
                <wp:positionV relativeFrom="page">
                  <wp:posOffset>4889500</wp:posOffset>
                </wp:positionV>
                <wp:extent cx="945515" cy="897255"/>
                <wp:effectExtent l="0" t="3175" r="0" b="0"/>
                <wp:wrapNone/>
                <wp:docPr id="6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7F228" w14:textId="77777777" w:rsidR="00A570C0" w:rsidRPr="00FA1230" w:rsidRDefault="00A570C0" w:rsidP="00AB0530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02845" id="Text Box 245" o:spid="_x0000_s1041" type="#_x0000_t202" style="position:absolute;margin-left:240pt;margin-top:385pt;width:74.45pt;height:70.65pt;z-index:-25165822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" filled="f" fillcolor="#9c0" stroked="f" strokecolor="gray">
                <v:textbox style="mso-fit-shape-to-text:t" inset=",7.2pt,,7.2pt">
                  <w:txbxContent>
                    <w:p w14:paraId="4F67F228" w14:textId="77777777" w:rsidR="00A570C0" w:rsidRPr="00FA1230" w:rsidRDefault="00A570C0" w:rsidP="00AB0530"/>
                  </w:txbxContent>
                </v:textbox>
                <w10:wrap anchorx="page" anchory="page"/>
              </v:shape>
            </w:pict>
          </mc:Fallback>
        </mc:AlternateContent>
      </w:r>
    </w:p>
    <w:sectPr w:rsidR="00136E72" w:rsidSect="008F433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7FD"/>
    <w:multiLevelType w:val="hybridMultilevel"/>
    <w:tmpl w:val="DE1A1D34"/>
    <w:lvl w:ilvl="0" w:tplc="4E0A299E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1C4F"/>
    <w:multiLevelType w:val="hybridMultilevel"/>
    <w:tmpl w:val="79843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A73ED3"/>
    <w:multiLevelType w:val="hybridMultilevel"/>
    <w:tmpl w:val="28D845A8"/>
    <w:lvl w:ilvl="0" w:tplc="6C8CA720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3D92"/>
    <w:multiLevelType w:val="hybridMultilevel"/>
    <w:tmpl w:val="FB84AE1E"/>
    <w:lvl w:ilvl="0" w:tplc="5A12CD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7383"/>
    <w:multiLevelType w:val="hybridMultilevel"/>
    <w:tmpl w:val="E8E08C0A"/>
    <w:lvl w:ilvl="0" w:tplc="FD42786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06B68"/>
    <w:multiLevelType w:val="hybridMultilevel"/>
    <w:tmpl w:val="798A070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DF462CC"/>
    <w:multiLevelType w:val="hybridMultilevel"/>
    <w:tmpl w:val="508C5978"/>
    <w:lvl w:ilvl="0" w:tplc="55AE44D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266D2"/>
    <w:multiLevelType w:val="hybridMultilevel"/>
    <w:tmpl w:val="76B456C2"/>
    <w:lvl w:ilvl="0" w:tplc="C806165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F4FEE"/>
    <w:multiLevelType w:val="hybridMultilevel"/>
    <w:tmpl w:val="59300E44"/>
    <w:lvl w:ilvl="0" w:tplc="8230DC8A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Times New Roman" w:hint="default"/>
        <w:i w:val="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B0963"/>
    <w:multiLevelType w:val="hybridMultilevel"/>
    <w:tmpl w:val="FFA272BC"/>
    <w:lvl w:ilvl="0" w:tplc="41D4EB2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B1D66"/>
    <w:multiLevelType w:val="hybridMultilevel"/>
    <w:tmpl w:val="146E0598"/>
    <w:lvl w:ilvl="0" w:tplc="737A8FF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F46EA"/>
    <w:multiLevelType w:val="hybridMultilevel"/>
    <w:tmpl w:val="D28C01F8"/>
    <w:lvl w:ilvl="0" w:tplc="E95281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F2332"/>
    <w:multiLevelType w:val="multilevel"/>
    <w:tmpl w:val="D706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111506"/>
    <w:multiLevelType w:val="hybridMultilevel"/>
    <w:tmpl w:val="7EF856BA"/>
    <w:lvl w:ilvl="0" w:tplc="0D00272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764CB"/>
    <w:multiLevelType w:val="hybridMultilevel"/>
    <w:tmpl w:val="A5BCCF00"/>
    <w:lvl w:ilvl="0" w:tplc="F1223EE0">
      <w:start w:val="10"/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1D3"/>
    <w:multiLevelType w:val="hybridMultilevel"/>
    <w:tmpl w:val="99C47B24"/>
    <w:lvl w:ilvl="0" w:tplc="7CA43988">
      <w:start w:val="5"/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B1150"/>
    <w:multiLevelType w:val="hybridMultilevel"/>
    <w:tmpl w:val="A4E21E64"/>
    <w:lvl w:ilvl="0" w:tplc="4444484A">
      <w:numFmt w:val="bullet"/>
      <w:lvlText w:val="—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F77A4"/>
    <w:multiLevelType w:val="hybridMultilevel"/>
    <w:tmpl w:val="423EA44A"/>
    <w:lvl w:ilvl="0" w:tplc="D690CDBC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410F3"/>
    <w:multiLevelType w:val="hybridMultilevel"/>
    <w:tmpl w:val="187ED7E8"/>
    <w:lvl w:ilvl="0" w:tplc="0BF893D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613FA"/>
    <w:multiLevelType w:val="hybridMultilevel"/>
    <w:tmpl w:val="2A6C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80AF4"/>
    <w:multiLevelType w:val="hybridMultilevel"/>
    <w:tmpl w:val="8662BD3A"/>
    <w:lvl w:ilvl="0" w:tplc="D7264CB0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87C34"/>
    <w:multiLevelType w:val="hybridMultilevel"/>
    <w:tmpl w:val="D4B4A4C4"/>
    <w:lvl w:ilvl="0" w:tplc="028875C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2D5D75"/>
    <w:multiLevelType w:val="hybridMultilevel"/>
    <w:tmpl w:val="2A50CA2C"/>
    <w:lvl w:ilvl="0" w:tplc="0BF893D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731E3"/>
    <w:multiLevelType w:val="hybridMultilevel"/>
    <w:tmpl w:val="61E023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D571E7"/>
    <w:multiLevelType w:val="hybridMultilevel"/>
    <w:tmpl w:val="16088BBE"/>
    <w:lvl w:ilvl="0" w:tplc="083896C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B6FC7"/>
    <w:multiLevelType w:val="hybridMultilevel"/>
    <w:tmpl w:val="4AB21B26"/>
    <w:lvl w:ilvl="0" w:tplc="BC8E232A">
      <w:start w:val="6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00E74"/>
    <w:multiLevelType w:val="hybridMultilevel"/>
    <w:tmpl w:val="C074C9CA"/>
    <w:lvl w:ilvl="0" w:tplc="903E19BC">
      <w:start w:val="1"/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F8207A"/>
    <w:multiLevelType w:val="hybridMultilevel"/>
    <w:tmpl w:val="ADC4EA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B0A8F"/>
    <w:multiLevelType w:val="hybridMultilevel"/>
    <w:tmpl w:val="4D74BAB8"/>
    <w:lvl w:ilvl="0" w:tplc="86DC2F26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0"/>
  </w:num>
  <w:num w:numId="4">
    <w:abstractNumId w:val="21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3"/>
  </w:num>
  <w:num w:numId="10">
    <w:abstractNumId w:val="12"/>
  </w:num>
  <w:num w:numId="11">
    <w:abstractNumId w:val="15"/>
  </w:num>
  <w:num w:numId="12">
    <w:abstractNumId w:val="14"/>
  </w:num>
  <w:num w:numId="13">
    <w:abstractNumId w:val="23"/>
  </w:num>
  <w:num w:numId="14">
    <w:abstractNumId w:val="17"/>
  </w:num>
  <w:num w:numId="15">
    <w:abstractNumId w:val="2"/>
  </w:num>
  <w:num w:numId="16">
    <w:abstractNumId w:val="25"/>
  </w:num>
  <w:num w:numId="17">
    <w:abstractNumId w:val="16"/>
  </w:num>
  <w:num w:numId="18">
    <w:abstractNumId w:val="26"/>
  </w:num>
  <w:num w:numId="19">
    <w:abstractNumId w:val="9"/>
  </w:num>
  <w:num w:numId="20">
    <w:abstractNumId w:val="28"/>
  </w:num>
  <w:num w:numId="21">
    <w:abstractNumId w:val="4"/>
  </w:num>
  <w:num w:numId="22">
    <w:abstractNumId w:val="7"/>
  </w:num>
  <w:num w:numId="23">
    <w:abstractNumId w:val="1"/>
  </w:num>
  <w:num w:numId="24">
    <w:abstractNumId w:val="19"/>
  </w:num>
  <w:num w:numId="25">
    <w:abstractNumId w:val="18"/>
  </w:num>
  <w:num w:numId="26">
    <w:abstractNumId w:val="22"/>
  </w:num>
  <w:num w:numId="27">
    <w:abstractNumId w:val="20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8F"/>
    <w:rsid w:val="000013A6"/>
    <w:rsid w:val="00006107"/>
    <w:rsid w:val="0001135A"/>
    <w:rsid w:val="00012796"/>
    <w:rsid w:val="000159A1"/>
    <w:rsid w:val="00030C46"/>
    <w:rsid w:val="000549F2"/>
    <w:rsid w:val="00054AD3"/>
    <w:rsid w:val="00065E8D"/>
    <w:rsid w:val="00066092"/>
    <w:rsid w:val="00066EEC"/>
    <w:rsid w:val="0009210A"/>
    <w:rsid w:val="000B0833"/>
    <w:rsid w:val="000B3940"/>
    <w:rsid w:val="000C06E0"/>
    <w:rsid w:val="000C2C4D"/>
    <w:rsid w:val="000C631C"/>
    <w:rsid w:val="000D0766"/>
    <w:rsid w:val="000E32BA"/>
    <w:rsid w:val="000E4EAE"/>
    <w:rsid w:val="000F24E9"/>
    <w:rsid w:val="000F40EB"/>
    <w:rsid w:val="000F45F8"/>
    <w:rsid w:val="000F696C"/>
    <w:rsid w:val="001115BF"/>
    <w:rsid w:val="00114030"/>
    <w:rsid w:val="0012571D"/>
    <w:rsid w:val="00136E72"/>
    <w:rsid w:val="001435A4"/>
    <w:rsid w:val="0014552B"/>
    <w:rsid w:val="00153F10"/>
    <w:rsid w:val="00156326"/>
    <w:rsid w:val="0015713A"/>
    <w:rsid w:val="00165E5C"/>
    <w:rsid w:val="00175196"/>
    <w:rsid w:val="00183025"/>
    <w:rsid w:val="00185F42"/>
    <w:rsid w:val="001B2F7A"/>
    <w:rsid w:val="001E1D43"/>
    <w:rsid w:val="001F090E"/>
    <w:rsid w:val="00207912"/>
    <w:rsid w:val="00223F6C"/>
    <w:rsid w:val="00223F7C"/>
    <w:rsid w:val="00234DB2"/>
    <w:rsid w:val="002433E7"/>
    <w:rsid w:val="00246917"/>
    <w:rsid w:val="002478F2"/>
    <w:rsid w:val="00250FE7"/>
    <w:rsid w:val="002514A4"/>
    <w:rsid w:val="00251721"/>
    <w:rsid w:val="00253D87"/>
    <w:rsid w:val="00264315"/>
    <w:rsid w:val="00273A80"/>
    <w:rsid w:val="0028270D"/>
    <w:rsid w:val="002A1654"/>
    <w:rsid w:val="002A5C80"/>
    <w:rsid w:val="002A6986"/>
    <w:rsid w:val="002A6BE2"/>
    <w:rsid w:val="002B4796"/>
    <w:rsid w:val="002C63B7"/>
    <w:rsid w:val="002D4B34"/>
    <w:rsid w:val="002E76DC"/>
    <w:rsid w:val="002F31C0"/>
    <w:rsid w:val="00302335"/>
    <w:rsid w:val="0031146D"/>
    <w:rsid w:val="0031150F"/>
    <w:rsid w:val="00313690"/>
    <w:rsid w:val="00320BEC"/>
    <w:rsid w:val="00326545"/>
    <w:rsid w:val="0033509C"/>
    <w:rsid w:val="0033794F"/>
    <w:rsid w:val="00351480"/>
    <w:rsid w:val="003523E1"/>
    <w:rsid w:val="00356E7D"/>
    <w:rsid w:val="00364258"/>
    <w:rsid w:val="00371D36"/>
    <w:rsid w:val="003A259E"/>
    <w:rsid w:val="003B07AF"/>
    <w:rsid w:val="003B0FF8"/>
    <w:rsid w:val="003C7982"/>
    <w:rsid w:val="003E03FD"/>
    <w:rsid w:val="003E6DE7"/>
    <w:rsid w:val="003F147B"/>
    <w:rsid w:val="003F4240"/>
    <w:rsid w:val="003F6C5E"/>
    <w:rsid w:val="00404357"/>
    <w:rsid w:val="00412A2B"/>
    <w:rsid w:val="004139E4"/>
    <w:rsid w:val="004231CB"/>
    <w:rsid w:val="00433F0C"/>
    <w:rsid w:val="00442BDA"/>
    <w:rsid w:val="00443281"/>
    <w:rsid w:val="00445FD4"/>
    <w:rsid w:val="00451E59"/>
    <w:rsid w:val="004545E4"/>
    <w:rsid w:val="00462D52"/>
    <w:rsid w:val="00473665"/>
    <w:rsid w:val="004845C8"/>
    <w:rsid w:val="004876A9"/>
    <w:rsid w:val="004948F5"/>
    <w:rsid w:val="00495CC0"/>
    <w:rsid w:val="004A093E"/>
    <w:rsid w:val="004D26EE"/>
    <w:rsid w:val="004D5160"/>
    <w:rsid w:val="004E1641"/>
    <w:rsid w:val="004E3F78"/>
    <w:rsid w:val="00505AE3"/>
    <w:rsid w:val="00511915"/>
    <w:rsid w:val="0053798F"/>
    <w:rsid w:val="0055029B"/>
    <w:rsid w:val="00552747"/>
    <w:rsid w:val="00561329"/>
    <w:rsid w:val="00561CD1"/>
    <w:rsid w:val="0056483D"/>
    <w:rsid w:val="00576256"/>
    <w:rsid w:val="00576510"/>
    <w:rsid w:val="00580CC3"/>
    <w:rsid w:val="00583656"/>
    <w:rsid w:val="00587802"/>
    <w:rsid w:val="00595AB6"/>
    <w:rsid w:val="005B5D64"/>
    <w:rsid w:val="005D0E42"/>
    <w:rsid w:val="005D7BD4"/>
    <w:rsid w:val="005F6872"/>
    <w:rsid w:val="00610EE0"/>
    <w:rsid w:val="006129BC"/>
    <w:rsid w:val="0062416E"/>
    <w:rsid w:val="006341A2"/>
    <w:rsid w:val="00635023"/>
    <w:rsid w:val="00641CBD"/>
    <w:rsid w:val="006519CE"/>
    <w:rsid w:val="0065227E"/>
    <w:rsid w:val="006740D2"/>
    <w:rsid w:val="006746D7"/>
    <w:rsid w:val="006750F4"/>
    <w:rsid w:val="00684B9C"/>
    <w:rsid w:val="00691462"/>
    <w:rsid w:val="006A0FAF"/>
    <w:rsid w:val="006A68B6"/>
    <w:rsid w:val="006A6F46"/>
    <w:rsid w:val="006B10DC"/>
    <w:rsid w:val="006B2057"/>
    <w:rsid w:val="006B2227"/>
    <w:rsid w:val="006B5C50"/>
    <w:rsid w:val="006D000A"/>
    <w:rsid w:val="006D102D"/>
    <w:rsid w:val="006D5425"/>
    <w:rsid w:val="006E6D99"/>
    <w:rsid w:val="007012CA"/>
    <w:rsid w:val="00706ED2"/>
    <w:rsid w:val="00713727"/>
    <w:rsid w:val="0072181D"/>
    <w:rsid w:val="00724F14"/>
    <w:rsid w:val="00727F5F"/>
    <w:rsid w:val="00727FB9"/>
    <w:rsid w:val="00734269"/>
    <w:rsid w:val="0073720A"/>
    <w:rsid w:val="00747730"/>
    <w:rsid w:val="00750062"/>
    <w:rsid w:val="0075352C"/>
    <w:rsid w:val="0077249C"/>
    <w:rsid w:val="007840F3"/>
    <w:rsid w:val="00784ADB"/>
    <w:rsid w:val="00785D46"/>
    <w:rsid w:val="00786F4A"/>
    <w:rsid w:val="007A2E87"/>
    <w:rsid w:val="007A7A79"/>
    <w:rsid w:val="007C079F"/>
    <w:rsid w:val="007D02F0"/>
    <w:rsid w:val="007D2B0C"/>
    <w:rsid w:val="00811774"/>
    <w:rsid w:val="00816361"/>
    <w:rsid w:val="0082168A"/>
    <w:rsid w:val="00823DC9"/>
    <w:rsid w:val="00841145"/>
    <w:rsid w:val="00841B8C"/>
    <w:rsid w:val="00844024"/>
    <w:rsid w:val="00844AC4"/>
    <w:rsid w:val="00847CBE"/>
    <w:rsid w:val="00853727"/>
    <w:rsid w:val="00854584"/>
    <w:rsid w:val="0085710A"/>
    <w:rsid w:val="00865648"/>
    <w:rsid w:val="00871F1B"/>
    <w:rsid w:val="00874F23"/>
    <w:rsid w:val="00877014"/>
    <w:rsid w:val="0087702E"/>
    <w:rsid w:val="008811CC"/>
    <w:rsid w:val="00886631"/>
    <w:rsid w:val="00887517"/>
    <w:rsid w:val="00890E8D"/>
    <w:rsid w:val="0089234C"/>
    <w:rsid w:val="008A02E9"/>
    <w:rsid w:val="008A0F98"/>
    <w:rsid w:val="008A407F"/>
    <w:rsid w:val="008C1408"/>
    <w:rsid w:val="008C77B3"/>
    <w:rsid w:val="008D19AC"/>
    <w:rsid w:val="008E31D8"/>
    <w:rsid w:val="008F433A"/>
    <w:rsid w:val="008F5907"/>
    <w:rsid w:val="00903AF2"/>
    <w:rsid w:val="009053D0"/>
    <w:rsid w:val="00943D47"/>
    <w:rsid w:val="00955860"/>
    <w:rsid w:val="009673E3"/>
    <w:rsid w:val="00967DD1"/>
    <w:rsid w:val="00973D42"/>
    <w:rsid w:val="00990ACD"/>
    <w:rsid w:val="00996C4C"/>
    <w:rsid w:val="009A3B52"/>
    <w:rsid w:val="009C3D44"/>
    <w:rsid w:val="009D1BD3"/>
    <w:rsid w:val="009D3C1F"/>
    <w:rsid w:val="009D7DED"/>
    <w:rsid w:val="009E002F"/>
    <w:rsid w:val="009E0BDC"/>
    <w:rsid w:val="009E1542"/>
    <w:rsid w:val="009F3BF9"/>
    <w:rsid w:val="009F50CF"/>
    <w:rsid w:val="00A016C3"/>
    <w:rsid w:val="00A02E10"/>
    <w:rsid w:val="00A0402D"/>
    <w:rsid w:val="00A14667"/>
    <w:rsid w:val="00A1651D"/>
    <w:rsid w:val="00A45CF7"/>
    <w:rsid w:val="00A478D5"/>
    <w:rsid w:val="00A54BE1"/>
    <w:rsid w:val="00A570C0"/>
    <w:rsid w:val="00A74AD0"/>
    <w:rsid w:val="00A83639"/>
    <w:rsid w:val="00A90CFA"/>
    <w:rsid w:val="00A95CEE"/>
    <w:rsid w:val="00AA0F6D"/>
    <w:rsid w:val="00AA4265"/>
    <w:rsid w:val="00AB0530"/>
    <w:rsid w:val="00AB30ED"/>
    <w:rsid w:val="00AB4FB4"/>
    <w:rsid w:val="00AB7160"/>
    <w:rsid w:val="00AB72C6"/>
    <w:rsid w:val="00AC1B52"/>
    <w:rsid w:val="00AC4F4E"/>
    <w:rsid w:val="00AC4F53"/>
    <w:rsid w:val="00AC7890"/>
    <w:rsid w:val="00AE6B14"/>
    <w:rsid w:val="00AF095D"/>
    <w:rsid w:val="00AF28E9"/>
    <w:rsid w:val="00AF7545"/>
    <w:rsid w:val="00B05B80"/>
    <w:rsid w:val="00B124D4"/>
    <w:rsid w:val="00B25113"/>
    <w:rsid w:val="00B25490"/>
    <w:rsid w:val="00B3100D"/>
    <w:rsid w:val="00B36EBC"/>
    <w:rsid w:val="00B500A0"/>
    <w:rsid w:val="00B656E6"/>
    <w:rsid w:val="00B806C4"/>
    <w:rsid w:val="00B90CA8"/>
    <w:rsid w:val="00BA2A96"/>
    <w:rsid w:val="00BB16E8"/>
    <w:rsid w:val="00BB3234"/>
    <w:rsid w:val="00BC2449"/>
    <w:rsid w:val="00BD2314"/>
    <w:rsid w:val="00BD450E"/>
    <w:rsid w:val="00BF0E43"/>
    <w:rsid w:val="00BF348B"/>
    <w:rsid w:val="00C0436F"/>
    <w:rsid w:val="00C11DFE"/>
    <w:rsid w:val="00C25592"/>
    <w:rsid w:val="00C26ABD"/>
    <w:rsid w:val="00C27A92"/>
    <w:rsid w:val="00C27F00"/>
    <w:rsid w:val="00C34178"/>
    <w:rsid w:val="00C35575"/>
    <w:rsid w:val="00C375C7"/>
    <w:rsid w:val="00C4414A"/>
    <w:rsid w:val="00C53AAB"/>
    <w:rsid w:val="00C56C81"/>
    <w:rsid w:val="00C57095"/>
    <w:rsid w:val="00C6303B"/>
    <w:rsid w:val="00C63400"/>
    <w:rsid w:val="00C73769"/>
    <w:rsid w:val="00C8095B"/>
    <w:rsid w:val="00CA01A5"/>
    <w:rsid w:val="00CA20B3"/>
    <w:rsid w:val="00CA273E"/>
    <w:rsid w:val="00CA7D1B"/>
    <w:rsid w:val="00CB2309"/>
    <w:rsid w:val="00CB532B"/>
    <w:rsid w:val="00CB775D"/>
    <w:rsid w:val="00CC24F8"/>
    <w:rsid w:val="00CD31B6"/>
    <w:rsid w:val="00CD63AF"/>
    <w:rsid w:val="00CF7C23"/>
    <w:rsid w:val="00D011B2"/>
    <w:rsid w:val="00D05251"/>
    <w:rsid w:val="00D40B58"/>
    <w:rsid w:val="00D42DEE"/>
    <w:rsid w:val="00D5763A"/>
    <w:rsid w:val="00D714E7"/>
    <w:rsid w:val="00D71E5E"/>
    <w:rsid w:val="00D748D1"/>
    <w:rsid w:val="00DA786F"/>
    <w:rsid w:val="00DA7D95"/>
    <w:rsid w:val="00DC0ED0"/>
    <w:rsid w:val="00DC2C4C"/>
    <w:rsid w:val="00DC6D9E"/>
    <w:rsid w:val="00DD0829"/>
    <w:rsid w:val="00DE281D"/>
    <w:rsid w:val="00DF3EC1"/>
    <w:rsid w:val="00E01AAB"/>
    <w:rsid w:val="00E02A45"/>
    <w:rsid w:val="00E05447"/>
    <w:rsid w:val="00E059B7"/>
    <w:rsid w:val="00E13DDD"/>
    <w:rsid w:val="00E153ED"/>
    <w:rsid w:val="00E17EB7"/>
    <w:rsid w:val="00E27D08"/>
    <w:rsid w:val="00E32438"/>
    <w:rsid w:val="00E3500A"/>
    <w:rsid w:val="00E4046C"/>
    <w:rsid w:val="00E43329"/>
    <w:rsid w:val="00E45A09"/>
    <w:rsid w:val="00E84940"/>
    <w:rsid w:val="00E919D8"/>
    <w:rsid w:val="00E9394D"/>
    <w:rsid w:val="00E93AD2"/>
    <w:rsid w:val="00E97D73"/>
    <w:rsid w:val="00EB32F4"/>
    <w:rsid w:val="00EB451A"/>
    <w:rsid w:val="00EB47B6"/>
    <w:rsid w:val="00EB5590"/>
    <w:rsid w:val="00EB611E"/>
    <w:rsid w:val="00EC0B12"/>
    <w:rsid w:val="00EC234B"/>
    <w:rsid w:val="00ED1727"/>
    <w:rsid w:val="00ED2CFB"/>
    <w:rsid w:val="00EE15BB"/>
    <w:rsid w:val="00EE636D"/>
    <w:rsid w:val="00F00EFC"/>
    <w:rsid w:val="00F06056"/>
    <w:rsid w:val="00F137F9"/>
    <w:rsid w:val="00F163B0"/>
    <w:rsid w:val="00F26856"/>
    <w:rsid w:val="00F30F57"/>
    <w:rsid w:val="00F4056C"/>
    <w:rsid w:val="00F5342F"/>
    <w:rsid w:val="00F545FE"/>
    <w:rsid w:val="00F568BC"/>
    <w:rsid w:val="00F629CE"/>
    <w:rsid w:val="00F62BD2"/>
    <w:rsid w:val="00F67E49"/>
    <w:rsid w:val="00F850F9"/>
    <w:rsid w:val="00F936C1"/>
    <w:rsid w:val="00F955E4"/>
    <w:rsid w:val="00FA1230"/>
    <w:rsid w:val="00FA2188"/>
    <w:rsid w:val="00FA4A33"/>
    <w:rsid w:val="00FA5B24"/>
    <w:rsid w:val="00FC28BD"/>
    <w:rsid w:val="00FC3747"/>
    <w:rsid w:val="00FD0A30"/>
    <w:rsid w:val="00FD1401"/>
    <w:rsid w:val="00FE2ED3"/>
    <w:rsid w:val="00FF0B49"/>
    <w:rsid w:val="00FF7721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0,#66707a,#2b7e02"/>
    </o:shapedefaults>
    <o:shapelayout v:ext="edit">
      <o:idmap v:ext="edit" data="1"/>
    </o:shapelayout>
  </w:shapeDefaults>
  <w:decimalSymbol w:val="."/>
  <w:listSeparator w:val=","/>
  <w14:docId w14:val="1F7E3E6B"/>
  <w15:docId w15:val="{C799AB22-11CC-488D-89E3-E124BC83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A4A33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4948F5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A4A33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Heading3">
    <w:name w:val="heading 3"/>
    <w:basedOn w:val="Normal"/>
    <w:next w:val="Normal"/>
    <w:qFormat/>
    <w:rsid w:val="00FA4A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A4A33"/>
    <w:pPr>
      <w:keepNext/>
      <w:outlineLvl w:val="3"/>
    </w:pPr>
    <w:rPr>
      <w:color w:val="003300"/>
      <w:szCs w:val="20"/>
    </w:rPr>
  </w:style>
  <w:style w:type="paragraph" w:styleId="Heading9">
    <w:name w:val="heading 9"/>
    <w:basedOn w:val="Normal"/>
    <w:next w:val="Normal"/>
    <w:qFormat/>
    <w:rsid w:val="00FA4A33"/>
    <w:pPr>
      <w:keepNext/>
      <w:outlineLvl w:val="8"/>
    </w:pPr>
    <w:rPr>
      <w:i/>
      <w:color w:val="0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12571D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styleId="BodyText">
    <w:name w:val="Body Text"/>
    <w:basedOn w:val="Normal"/>
    <w:rsid w:val="00FA4A33"/>
    <w:pPr>
      <w:spacing w:after="120" w:line="240" w:lineRule="atLeast"/>
    </w:pPr>
    <w:rPr>
      <w:color w:val="000000"/>
      <w:sz w:val="18"/>
      <w:szCs w:val="20"/>
    </w:rPr>
  </w:style>
  <w:style w:type="paragraph" w:styleId="BodyTextIndent">
    <w:name w:val="Body Text Indent"/>
    <w:basedOn w:val="Normal"/>
    <w:rsid w:val="00CB532B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paragraph" w:customStyle="1" w:styleId="QuoteText">
    <w:name w:val="Quote Text"/>
    <w:basedOn w:val="Normal"/>
    <w:rsid w:val="0075352C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rsid w:val="00F137F9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rsid w:val="002433E7"/>
    <w:pPr>
      <w:jc w:val="left"/>
    </w:pPr>
  </w:style>
  <w:style w:type="paragraph" w:customStyle="1" w:styleId="CaptionTextWhite">
    <w:name w:val="Caption Text White"/>
    <w:basedOn w:val="Normal"/>
    <w:rsid w:val="000159A1"/>
    <w:rPr>
      <w:color w:val="FFFFFF"/>
      <w:sz w:val="16"/>
    </w:rPr>
  </w:style>
  <w:style w:type="paragraph" w:customStyle="1" w:styleId="VolumeNumber">
    <w:name w:val="Volume Number"/>
    <w:basedOn w:val="CaptionText"/>
    <w:rsid w:val="0031150F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rsid w:val="00CB532B"/>
    <w:pPr>
      <w:jc w:val="left"/>
    </w:pPr>
  </w:style>
  <w:style w:type="character" w:styleId="Hyperlink">
    <w:name w:val="Hyperlink"/>
    <w:basedOn w:val="DefaultParagraphFont"/>
    <w:rsid w:val="00A95CEE"/>
    <w:rPr>
      <w:color w:val="0000FF"/>
      <w:u w:val="single"/>
    </w:rPr>
  </w:style>
  <w:style w:type="paragraph" w:customStyle="1" w:styleId="ContactInformation">
    <w:name w:val="Contact Information"/>
    <w:basedOn w:val="BodyText"/>
    <w:rsid w:val="00AB72C6"/>
    <w:rPr>
      <w:b/>
      <w:i/>
    </w:rPr>
  </w:style>
  <w:style w:type="paragraph" w:customStyle="1" w:styleId="MailingAddress">
    <w:name w:val="Mailing Address"/>
    <w:basedOn w:val="VolumeNumber"/>
    <w:rsid w:val="00CB532B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rsid w:val="0012571D"/>
    <w:rPr>
      <w:color w:val="FFFFFF"/>
    </w:rPr>
  </w:style>
  <w:style w:type="paragraph" w:styleId="NormalWeb">
    <w:name w:val="Normal (Web)"/>
    <w:basedOn w:val="Normal"/>
    <w:semiHidden/>
    <w:rsid w:val="00B25490"/>
    <w:pPr>
      <w:spacing w:before="144" w:after="144"/>
    </w:pPr>
    <w:rPr>
      <w:rFonts w:ascii="Times New Roman" w:eastAsia="Batang" w:hAnsi="Times New Roman"/>
      <w:lang w:eastAsia="ko-KR"/>
    </w:rPr>
  </w:style>
  <w:style w:type="paragraph" w:customStyle="1" w:styleId="WhiteText">
    <w:name w:val="White Text"/>
    <w:basedOn w:val="Normal"/>
    <w:rsid w:val="00AC4F53"/>
    <w:pPr>
      <w:keepNext/>
      <w:outlineLvl w:val="8"/>
    </w:pPr>
    <w:rPr>
      <w:rFonts w:ascii="Verdana" w:hAnsi="Verdana"/>
      <w:color w:val="FFFFFF"/>
      <w:sz w:val="16"/>
      <w:szCs w:val="16"/>
    </w:rPr>
  </w:style>
  <w:style w:type="paragraph" w:customStyle="1" w:styleId="ArticleHeading">
    <w:name w:val="Article Heading"/>
    <w:basedOn w:val="Normal"/>
    <w:rsid w:val="00451E59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BodyTextIndent"/>
    <w:rsid w:val="00451E59"/>
  </w:style>
  <w:style w:type="paragraph" w:styleId="BalloonText">
    <w:name w:val="Balloon Text"/>
    <w:basedOn w:val="Normal"/>
    <w:link w:val="BalloonTextChar"/>
    <w:rsid w:val="00E97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9D8"/>
    <w:pPr>
      <w:ind w:left="720"/>
      <w:contextualSpacing/>
    </w:pPr>
  </w:style>
  <w:style w:type="paragraph" w:customStyle="1" w:styleId="Default">
    <w:name w:val="Default"/>
    <w:rsid w:val="00AA426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629CE"/>
    <w:rPr>
      <w:b/>
      <w:bCs/>
    </w:rPr>
  </w:style>
  <w:style w:type="character" w:styleId="FollowedHyperlink">
    <w:name w:val="FollowedHyperlink"/>
    <w:basedOn w:val="DefaultParagraphFont"/>
    <w:rsid w:val="00EC234B"/>
    <w:rPr>
      <w:color w:val="800080" w:themeColor="followedHyperlink"/>
      <w:u w:val="single"/>
    </w:rPr>
  </w:style>
  <w:style w:type="character" w:customStyle="1" w:styleId="bqquotelink">
    <w:name w:val="bqquotelink"/>
    <w:basedOn w:val="DefaultParagraphFont"/>
    <w:rsid w:val="00C11DFE"/>
  </w:style>
  <w:style w:type="character" w:customStyle="1" w:styleId="bodybold">
    <w:name w:val="bodybold"/>
    <w:basedOn w:val="DefaultParagraphFont"/>
    <w:rsid w:val="00C11DFE"/>
  </w:style>
  <w:style w:type="character" w:customStyle="1" w:styleId="apple-converted-space">
    <w:name w:val="apple-converted-space"/>
    <w:basedOn w:val="DefaultParagraphFont"/>
    <w:rsid w:val="006B10DC"/>
  </w:style>
  <w:style w:type="character" w:styleId="Emphasis">
    <w:name w:val="Emphasis"/>
    <w:basedOn w:val="DefaultParagraphFont"/>
    <w:uiPriority w:val="20"/>
    <w:qFormat/>
    <w:rsid w:val="009E15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alcone7.weebl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alcone7.weebly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falcone7.weebly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Family%20Christma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F5037F0249E49ACD41ED3F525C7CE" ma:contentTypeVersion="2" ma:contentTypeDescription="Create a new document." ma:contentTypeScope="" ma:versionID="b7a22400d6ec2d263daf8b263424966a">
  <xsd:schema xmlns:xsd="http://www.w3.org/2001/XMLSchema" xmlns:xs="http://www.w3.org/2001/XMLSchema" xmlns:p="http://schemas.microsoft.com/office/2006/metadata/properties" xmlns:ns3="e8e2c580-8cc7-4866-a328-a0a230665f0d" targetNamespace="http://schemas.microsoft.com/office/2006/metadata/properties" ma:root="true" ma:fieldsID="60bea1149f50cf24348f333250a51b8f" ns3:_="">
    <xsd:import namespace="e8e2c580-8cc7-4866-a328-a0a230665f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2c580-8cc7-4866-a328-a0a230665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B3AB5-CBA7-4D3B-860D-014F51CBA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FA2B75-1BB5-4510-AEC9-16F5646FE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5C3B5-512A-4EE1-B4BD-63F20C960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2c580-8cc7-4866-a328-a0a230665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ACDF37-BC05-46B2-B447-D92394AC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Christmas newsletter.dot</Template>
  <TotalTime>15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1087</CharactersWithSpaces>
  <SharedDoc>false</SharedDoc>
  <HLinks>
    <vt:vector size="12" baseType="variant"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http://falcone7.weebly.com/</vt:lpwstr>
      </vt:variant>
      <vt:variant>
        <vt:lpwstr/>
      </vt:variant>
      <vt:variant>
        <vt:i4>7667821</vt:i4>
      </vt:variant>
      <vt:variant>
        <vt:i4>0</vt:i4>
      </vt:variant>
      <vt:variant>
        <vt:i4>0</vt:i4>
      </vt:variant>
      <vt:variant>
        <vt:i4>5</vt:i4>
      </vt:variant>
      <vt:variant>
        <vt:lpwstr>http://falcone7.weebly.com/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Maria Falcone _ Staff - SanfordCreekES</cp:lastModifiedBy>
  <cp:revision>6</cp:revision>
  <cp:lastPrinted>2016-06-03T16:34:00Z</cp:lastPrinted>
  <dcterms:created xsi:type="dcterms:W3CDTF">2020-02-01T17:50:00Z</dcterms:created>
  <dcterms:modified xsi:type="dcterms:W3CDTF">2020-02-01T18:13:00Z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TC010128001033</vt:lpwstr>
  </property>
  <property fmtid="{D5CDD505-2E9C-101B-9397-08002B2CF9AE}" pid="3" name="ContentTypeId">
    <vt:lpwstr>0x01010082AF5037F0249E49ACD41ED3F525C7CE</vt:lpwstr>
  </property>
</Properties>
</file>